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E" w:rsidRDefault="0009602E" w:rsidP="0046094E">
      <w:pPr>
        <w:pStyle w:val="DocTitle"/>
        <w:rPr>
          <w:rtl/>
        </w:rPr>
      </w:pPr>
      <w:fldSimple w:instr=" TITLE   \* MERGEFORMAT ">
        <w:r w:rsidR="00334AE0">
          <w:rPr>
            <w:rtl/>
          </w:rPr>
          <w:t xml:space="preserve">מפת"חון להקמת פורטל / מערכת </w:t>
        </w:r>
        <w:r w:rsidR="00334AE0">
          <w:t>SP</w:t>
        </w:r>
      </w:fldSimple>
    </w:p>
    <w:tbl>
      <w:tblPr>
        <w:bidiVisual/>
        <w:tblW w:w="9148" w:type="dxa"/>
        <w:tblInd w:w="1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8"/>
        <w:gridCol w:w="3169"/>
        <w:gridCol w:w="2218"/>
        <w:gridCol w:w="1893"/>
      </w:tblGrid>
      <w:tr w:rsidR="0046094E" w:rsidTr="00B45865">
        <w:trPr>
          <w:cantSplit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6094E" w:rsidRPr="00003FBE" w:rsidRDefault="0046094E" w:rsidP="00B45865">
            <w:pPr>
              <w:pStyle w:val="TableText"/>
              <w:rPr>
                <w:b/>
                <w:bCs/>
                <w:smallCaps/>
                <w:spacing w:val="24"/>
              </w:rPr>
            </w:pPr>
            <w:r w:rsidRPr="00003FBE">
              <w:rPr>
                <w:b/>
                <w:bCs/>
                <w:rtl/>
              </w:rPr>
              <w:t>שם ה</w:t>
            </w:r>
            <w:r>
              <w:rPr>
                <w:b/>
                <w:bCs/>
                <w:rtl/>
              </w:rPr>
              <w:t>אפליקציה</w:t>
            </w:r>
            <w:r w:rsidRPr="00003FBE">
              <w:rPr>
                <w:b/>
                <w:bCs/>
                <w:rtl/>
              </w:rPr>
              <w:t>: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E" w:rsidRPr="00003FBE" w:rsidRDefault="0046094E" w:rsidP="00B458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fldChar w:fldCharType="begin"/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SUBJECT   \* MERGEFORMAT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  <w:fldChar w:fldCharType="separate"/>
            </w:r>
            <w:r w:rsidR="00334AE0">
              <w:rPr>
                <w:b/>
                <w:bCs/>
                <w:rtl/>
              </w:rPr>
              <w:t>&lt;שם המשימה&gt;</w:t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6094E" w:rsidRPr="00003FBE" w:rsidRDefault="0046094E" w:rsidP="00B45865">
            <w:pPr>
              <w:pStyle w:val="TableText"/>
            </w:pPr>
            <w:r w:rsidRPr="00003FBE">
              <w:rPr>
                <w:b/>
                <w:bCs/>
                <w:rtl/>
              </w:rPr>
              <w:t>תאריך</w:t>
            </w:r>
            <w:r>
              <w:rPr>
                <w:b/>
                <w:bCs/>
                <w:rtl/>
              </w:rPr>
              <w:t xml:space="preserve"> עדכון המסמך</w:t>
            </w:r>
            <w:r w:rsidRPr="00003FBE">
              <w:rPr>
                <w:b/>
                <w:bCs/>
                <w:rtl/>
              </w:rPr>
              <w:t xml:space="preserve"> :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E" w:rsidRPr="00003FBE" w:rsidRDefault="0046094E" w:rsidP="00B45865">
            <w:pPr>
              <w:pStyle w:val="TableText"/>
              <w:rPr>
                <w:b/>
                <w:bCs/>
              </w:rPr>
            </w:pPr>
          </w:p>
        </w:tc>
      </w:tr>
      <w:tr w:rsidR="0046094E" w:rsidTr="00B45865">
        <w:trPr>
          <w:cantSplit/>
          <w:trHeight w:val="326"/>
        </w:trPr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6094E" w:rsidRPr="00003FBE" w:rsidRDefault="0046094E" w:rsidP="00B4586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t>מנהל הפרויקט</w:t>
            </w:r>
            <w:r w:rsidRPr="00003FBE">
              <w:rPr>
                <w:b/>
                <w:bCs/>
                <w:rtl/>
              </w:rPr>
              <w:t>:</w:t>
            </w:r>
          </w:p>
        </w:tc>
        <w:tc>
          <w:tcPr>
            <w:tcW w:w="316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6094E" w:rsidRPr="00003FBE" w:rsidRDefault="0046094E" w:rsidP="00B45865"/>
        </w:tc>
        <w:tc>
          <w:tcPr>
            <w:tcW w:w="22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6094E" w:rsidRPr="00003FBE" w:rsidRDefault="0046094E" w:rsidP="00B45865">
            <w:pPr>
              <w:pStyle w:val="TableText"/>
              <w:rPr>
                <w:b/>
                <w:bCs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94E" w:rsidRPr="00003FBE" w:rsidRDefault="0046094E" w:rsidP="00B45865"/>
        </w:tc>
      </w:tr>
    </w:tbl>
    <w:p w:rsidR="0046094E" w:rsidRDefault="00277EB3" w:rsidP="005D2ECB">
      <w:pPr>
        <w:pStyle w:val="1"/>
        <w:rPr>
          <w:rtl/>
        </w:rPr>
      </w:pPr>
      <w:r>
        <w:rPr>
          <w:rtl/>
        </w:rPr>
        <w:t>יעדים</w:t>
      </w:r>
    </w:p>
    <w:p w:rsidR="0046094E" w:rsidRDefault="0046094E" w:rsidP="005D2ECB">
      <w:pPr>
        <w:pStyle w:val="3"/>
        <w:numPr>
          <w:ilvl w:val="0"/>
          <w:numId w:val="0"/>
        </w:numPr>
        <w:rPr>
          <w:rtl/>
        </w:rPr>
      </w:pPr>
      <w:r>
        <w:rPr>
          <w:rtl/>
        </w:rPr>
        <w:t xml:space="preserve">מטרות </w:t>
      </w:r>
      <w:r>
        <w:rPr>
          <w:rFonts w:hint="cs"/>
          <w:rtl/>
        </w:rPr>
        <w:t>הפורטל / המערכת</w:t>
      </w:r>
    </w:p>
    <w:p w:rsidR="0046094E" w:rsidRDefault="0046094E" w:rsidP="007E3605">
      <w:pPr>
        <w:pStyle w:val="Para1"/>
      </w:pPr>
      <w:r>
        <w:rPr>
          <w:rtl/>
        </w:rPr>
        <w:t xml:space="preserve">מהן המטרות של </w:t>
      </w:r>
      <w:r>
        <w:rPr>
          <w:rFonts w:hint="cs"/>
          <w:rtl/>
        </w:rPr>
        <w:t>הפורטל</w:t>
      </w:r>
      <w:r>
        <w:rPr>
          <w:rtl/>
        </w:rPr>
        <w:t xml:space="preserve"> </w:t>
      </w:r>
      <w:r>
        <w:rPr>
          <w:rFonts w:hint="cs"/>
          <w:rtl/>
        </w:rPr>
        <w:t xml:space="preserve">/ המערכת </w:t>
      </w:r>
      <w:r>
        <w:rPr>
          <w:rtl/>
        </w:rPr>
        <w:t>ש</w:t>
      </w:r>
      <w:r>
        <w:rPr>
          <w:rFonts w:hint="cs"/>
          <w:rtl/>
        </w:rPr>
        <w:t>ת</w:t>
      </w:r>
      <w:r>
        <w:rPr>
          <w:rtl/>
        </w:rPr>
        <w:t>פותח</w:t>
      </w:r>
      <w:r w:rsidR="005D2ECB">
        <w:rPr>
          <w:rFonts w:hint="cs"/>
          <w:rtl/>
        </w:rPr>
        <w:t xml:space="preserve"> או תשודרג</w:t>
      </w:r>
      <w:r>
        <w:rPr>
          <w:rtl/>
        </w:rPr>
        <w:t xml:space="preserve">? על איזה צורך </w:t>
      </w:r>
      <w:r>
        <w:rPr>
          <w:rFonts w:hint="cs"/>
          <w:rtl/>
        </w:rPr>
        <w:t>הו</w:t>
      </w:r>
      <w:r>
        <w:rPr>
          <w:rtl/>
        </w:rPr>
        <w:t xml:space="preserve">א עונה? איזה בעיות </w:t>
      </w:r>
      <w:r w:rsidR="005D2ECB">
        <w:rPr>
          <w:rFonts w:hint="cs"/>
          <w:rtl/>
        </w:rPr>
        <w:t>הוא בא לפתור</w:t>
      </w:r>
      <w:r>
        <w:rPr>
          <w:rtl/>
        </w:rPr>
        <w:t>?</w:t>
      </w:r>
    </w:p>
    <w:p w:rsidR="0046094E" w:rsidRDefault="0046094E" w:rsidP="005D2ECB">
      <w:pPr>
        <w:pStyle w:val="3"/>
        <w:numPr>
          <w:ilvl w:val="0"/>
          <w:numId w:val="0"/>
        </w:numPr>
        <w:rPr>
          <w:rtl/>
        </w:rPr>
      </w:pPr>
      <w:r>
        <w:rPr>
          <w:rtl/>
        </w:rPr>
        <w:t>לקוח וקהל יעד</w:t>
      </w:r>
    </w:p>
    <w:p w:rsidR="0046094E" w:rsidRDefault="0046094E" w:rsidP="007E3605">
      <w:pPr>
        <w:pStyle w:val="Para1"/>
      </w:pPr>
      <w:r>
        <w:rPr>
          <w:rtl/>
        </w:rPr>
        <w:t>מי מבקש את המשימה (מממן</w:t>
      </w:r>
      <w:r>
        <w:rPr>
          <w:rFonts w:hint="cs"/>
          <w:rtl/>
        </w:rPr>
        <w:t xml:space="preserve"> </w:t>
      </w:r>
      <w:r>
        <w:rPr>
          <w:rtl/>
        </w:rPr>
        <w:t xml:space="preserve">? </w:t>
      </w:r>
      <w:r>
        <w:rPr>
          <w:rFonts w:hint="cs"/>
          <w:rtl/>
        </w:rPr>
        <w:t>מי מייצג את הלקוח ומתפקד כמנהל הפורטל / המערכת (</w:t>
      </w:r>
      <w:r>
        <w:t>Owner</w:t>
      </w:r>
      <w:r>
        <w:rPr>
          <w:rFonts w:hint="cs"/>
          <w:rtl/>
        </w:rPr>
        <w:t>)</w:t>
      </w:r>
      <w:r w:rsidR="005D2ECB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r>
        <w:rPr>
          <w:rtl/>
        </w:rPr>
        <w:t xml:space="preserve">מי עתיד להשתמש </w:t>
      </w:r>
      <w:r>
        <w:rPr>
          <w:rFonts w:hint="cs"/>
          <w:rtl/>
        </w:rPr>
        <w:t xml:space="preserve">בפורטל / מערכת </w:t>
      </w:r>
      <w:r>
        <w:rPr>
          <w:rtl/>
        </w:rPr>
        <w:t>?</w:t>
      </w:r>
    </w:p>
    <w:p w:rsidR="0046094E" w:rsidRPr="00A4670A" w:rsidRDefault="0046094E" w:rsidP="005D2ECB">
      <w:pPr>
        <w:pStyle w:val="3"/>
        <w:numPr>
          <w:ilvl w:val="0"/>
          <w:numId w:val="0"/>
        </w:numPr>
      </w:pPr>
      <w:r w:rsidRPr="00A4670A">
        <w:rPr>
          <w:rtl/>
        </w:rPr>
        <w:t xml:space="preserve">סיכונים  </w:t>
      </w:r>
    </w:p>
    <w:p w:rsidR="0046094E" w:rsidRDefault="0046094E" w:rsidP="007E3605">
      <w:pPr>
        <w:pStyle w:val="Para1"/>
      </w:pPr>
      <w:r>
        <w:rPr>
          <w:rtl/>
        </w:rPr>
        <w:t>הסיכונים העסקיים והטכניים שעשויים להתרחש ולפגוע בהשגת המטרות הנ"ל?</w:t>
      </w:r>
    </w:p>
    <w:p w:rsidR="0046094E" w:rsidRPr="00A4670A" w:rsidRDefault="0046094E" w:rsidP="005D2ECB">
      <w:pPr>
        <w:pStyle w:val="3"/>
        <w:numPr>
          <w:ilvl w:val="0"/>
          <w:numId w:val="0"/>
        </w:numPr>
      </w:pPr>
      <w:r w:rsidRPr="00A4670A">
        <w:rPr>
          <w:rtl/>
        </w:rPr>
        <w:t xml:space="preserve">עלות תועלת </w:t>
      </w:r>
    </w:p>
    <w:p w:rsidR="0046094E" w:rsidRDefault="0046094E" w:rsidP="007E3605">
      <w:pPr>
        <w:pStyle w:val="Para1"/>
      </w:pPr>
      <w:r>
        <w:rPr>
          <w:rtl/>
        </w:rPr>
        <w:t>מהם התועלות והסיכויים העסקיים? (יש לנסות לכמת עד כמה שניתן את יחס העלות/תועלת)</w:t>
      </w:r>
    </w:p>
    <w:p w:rsidR="0046094E" w:rsidRDefault="0046094E" w:rsidP="0046094E">
      <w:pPr>
        <w:pStyle w:val="1"/>
        <w:rPr>
          <w:rtl/>
        </w:rPr>
      </w:pPr>
      <w:r>
        <w:rPr>
          <w:rtl/>
        </w:rPr>
        <w:t>יישום</w:t>
      </w:r>
    </w:p>
    <w:p w:rsidR="0046094E" w:rsidRDefault="0046094E" w:rsidP="005D2ECB">
      <w:pPr>
        <w:pStyle w:val="3"/>
        <w:numPr>
          <w:ilvl w:val="0"/>
          <w:numId w:val="0"/>
        </w:numPr>
      </w:pPr>
      <w:r>
        <w:rPr>
          <w:rFonts w:hint="cs"/>
          <w:rtl/>
        </w:rPr>
        <w:t>ארכיטקטורה כללית</w:t>
      </w:r>
    </w:p>
    <w:p w:rsidR="0046094E" w:rsidRDefault="0046094E" w:rsidP="006A4669">
      <w:pPr>
        <w:pStyle w:val="Para1"/>
        <w:rPr>
          <w:rtl/>
        </w:rPr>
      </w:pPr>
      <w:r w:rsidRPr="004E12C3">
        <w:rPr>
          <w:rtl/>
        </w:rPr>
        <w:t>ארכיטקטור</w:t>
      </w:r>
      <w:r>
        <w:rPr>
          <w:rFonts w:hint="cs"/>
          <w:rtl/>
        </w:rPr>
        <w:t xml:space="preserve">ת הפורטל / </w:t>
      </w:r>
      <w:r>
        <w:rPr>
          <w:rtl/>
        </w:rPr>
        <w:t>המערכת</w:t>
      </w:r>
      <w:r w:rsidR="005D2ECB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כולל חלוקה לאתרים</w:t>
      </w:r>
      <w:r w:rsidR="006A4669">
        <w:rPr>
          <w:rFonts w:hint="cs"/>
          <w:rtl/>
        </w:rPr>
        <w:t xml:space="preserve"> </w:t>
      </w:r>
      <w:r w:rsidR="006A4669">
        <w:t>(Site Collections)</w:t>
      </w:r>
      <w:r>
        <w:rPr>
          <w:rFonts w:hint="cs"/>
          <w:rtl/>
        </w:rPr>
        <w:t>,</w:t>
      </w:r>
      <w:r w:rsidR="005D2ECB">
        <w:rPr>
          <w:rFonts w:hint="cs"/>
          <w:rtl/>
        </w:rPr>
        <w:t xml:space="preserve"> </w:t>
      </w:r>
      <w:r>
        <w:rPr>
          <w:rFonts w:hint="cs"/>
          <w:rtl/>
        </w:rPr>
        <w:t>ספריות ורשימות</w:t>
      </w:r>
    </w:p>
    <w:p w:rsidR="0046094E" w:rsidRDefault="0046094E" w:rsidP="005D2ECB">
      <w:pPr>
        <w:pStyle w:val="3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ממשק משתמש</w:t>
      </w:r>
    </w:p>
    <w:p w:rsidR="0046094E" w:rsidRDefault="0046094E" w:rsidP="007E3605">
      <w:pPr>
        <w:pStyle w:val="Para1"/>
      </w:pPr>
      <w:r>
        <w:rPr>
          <w:rFonts w:hint="cs"/>
          <w:rtl/>
        </w:rPr>
        <w:t xml:space="preserve">מהם </w:t>
      </w:r>
      <w:r>
        <w:rPr>
          <w:rtl/>
        </w:rPr>
        <w:t>כללי עיצוב שמהם ייגזר העיצוב הסופי של כל</w:t>
      </w:r>
      <w:r>
        <w:rPr>
          <w:rFonts w:hint="cs"/>
          <w:rtl/>
        </w:rPr>
        <w:t xml:space="preserve"> אתר / דף / טופס / ספריה / רשימה ?</w:t>
      </w:r>
      <w:r w:rsidR="005D2ECB">
        <w:rPr>
          <w:rFonts w:hint="cs"/>
          <w:rtl/>
        </w:rPr>
        <w:t xml:space="preserve"> האם ניתן להצביע על פורטל דומה שישמש דגם לממשק המשתמש?</w:t>
      </w:r>
    </w:p>
    <w:p w:rsidR="0046094E" w:rsidRDefault="0046094E" w:rsidP="007E3605">
      <w:pPr>
        <w:pStyle w:val="Para1"/>
        <w:rPr>
          <w:rtl/>
        </w:rPr>
      </w:pPr>
      <w:r>
        <w:rPr>
          <w:rFonts w:hint="cs"/>
          <w:rtl/>
        </w:rPr>
        <w:t>רשימה ות</w:t>
      </w:r>
      <w:r w:rsidR="006A4669">
        <w:rPr>
          <w:rFonts w:hint="cs"/>
          <w:rtl/>
        </w:rPr>
        <w:t>י</w:t>
      </w:r>
      <w:r>
        <w:rPr>
          <w:rFonts w:hint="cs"/>
          <w:rtl/>
        </w:rPr>
        <w:t xml:space="preserve">אור </w:t>
      </w:r>
      <w:r w:rsidR="006A4669">
        <w:rPr>
          <w:rFonts w:hint="cs"/>
          <w:rtl/>
        </w:rPr>
        <w:t xml:space="preserve">של </w:t>
      </w:r>
      <w:r>
        <w:rPr>
          <w:rFonts w:hint="cs"/>
          <w:rtl/>
        </w:rPr>
        <w:t>הטפסים והתצוגות עפ"י אתרים/  ספריות / רשימות</w:t>
      </w:r>
    </w:p>
    <w:p w:rsidR="0046094E" w:rsidRDefault="0046094E" w:rsidP="007E3605">
      <w:pPr>
        <w:pStyle w:val="Remark1"/>
        <w:rPr>
          <w:rtl/>
        </w:rPr>
      </w:pPr>
      <w:r>
        <w:rPr>
          <w:rFonts w:hint="cs"/>
          <w:rtl/>
        </w:rPr>
        <w:t>מומלץ</w:t>
      </w:r>
      <w:r w:rsidR="007E3605">
        <w:rPr>
          <w:rFonts w:hint="cs"/>
          <w:rtl/>
        </w:rPr>
        <w:t>, אם אפשר,</w:t>
      </w:r>
      <w:r>
        <w:rPr>
          <w:rFonts w:hint="cs"/>
          <w:rtl/>
        </w:rPr>
        <w:t xml:space="preserve"> </w:t>
      </w:r>
      <w:r>
        <w:rPr>
          <w:rtl/>
        </w:rPr>
        <w:t>לספק סקיצות</w:t>
      </w:r>
      <w:r>
        <w:rPr>
          <w:rFonts w:hint="cs"/>
          <w:rtl/>
        </w:rPr>
        <w:t xml:space="preserve"> של הטפסים, דפי האתרים, התצוגות (מסכים)</w:t>
      </w:r>
    </w:p>
    <w:p w:rsidR="0046094E" w:rsidRDefault="0046094E" w:rsidP="005D2ECB">
      <w:pPr>
        <w:pStyle w:val="3"/>
        <w:numPr>
          <w:ilvl w:val="0"/>
          <w:numId w:val="0"/>
        </w:numPr>
        <w:rPr>
          <w:rtl/>
        </w:rPr>
      </w:pPr>
      <w:r>
        <w:rPr>
          <w:rtl/>
        </w:rPr>
        <w:t>פונקציונאליות</w:t>
      </w:r>
    </w:p>
    <w:p w:rsidR="0046094E" w:rsidRDefault="0046094E" w:rsidP="007E3605">
      <w:pPr>
        <w:pStyle w:val="Para1"/>
      </w:pPr>
      <w:r>
        <w:rPr>
          <w:rtl/>
        </w:rPr>
        <w:t>התכונות/הפונקציות ש</w:t>
      </w:r>
      <w:r>
        <w:rPr>
          <w:rFonts w:hint="cs"/>
          <w:rtl/>
        </w:rPr>
        <w:t xml:space="preserve">הפורטל / המערכת </w:t>
      </w:r>
      <w:r>
        <w:rPr>
          <w:rtl/>
        </w:rPr>
        <w:t>תספק למשתמש הקצה</w:t>
      </w:r>
      <w:r>
        <w:rPr>
          <w:rFonts w:hint="cs"/>
          <w:rtl/>
        </w:rPr>
        <w:t>?</w:t>
      </w:r>
    </w:p>
    <w:p w:rsidR="0046094E" w:rsidRDefault="0046094E" w:rsidP="007E3605">
      <w:pPr>
        <w:pStyle w:val="Para1"/>
      </w:pPr>
      <w:r w:rsidRPr="001E6BC8">
        <w:rPr>
          <w:rtl/>
        </w:rPr>
        <w:t xml:space="preserve"> התהליכים (</w:t>
      </w:r>
      <w:r w:rsidRPr="001E6BC8">
        <w:t>Workflows</w:t>
      </w:r>
      <w:r w:rsidRPr="001E6BC8">
        <w:rPr>
          <w:rtl/>
        </w:rPr>
        <w:t>)</w:t>
      </w:r>
      <w:r w:rsidR="005D2ECB">
        <w:rPr>
          <w:rFonts w:hint="cs"/>
          <w:rtl/>
        </w:rPr>
        <w:t xml:space="preserve"> המרכזיים</w:t>
      </w:r>
      <w:r>
        <w:rPr>
          <w:rFonts w:hint="cs"/>
          <w:rtl/>
        </w:rPr>
        <w:t>,</w:t>
      </w:r>
      <w:r w:rsidRPr="001E6BC8">
        <w:rPr>
          <w:rtl/>
        </w:rPr>
        <w:t xml:space="preserve"> האירועים </w:t>
      </w:r>
      <w:r>
        <w:rPr>
          <w:rFonts w:hint="cs"/>
          <w:rtl/>
        </w:rPr>
        <w:t>וה</w:t>
      </w:r>
      <w:r w:rsidRPr="001E6BC8">
        <w:rPr>
          <w:rtl/>
        </w:rPr>
        <w:t>קודים אשר ימומשו ב</w:t>
      </w:r>
      <w:r>
        <w:rPr>
          <w:rFonts w:hint="cs"/>
          <w:rtl/>
        </w:rPr>
        <w:t>פורטל / ב</w:t>
      </w:r>
      <w:r w:rsidRPr="001E6BC8">
        <w:rPr>
          <w:rtl/>
        </w:rPr>
        <w:t>מערכת</w:t>
      </w:r>
    </w:p>
    <w:p w:rsidR="0046094E" w:rsidRDefault="0046094E" w:rsidP="007E3605">
      <w:pPr>
        <w:pStyle w:val="Para1"/>
        <w:rPr>
          <w:rtl/>
        </w:rPr>
      </w:pPr>
      <w:r w:rsidRPr="0029269B">
        <w:rPr>
          <w:rtl/>
        </w:rPr>
        <w:t>הגדרה של עמודות אתר משמעותיים (</w:t>
      </w:r>
      <w:r w:rsidRPr="0029269B">
        <w:t>Site C</w:t>
      </w:r>
      <w:bookmarkStart w:id="0" w:name="_GoBack"/>
      <w:bookmarkEnd w:id="0"/>
      <w:r w:rsidRPr="0029269B">
        <w:t>olumns</w:t>
      </w:r>
      <w:r>
        <w:rPr>
          <w:rtl/>
        </w:rPr>
        <w:t>)</w:t>
      </w:r>
    </w:p>
    <w:p w:rsidR="0046094E" w:rsidRDefault="0046094E" w:rsidP="005D2ECB">
      <w:pPr>
        <w:pStyle w:val="3"/>
        <w:numPr>
          <w:ilvl w:val="0"/>
          <w:numId w:val="0"/>
        </w:numPr>
        <w:rPr>
          <w:rtl/>
        </w:rPr>
      </w:pPr>
      <w:bookmarkStart w:id="1" w:name="_Toc361210727"/>
      <w:bookmarkStart w:id="2" w:name="_Toc372891805"/>
      <w:r>
        <w:rPr>
          <w:rFonts w:hint="cs"/>
          <w:rtl/>
        </w:rPr>
        <w:lastRenderedPageBreak/>
        <w:t>מודל הנתונים</w:t>
      </w:r>
      <w:bookmarkEnd w:id="1"/>
      <w:bookmarkEnd w:id="2"/>
    </w:p>
    <w:p w:rsidR="0046094E" w:rsidRDefault="0046094E" w:rsidP="007E3605">
      <w:pPr>
        <w:pStyle w:val="Para1"/>
      </w:pPr>
      <w:r>
        <w:rPr>
          <w:rFonts w:hint="cs"/>
          <w:rtl/>
        </w:rPr>
        <w:t>ישויות המידע שעליהן מבוסס הפורטל / המערכת? מהו הקשר ביניהן (</w:t>
      </w:r>
      <w:r>
        <w:t>1:1</w:t>
      </w:r>
      <w:r>
        <w:rPr>
          <w:rFonts w:hint="cs"/>
          <w:rtl/>
        </w:rPr>
        <w:t xml:space="preserve">, </w:t>
      </w:r>
      <w:r>
        <w:t>1:n</w:t>
      </w:r>
      <w:r>
        <w:rPr>
          <w:rFonts w:hint="cs"/>
          <w:rtl/>
        </w:rPr>
        <w:t xml:space="preserve"> וכו')?</w:t>
      </w:r>
    </w:p>
    <w:p w:rsidR="0046094E" w:rsidRDefault="0046094E" w:rsidP="007E3605">
      <w:pPr>
        <w:pStyle w:val="Remark1"/>
      </w:pPr>
      <w:r>
        <w:rPr>
          <w:rFonts w:hint="cs"/>
          <w:rtl/>
        </w:rPr>
        <w:t xml:space="preserve">מומלץ לצרף תרשים </w:t>
      </w:r>
      <w:r>
        <w:t>Class Diagram</w:t>
      </w:r>
      <w:r w:rsidR="006A4669">
        <w:rPr>
          <w:rFonts w:hint="cs"/>
          <w:rtl/>
        </w:rPr>
        <w:t xml:space="preserve"> או </w:t>
      </w:r>
      <w:r w:rsidR="006A4669">
        <w:t>ERD</w:t>
      </w:r>
      <w:r>
        <w:rPr>
          <w:rFonts w:hint="cs"/>
          <w:rtl/>
        </w:rPr>
        <w:t xml:space="preserve"> ולפרט את</w:t>
      </w:r>
      <w:r w:rsidRPr="0010037E">
        <w:rPr>
          <w:rtl/>
        </w:rPr>
        <w:t xml:space="preserve"> ישויות המידע (רשימות</w:t>
      </w:r>
      <w:r>
        <w:rPr>
          <w:rFonts w:hint="cs"/>
          <w:rtl/>
        </w:rPr>
        <w:t xml:space="preserve"> </w:t>
      </w:r>
      <w:r w:rsidRPr="0010037E">
        <w:rPr>
          <w:rtl/>
        </w:rPr>
        <w:t>/</w:t>
      </w:r>
      <w:r>
        <w:rPr>
          <w:rFonts w:hint="cs"/>
          <w:rtl/>
        </w:rPr>
        <w:t xml:space="preserve"> </w:t>
      </w:r>
      <w:r w:rsidRPr="0010037E">
        <w:rPr>
          <w:rtl/>
        </w:rPr>
        <w:t xml:space="preserve">ספריות וטפסי </w:t>
      </w:r>
      <w:r w:rsidRPr="0010037E">
        <w:t>InfoPath</w:t>
      </w:r>
      <w:r w:rsidRPr="0010037E">
        <w:rPr>
          <w:rtl/>
        </w:rPr>
        <w:t>) ברמת אתר/סוג אתר</w:t>
      </w:r>
      <w:r w:rsidR="006A4669">
        <w:rPr>
          <w:rFonts w:hint="cs"/>
          <w:rtl/>
        </w:rPr>
        <w:t xml:space="preserve"> ואת הקשרים ביניהם. אם לא תרשים, אף לפחות רשימת הישויות.</w:t>
      </w:r>
    </w:p>
    <w:p w:rsidR="0046094E" w:rsidRDefault="0046094E" w:rsidP="005D2ECB">
      <w:pPr>
        <w:pStyle w:val="3"/>
        <w:numPr>
          <w:ilvl w:val="0"/>
          <w:numId w:val="0"/>
        </w:numPr>
        <w:rPr>
          <w:rtl/>
        </w:rPr>
      </w:pPr>
      <w:bookmarkStart w:id="3" w:name="_Toc360620600"/>
      <w:bookmarkStart w:id="4" w:name="_Toc360620876"/>
      <w:bookmarkStart w:id="5" w:name="_Toc361210735"/>
      <w:bookmarkStart w:id="6" w:name="_Toc372891812"/>
      <w:r>
        <w:rPr>
          <w:rtl/>
        </w:rPr>
        <w:t>אבטחת מידע</w:t>
      </w:r>
      <w:bookmarkEnd w:id="3"/>
      <w:bookmarkEnd w:id="4"/>
      <w:bookmarkEnd w:id="5"/>
      <w:bookmarkEnd w:id="6"/>
    </w:p>
    <w:p w:rsidR="006A4669" w:rsidRDefault="006A4669" w:rsidP="007E3605">
      <w:pPr>
        <w:pStyle w:val="BulletList1"/>
      </w:pPr>
      <w:r>
        <w:rPr>
          <w:rFonts w:hint="cs"/>
          <w:rtl/>
        </w:rPr>
        <w:t>דרישות אבטחה כלליות</w:t>
      </w:r>
    </w:p>
    <w:p w:rsidR="007E3605" w:rsidRDefault="0046094E" w:rsidP="007E3605">
      <w:pPr>
        <w:pStyle w:val="BulletList1"/>
      </w:pPr>
      <w:r>
        <w:rPr>
          <w:rFonts w:hint="cs"/>
          <w:rtl/>
        </w:rPr>
        <w:t xml:space="preserve">מיקום הפורטל / המערכת, </w:t>
      </w:r>
    </w:p>
    <w:p w:rsidR="007E3605" w:rsidRDefault="0046094E" w:rsidP="007E3605">
      <w:pPr>
        <w:pStyle w:val="BulletList1"/>
      </w:pPr>
      <w:r>
        <w:rPr>
          <w:rFonts w:hint="cs"/>
          <w:rtl/>
        </w:rPr>
        <w:t>סוגי משתמשים ות</w:t>
      </w:r>
      <w:r w:rsidR="006A4669">
        <w:rPr>
          <w:rFonts w:hint="cs"/>
          <w:rtl/>
        </w:rPr>
        <w:t>י</w:t>
      </w:r>
      <w:r>
        <w:rPr>
          <w:rFonts w:hint="cs"/>
          <w:rtl/>
        </w:rPr>
        <w:t xml:space="preserve">אור השימושים, </w:t>
      </w:r>
    </w:p>
    <w:p w:rsidR="0046094E" w:rsidRDefault="0046094E" w:rsidP="007E3605">
      <w:pPr>
        <w:pStyle w:val="BulletList1"/>
      </w:pPr>
      <w:r w:rsidRPr="00E1790B">
        <w:rPr>
          <w:rtl/>
        </w:rPr>
        <w:t>מידור (רמות הרשאה) לכל אתר/מערכת לפי סוגי תפקידים</w:t>
      </w:r>
      <w:r>
        <w:rPr>
          <w:rFonts w:hint="cs"/>
          <w:rtl/>
        </w:rPr>
        <w:t xml:space="preserve"> ו</w:t>
      </w:r>
      <w:r w:rsidRPr="005F4EA3">
        <w:rPr>
          <w:rtl/>
        </w:rPr>
        <w:t>שינויים נדרשים (</w:t>
      </w:r>
      <w:r w:rsidRPr="005F4EA3">
        <w:t>Override</w:t>
      </w:r>
      <w:r>
        <w:rPr>
          <w:rtl/>
        </w:rPr>
        <w:t>) ברמת הרשאה</w:t>
      </w:r>
      <w:r>
        <w:rPr>
          <w:rFonts w:hint="cs"/>
          <w:rtl/>
        </w:rPr>
        <w:t>.</w:t>
      </w:r>
    </w:p>
    <w:p w:rsidR="0046094E" w:rsidRDefault="0046094E" w:rsidP="005D2ECB">
      <w:pPr>
        <w:pStyle w:val="3"/>
        <w:numPr>
          <w:ilvl w:val="0"/>
          <w:numId w:val="0"/>
        </w:numPr>
        <w:rPr>
          <w:rtl/>
        </w:rPr>
      </w:pPr>
      <w:bookmarkStart w:id="7" w:name="_Toc360620611"/>
      <w:bookmarkStart w:id="8" w:name="_Toc360620887"/>
      <w:bookmarkStart w:id="9" w:name="_Toc361210737"/>
      <w:bookmarkStart w:id="10" w:name="_Toc372891814"/>
      <w:r>
        <w:rPr>
          <w:rtl/>
        </w:rPr>
        <w:t>נפחים</w:t>
      </w:r>
      <w:r>
        <w:rPr>
          <w:rFonts w:hint="cs"/>
          <w:rtl/>
        </w:rPr>
        <w:t>,</w:t>
      </w:r>
      <w:r>
        <w:rPr>
          <w:rtl/>
        </w:rPr>
        <w:t xml:space="preserve"> עומסים וביצועים</w:t>
      </w:r>
      <w:bookmarkEnd w:id="7"/>
      <w:bookmarkEnd w:id="8"/>
      <w:bookmarkEnd w:id="9"/>
      <w:bookmarkEnd w:id="10"/>
    </w:p>
    <w:p w:rsidR="0046094E" w:rsidRDefault="0046094E" w:rsidP="007E3605">
      <w:pPr>
        <w:pStyle w:val="Para1"/>
      </w:pPr>
      <w:r>
        <w:rPr>
          <w:rFonts w:hint="cs"/>
          <w:rtl/>
        </w:rPr>
        <w:t>כמות הרשומות המתוכננות בפורטל / במערכת בתחילת השימוש והצפי להמשך.</w:t>
      </w:r>
    </w:p>
    <w:p w:rsidR="0046094E" w:rsidRPr="000F3AC1" w:rsidRDefault="0046094E" w:rsidP="007E3605">
      <w:pPr>
        <w:pStyle w:val="Remark1"/>
      </w:pPr>
      <w:r w:rsidRPr="000F3AC1">
        <w:rPr>
          <w:rFonts w:hint="cs"/>
          <w:rtl/>
        </w:rPr>
        <w:t xml:space="preserve">אם </w:t>
      </w:r>
      <w:r>
        <w:rPr>
          <w:rFonts w:hint="cs"/>
          <w:rtl/>
        </w:rPr>
        <w:t>הצפי מגיע ל</w:t>
      </w:r>
      <w:r w:rsidRPr="000F3AC1">
        <w:rPr>
          <w:rFonts w:hint="cs"/>
          <w:rtl/>
        </w:rPr>
        <w:t>מגבלה של כמות הרשומות</w:t>
      </w:r>
      <w:r>
        <w:rPr>
          <w:rFonts w:hint="cs"/>
          <w:rtl/>
        </w:rPr>
        <w:t xml:space="preserve"> האפשריות ב- </w:t>
      </w:r>
      <w:r>
        <w:t>SP</w:t>
      </w:r>
      <w:r w:rsidR="007E3605">
        <w:rPr>
          <w:rFonts w:hint="cs"/>
          <w:rtl/>
        </w:rPr>
        <w:t>,</w:t>
      </w:r>
      <w:r w:rsidRPr="000F3AC1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לתאר כיצד הארכיטקטורה תאפשר המשך עבודה. </w:t>
      </w:r>
    </w:p>
    <w:p w:rsidR="0046094E" w:rsidRDefault="0046094E" w:rsidP="005D2ECB">
      <w:pPr>
        <w:pStyle w:val="3"/>
        <w:numPr>
          <w:ilvl w:val="0"/>
          <w:numId w:val="0"/>
        </w:numPr>
        <w:rPr>
          <w:rtl/>
        </w:rPr>
      </w:pPr>
      <w:bookmarkStart w:id="11" w:name="_Toc360620617"/>
      <w:bookmarkStart w:id="12" w:name="_Toc360620893"/>
      <w:bookmarkStart w:id="13" w:name="_Toc361210738"/>
      <w:bookmarkStart w:id="14" w:name="_Toc372891815"/>
      <w:r>
        <w:rPr>
          <w:rtl/>
        </w:rPr>
        <w:t>ממשקים</w:t>
      </w:r>
      <w:bookmarkEnd w:id="11"/>
      <w:bookmarkEnd w:id="12"/>
      <w:bookmarkEnd w:id="13"/>
      <w:bookmarkEnd w:id="14"/>
    </w:p>
    <w:p w:rsidR="007E3605" w:rsidRDefault="0046094E" w:rsidP="007E3605">
      <w:pPr>
        <w:pStyle w:val="Para1"/>
        <w:rPr>
          <w:rtl/>
        </w:rPr>
      </w:pPr>
      <w:r>
        <w:rPr>
          <w:rFonts w:hint="cs"/>
          <w:rtl/>
        </w:rPr>
        <w:t>ממשקים למערכות חיצוניות</w:t>
      </w:r>
      <w:r w:rsidR="007E3605">
        <w:rPr>
          <w:rFonts w:hint="cs"/>
          <w:rtl/>
        </w:rPr>
        <w:t>.</w:t>
      </w:r>
    </w:p>
    <w:p w:rsidR="0046094E" w:rsidRDefault="007E3605" w:rsidP="006A4669">
      <w:pPr>
        <w:pStyle w:val="Remark1"/>
      </w:pPr>
      <w:r>
        <w:rPr>
          <w:rFonts w:hint="cs"/>
          <w:rtl/>
        </w:rPr>
        <w:t xml:space="preserve">אם אפשר </w:t>
      </w:r>
      <w:r w:rsidR="006A4669">
        <w:rPr>
          <w:rFonts w:hint="cs"/>
          <w:rtl/>
        </w:rPr>
        <w:t xml:space="preserve">לפרט </w:t>
      </w:r>
      <w:r>
        <w:rPr>
          <w:rFonts w:hint="cs"/>
          <w:rtl/>
        </w:rPr>
        <w:t xml:space="preserve">בשלב זה, מומלץ לציין את </w:t>
      </w:r>
      <w:r w:rsidR="0046094E">
        <w:rPr>
          <w:rFonts w:hint="cs"/>
          <w:rtl/>
        </w:rPr>
        <w:t xml:space="preserve">אופן ההתממשקות כגון </w:t>
      </w:r>
      <w:r w:rsidR="0046094E">
        <w:t>WS</w:t>
      </w:r>
      <w:r w:rsidR="0046094E">
        <w:rPr>
          <w:rFonts w:hint="cs"/>
          <w:rtl/>
        </w:rPr>
        <w:t xml:space="preserve">, </w:t>
      </w:r>
      <w:r w:rsidR="0046094E" w:rsidRPr="0007259C">
        <w:rPr>
          <w:rtl/>
        </w:rPr>
        <w:t xml:space="preserve">ממשק </w:t>
      </w:r>
      <w:r w:rsidR="0046094E" w:rsidRPr="0007259C">
        <w:t>XML</w:t>
      </w:r>
      <w:r w:rsidR="006A4669">
        <w:rPr>
          <w:rFonts w:hint="cs"/>
          <w:rtl/>
        </w:rPr>
        <w:t xml:space="preserve"> וכו'</w:t>
      </w:r>
      <w:r w:rsidR="0046094E">
        <w:rPr>
          <w:rFonts w:hint="cs"/>
          <w:rtl/>
        </w:rPr>
        <w:t>.</w:t>
      </w:r>
    </w:p>
    <w:p w:rsidR="0046094E" w:rsidRDefault="0046094E" w:rsidP="0046094E">
      <w:pPr>
        <w:pStyle w:val="1"/>
        <w:rPr>
          <w:rtl/>
        </w:rPr>
      </w:pPr>
      <w:r>
        <w:rPr>
          <w:rtl/>
        </w:rPr>
        <w:t>טכנולוגיה</w:t>
      </w:r>
    </w:p>
    <w:p w:rsidR="0046094E" w:rsidRDefault="0046094E" w:rsidP="007E3605">
      <w:pPr>
        <w:pStyle w:val="BulletList1"/>
        <w:rPr>
          <w:rtl/>
        </w:rPr>
      </w:pPr>
      <w:r>
        <w:rPr>
          <w:rFonts w:hint="cs"/>
          <w:rtl/>
        </w:rPr>
        <w:t xml:space="preserve">אם לא קיים שרת </w:t>
      </w:r>
      <w:r w:rsidR="00E16BA4">
        <w:rPr>
          <w:rFonts w:hint="cs"/>
          <w:rtl/>
        </w:rPr>
        <w:t>ורישיונו</w:t>
      </w:r>
      <w:r w:rsidR="00E16BA4">
        <w:rPr>
          <w:rFonts w:hint="eastAsia"/>
          <w:rtl/>
        </w:rPr>
        <w:t>ת</w:t>
      </w:r>
      <w:r>
        <w:rPr>
          <w:rFonts w:hint="cs"/>
          <w:rtl/>
        </w:rPr>
        <w:t xml:space="preserve"> </w:t>
      </w:r>
      <w:r>
        <w:t>SharePoint</w:t>
      </w:r>
      <w:r>
        <w:rPr>
          <w:rFonts w:hint="cs"/>
          <w:rtl/>
        </w:rPr>
        <w:t xml:space="preserve"> יש להגדיר </w:t>
      </w:r>
      <w:r w:rsidR="00E16BA4">
        <w:rPr>
          <w:rFonts w:hint="cs"/>
          <w:rtl/>
        </w:rPr>
        <w:t>במדויק</w:t>
      </w:r>
      <w:r>
        <w:rPr>
          <w:rFonts w:hint="cs"/>
          <w:rtl/>
        </w:rPr>
        <w:t xml:space="preserve"> את הצרכים מהשרת, כמות </w:t>
      </w:r>
      <w:r w:rsidR="00E16BA4">
        <w:rPr>
          <w:rFonts w:hint="cs"/>
          <w:rtl/>
        </w:rPr>
        <w:t>הרישיונו</w:t>
      </w:r>
      <w:r w:rsidR="00E16BA4">
        <w:rPr>
          <w:rFonts w:hint="eastAsia"/>
          <w:rtl/>
        </w:rPr>
        <w:t>ת</w:t>
      </w:r>
      <w:r>
        <w:rPr>
          <w:rFonts w:hint="cs"/>
          <w:rtl/>
        </w:rPr>
        <w:t xml:space="preserve"> הנדרשים, גרסת </w:t>
      </w:r>
      <w:r>
        <w:t>SP</w:t>
      </w:r>
      <w:r>
        <w:rPr>
          <w:rFonts w:hint="cs"/>
          <w:rtl/>
        </w:rPr>
        <w:t xml:space="preserve"> מתוכננת ואופן התקנת השרת ופלטפורמת </w:t>
      </w:r>
      <w:r>
        <w:t>SP</w:t>
      </w:r>
      <w:r>
        <w:rPr>
          <w:rFonts w:hint="cs"/>
          <w:rtl/>
        </w:rPr>
        <w:t>.</w:t>
      </w:r>
    </w:p>
    <w:p w:rsidR="0046094E" w:rsidRDefault="0046094E" w:rsidP="007E3605">
      <w:pPr>
        <w:pStyle w:val="BulletList1"/>
      </w:pPr>
      <w:r>
        <w:rPr>
          <w:rFonts w:hint="cs"/>
          <w:rtl/>
        </w:rPr>
        <w:t xml:space="preserve">אופן מימוש </w:t>
      </w:r>
      <w:r w:rsidRPr="00D43101">
        <w:rPr>
          <w:rtl/>
        </w:rPr>
        <w:t xml:space="preserve">הפורטל </w:t>
      </w:r>
      <w:r>
        <w:rPr>
          <w:rFonts w:hint="cs"/>
          <w:rtl/>
        </w:rPr>
        <w:t>/ המערכת (</w:t>
      </w:r>
      <w:r w:rsidRPr="00D43101">
        <w:t>Site Collectio</w:t>
      </w:r>
      <w:r>
        <w:t>ns</w:t>
      </w:r>
      <w:r>
        <w:rPr>
          <w:rFonts w:hint="cs"/>
          <w:rtl/>
        </w:rPr>
        <w:t xml:space="preserve">) כולל אופן שילובו </w:t>
      </w:r>
      <w:r w:rsidRPr="00D43101">
        <w:rPr>
          <w:rtl/>
        </w:rPr>
        <w:t xml:space="preserve">בחוות שרתי ה- </w:t>
      </w:r>
      <w:r w:rsidRPr="00D43101">
        <w:t>SharePoint</w:t>
      </w:r>
      <w:r w:rsidRPr="00D43101">
        <w:rPr>
          <w:rtl/>
        </w:rPr>
        <w:t xml:space="preserve"> הקיימים בארגון.</w:t>
      </w:r>
    </w:p>
    <w:p w:rsidR="0046094E" w:rsidRDefault="0046094E" w:rsidP="007E3605">
      <w:pPr>
        <w:pStyle w:val="BulletList1"/>
        <w:rPr>
          <w:rtl/>
        </w:rPr>
      </w:pPr>
      <w:r>
        <w:rPr>
          <w:rFonts w:hint="cs"/>
          <w:rtl/>
        </w:rPr>
        <w:t>רשימת</w:t>
      </w:r>
      <w:r w:rsidRPr="004C6C74">
        <w:rPr>
          <w:rtl/>
        </w:rPr>
        <w:t xml:space="preserve"> ה</w:t>
      </w:r>
      <w:r>
        <w:rPr>
          <w:rFonts w:hint="cs"/>
          <w:rtl/>
        </w:rPr>
        <w:t xml:space="preserve">תוכנות / ה- </w:t>
      </w:r>
      <w:r w:rsidRPr="004C6C74">
        <w:t xml:space="preserve"> Add-ons</w:t>
      </w:r>
      <w:r>
        <w:rPr>
          <w:rFonts w:hint="cs"/>
          <w:rtl/>
        </w:rPr>
        <w:t xml:space="preserve"> / ה-</w:t>
      </w:r>
      <w:r w:rsidRPr="004C6C74">
        <w:rPr>
          <w:rtl/>
        </w:rPr>
        <w:t xml:space="preserve"> </w:t>
      </w:r>
      <w:r w:rsidRPr="004C6C74">
        <w:t>Web Parts</w:t>
      </w:r>
      <w:r w:rsidRPr="004C6C74">
        <w:rPr>
          <w:rtl/>
        </w:rPr>
        <w:t xml:space="preserve"> הנדרשים למימוש הפורטל</w:t>
      </w:r>
    </w:p>
    <w:p w:rsidR="0046094E" w:rsidRDefault="0046094E" w:rsidP="0046094E">
      <w:pPr>
        <w:pStyle w:val="1"/>
        <w:rPr>
          <w:rtl/>
        </w:rPr>
      </w:pPr>
      <w:r>
        <w:rPr>
          <w:rtl/>
        </w:rPr>
        <w:t>מימוש</w:t>
      </w:r>
    </w:p>
    <w:p w:rsidR="0046094E" w:rsidRDefault="0046094E" w:rsidP="005D2ECB">
      <w:pPr>
        <w:pStyle w:val="3"/>
        <w:numPr>
          <w:ilvl w:val="0"/>
          <w:numId w:val="0"/>
        </w:numPr>
        <w:rPr>
          <w:rtl/>
        </w:rPr>
      </w:pPr>
      <w:r>
        <w:rPr>
          <w:rtl/>
        </w:rPr>
        <w:t>גורמים מעורבים</w:t>
      </w:r>
    </w:p>
    <w:p w:rsidR="0046094E" w:rsidRDefault="007E3605" w:rsidP="007E3605">
      <w:pPr>
        <w:pStyle w:val="Para1"/>
      </w:pPr>
      <w:r>
        <w:rPr>
          <w:rFonts w:hint="cs"/>
          <w:rtl/>
        </w:rPr>
        <w:t>רשימת ה</w:t>
      </w:r>
      <w:r w:rsidR="0046094E">
        <w:rPr>
          <w:rtl/>
        </w:rPr>
        <w:t>גורמים המעורבים ב</w:t>
      </w:r>
      <w:r w:rsidR="0046094E">
        <w:rPr>
          <w:rFonts w:hint="cs"/>
          <w:rtl/>
        </w:rPr>
        <w:t>פיתוח הפורטל / המערכת</w:t>
      </w:r>
      <w:r w:rsidR="0046094E">
        <w:rPr>
          <w:rtl/>
        </w:rPr>
        <w:t>, ברמת ביצוע והיגוי (כולל גורמים חיצוניים</w:t>
      </w:r>
      <w:r w:rsidR="0046094E">
        <w:rPr>
          <w:rFonts w:hint="cs"/>
          <w:rtl/>
        </w:rPr>
        <w:t xml:space="preserve">/קבלני משנה </w:t>
      </w:r>
      <w:r w:rsidR="0046094E">
        <w:rPr>
          <w:rtl/>
        </w:rPr>
        <w:t>אם יש)</w:t>
      </w:r>
      <w:r w:rsidR="0046094E">
        <w:rPr>
          <w:rFonts w:hint="cs"/>
          <w:rtl/>
        </w:rPr>
        <w:t>?</w:t>
      </w:r>
    </w:p>
    <w:p w:rsidR="0046094E" w:rsidRPr="0092156B" w:rsidRDefault="0046094E" w:rsidP="005D2ECB">
      <w:pPr>
        <w:pStyle w:val="3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תוכנית עבודה / אבני דרך</w:t>
      </w:r>
    </w:p>
    <w:p w:rsidR="0046094E" w:rsidRDefault="0046094E" w:rsidP="007E3605">
      <w:pPr>
        <w:pStyle w:val="Para1"/>
      </w:pPr>
      <w:r>
        <w:rPr>
          <w:rFonts w:hint="cs"/>
          <w:rtl/>
        </w:rPr>
        <w:t xml:space="preserve">אבני הדרך </w:t>
      </w:r>
      <w:r w:rsidR="007E3605">
        <w:rPr>
          <w:rFonts w:hint="cs"/>
          <w:rtl/>
        </w:rPr>
        <w:t>הראשיות ב</w:t>
      </w:r>
      <w:r>
        <w:rPr>
          <w:rFonts w:hint="cs"/>
          <w:rtl/>
        </w:rPr>
        <w:t>הקמת הפורטל / המערכת? מהם תאריכי היעד לסיום הקמת הפורטל, בדיקות ושחרור כל מהדורה? במידת הצורך, חלוקת הקמת הפורטל ליחידות מסירה?</w:t>
      </w:r>
    </w:p>
    <w:p w:rsidR="0046094E" w:rsidRDefault="0046094E" w:rsidP="005D2ECB">
      <w:pPr>
        <w:pStyle w:val="3"/>
        <w:numPr>
          <w:ilvl w:val="0"/>
          <w:numId w:val="0"/>
        </w:numPr>
        <w:rPr>
          <w:rtl/>
        </w:rPr>
      </w:pPr>
      <w:r>
        <w:rPr>
          <w:rtl/>
        </w:rPr>
        <w:t>שירות ותחזוקה</w:t>
      </w:r>
    </w:p>
    <w:p w:rsidR="0046094E" w:rsidRDefault="0046094E" w:rsidP="006A4669">
      <w:pPr>
        <w:pStyle w:val="Para1"/>
        <w:rPr>
          <w:rtl/>
        </w:rPr>
      </w:pPr>
      <w:r>
        <w:rPr>
          <w:rtl/>
        </w:rPr>
        <w:t>כיצד</w:t>
      </w:r>
      <w:r>
        <w:rPr>
          <w:rFonts w:hint="cs"/>
          <w:rtl/>
        </w:rPr>
        <w:t xml:space="preserve"> </w:t>
      </w:r>
      <w:r>
        <w:rPr>
          <w:rtl/>
        </w:rPr>
        <w:t xml:space="preserve">תבוצע התמיכה במשתמשי הקצה? </w:t>
      </w:r>
      <w:r>
        <w:rPr>
          <w:rFonts w:hint="cs"/>
          <w:rtl/>
        </w:rPr>
        <w:t xml:space="preserve">כיצד ועל ידי מי תבוצע </w:t>
      </w:r>
      <w:r>
        <w:rPr>
          <w:rtl/>
        </w:rPr>
        <w:t xml:space="preserve">התחזוקה </w:t>
      </w:r>
      <w:r>
        <w:rPr>
          <w:rFonts w:hint="cs"/>
          <w:rtl/>
        </w:rPr>
        <w:t>בפורטל/במערכת?</w:t>
      </w:r>
    </w:p>
    <w:p w:rsidR="0046094E" w:rsidRDefault="0046094E" w:rsidP="005D2ECB">
      <w:pPr>
        <w:pStyle w:val="3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בדיקות, הדרכה ו</w:t>
      </w:r>
      <w:r>
        <w:rPr>
          <w:rtl/>
        </w:rPr>
        <w:t>הטמעה</w:t>
      </w:r>
    </w:p>
    <w:p w:rsidR="0046094E" w:rsidRDefault="0046094E" w:rsidP="008B25D3">
      <w:pPr>
        <w:pStyle w:val="BulletList1"/>
        <w:rPr>
          <w:rtl/>
        </w:rPr>
      </w:pPr>
      <w:r>
        <w:rPr>
          <w:rtl/>
        </w:rPr>
        <w:t xml:space="preserve">כיצד מתוכנן לבדוק את </w:t>
      </w:r>
      <w:r>
        <w:rPr>
          <w:rFonts w:hint="cs"/>
          <w:rtl/>
        </w:rPr>
        <w:t xml:space="preserve">הפורטל / המערכת </w:t>
      </w:r>
      <w:r>
        <w:rPr>
          <w:rtl/>
        </w:rPr>
        <w:t>? כמה אנשים יבדקו? כמה סבבי בדיקות</w:t>
      </w:r>
      <w:r>
        <w:rPr>
          <w:rFonts w:hint="cs"/>
          <w:rtl/>
        </w:rPr>
        <w:t>?</w:t>
      </w:r>
      <w:r>
        <w:rPr>
          <w:rtl/>
        </w:rPr>
        <w:t xml:space="preserve"> האם מתוכנ</w:t>
      </w:r>
      <w:r>
        <w:rPr>
          <w:rFonts w:hint="cs"/>
          <w:rtl/>
        </w:rPr>
        <w:t xml:space="preserve">ן פיילוט </w:t>
      </w:r>
      <w:r>
        <w:rPr>
          <w:rtl/>
        </w:rPr>
        <w:t>?</w:t>
      </w:r>
    </w:p>
    <w:p w:rsidR="0046094E" w:rsidRDefault="0046094E" w:rsidP="008B25D3">
      <w:pPr>
        <w:pStyle w:val="BulletList1"/>
        <w:rPr>
          <w:rtl/>
        </w:rPr>
      </w:pPr>
      <w:r>
        <w:rPr>
          <w:rtl/>
        </w:rPr>
        <w:t>כיצד</w:t>
      </w:r>
      <w:r>
        <w:rPr>
          <w:rFonts w:hint="cs"/>
          <w:rtl/>
        </w:rPr>
        <w:t xml:space="preserve"> </w:t>
      </w:r>
      <w:r>
        <w:rPr>
          <w:rtl/>
        </w:rPr>
        <w:t>תבוצע ה</w:t>
      </w:r>
      <w:r>
        <w:rPr>
          <w:rFonts w:hint="cs"/>
          <w:rtl/>
        </w:rPr>
        <w:t>הדרכה וההטמעה ל</w:t>
      </w:r>
      <w:r>
        <w:rPr>
          <w:rtl/>
        </w:rPr>
        <w:t>משתמשי הקצה?</w:t>
      </w:r>
      <w:r>
        <w:rPr>
          <w:rFonts w:hint="cs"/>
          <w:rtl/>
        </w:rPr>
        <w:t xml:space="preserve"> </w:t>
      </w:r>
      <w:r>
        <w:rPr>
          <w:rtl/>
        </w:rPr>
        <w:t>האם יהיו דפי עזרה לסיוע למשתמשים המתקשים בשימוש?</w:t>
      </w:r>
    </w:p>
    <w:p w:rsidR="0046094E" w:rsidRDefault="0046094E" w:rsidP="0046094E">
      <w:pPr>
        <w:pStyle w:val="1"/>
        <w:rPr>
          <w:rtl/>
        </w:rPr>
      </w:pPr>
      <w:r>
        <w:rPr>
          <w:rtl/>
        </w:rPr>
        <w:t>עלות</w:t>
      </w:r>
    </w:p>
    <w:p w:rsidR="007E3605" w:rsidRDefault="007E3605" w:rsidP="0074080F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5.1 </w:t>
      </w:r>
      <w:r w:rsidR="008B25D3">
        <w:rPr>
          <w:rFonts w:hint="cs"/>
          <w:rtl/>
        </w:rPr>
        <w:tab/>
      </w:r>
      <w:r>
        <w:rPr>
          <w:rFonts w:hint="cs"/>
          <w:rtl/>
        </w:rPr>
        <w:t>עלות הקמה (משוערת)</w:t>
      </w:r>
    </w:p>
    <w:p w:rsidR="0046094E" w:rsidRDefault="0046094E" w:rsidP="007E3605">
      <w:pPr>
        <w:pStyle w:val="Para1"/>
      </w:pPr>
      <w:r>
        <w:rPr>
          <w:rFonts w:hint="cs"/>
          <w:rtl/>
        </w:rPr>
        <w:t xml:space="preserve">מהן </w:t>
      </w:r>
      <w:r>
        <w:rPr>
          <w:rtl/>
        </w:rPr>
        <w:t xml:space="preserve">העלויות הקשורות </w:t>
      </w:r>
      <w:r>
        <w:rPr>
          <w:rFonts w:hint="cs"/>
          <w:rtl/>
        </w:rPr>
        <w:t xml:space="preserve">בהקמת הפורטל / המערכת </w:t>
      </w:r>
      <w:r>
        <w:rPr>
          <w:rtl/>
        </w:rPr>
        <w:t>כולל על</w:t>
      </w:r>
      <w:r>
        <w:rPr>
          <w:rFonts w:hint="cs"/>
          <w:rtl/>
        </w:rPr>
        <w:t xml:space="preserve">ויות רכש שרתים, רשיונות, עלויות </w:t>
      </w:r>
      <w:r>
        <w:rPr>
          <w:rtl/>
        </w:rPr>
        <w:t>הגורמים המעורבים</w:t>
      </w:r>
      <w:r>
        <w:rPr>
          <w:rFonts w:hint="cs"/>
          <w:rtl/>
        </w:rPr>
        <w:t xml:space="preserve"> לפי שלבי מחזור חיים</w:t>
      </w:r>
      <w:r>
        <w:rPr>
          <w:rtl/>
        </w:rPr>
        <w:t>, שעות ניהול, ו</w:t>
      </w:r>
      <w:r>
        <w:rPr>
          <w:rFonts w:hint="cs"/>
          <w:rtl/>
        </w:rPr>
        <w:t>כו'.</w:t>
      </w:r>
      <w:r>
        <w:rPr>
          <w:rtl/>
        </w:rPr>
        <w:t xml:space="preserve"> </w:t>
      </w:r>
    </w:p>
    <w:p w:rsidR="008B25D3" w:rsidRDefault="008B25D3" w:rsidP="008B25D3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5.2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עלות שוטפת </w:t>
      </w:r>
      <w:r>
        <w:rPr>
          <w:rtl/>
        </w:rPr>
        <w:t>–</w:t>
      </w:r>
      <w:r>
        <w:rPr>
          <w:rFonts w:hint="cs"/>
          <w:rtl/>
        </w:rPr>
        <w:t xml:space="preserve"> תחזוקה (משוערת)</w:t>
      </w:r>
    </w:p>
    <w:p w:rsidR="007A5BFB" w:rsidRDefault="0046094E" w:rsidP="007E3605">
      <w:pPr>
        <w:pStyle w:val="Para1"/>
        <w:rPr>
          <w:rtl/>
        </w:rPr>
      </w:pPr>
      <w:r>
        <w:rPr>
          <w:rFonts w:hint="cs"/>
          <w:rtl/>
        </w:rPr>
        <w:t>מהן העלויות הנדרשות לתחזוקת הפורטל / המערכת</w:t>
      </w:r>
      <w:r w:rsidR="008B25D3">
        <w:rPr>
          <w:rFonts w:hint="cs"/>
          <w:rtl/>
        </w:rPr>
        <w:t>.</w:t>
      </w:r>
    </w:p>
    <w:p w:rsidR="008B25D3" w:rsidRDefault="008B25D3" w:rsidP="007E3605">
      <w:pPr>
        <w:pStyle w:val="Para1"/>
        <w:rPr>
          <w:rtl/>
        </w:rPr>
      </w:pPr>
    </w:p>
    <w:p w:rsidR="008B25D3" w:rsidRPr="0046094E" w:rsidRDefault="008B25D3" w:rsidP="006A4669">
      <w:pPr>
        <w:pStyle w:val="FrameShadowed"/>
      </w:pPr>
      <w:r>
        <w:rPr>
          <w:rFonts w:hint="cs"/>
          <w:rtl/>
        </w:rPr>
        <w:t xml:space="preserve">תבנית למסמך אפיון מודולרי </w:t>
      </w:r>
      <w:r w:rsidR="006A4669">
        <w:rPr>
          <w:rFonts w:hint="cs"/>
          <w:rtl/>
        </w:rPr>
        <w:t xml:space="preserve">לפורטל / מערכת </w:t>
      </w:r>
      <w:r w:rsidR="006A4669">
        <w:t>SP</w:t>
      </w:r>
      <w:r w:rsidR="006A4669">
        <w:rPr>
          <w:rFonts w:hint="cs"/>
          <w:rtl/>
        </w:rPr>
        <w:t xml:space="preserve"> </w:t>
      </w:r>
      <w:r>
        <w:rPr>
          <w:rFonts w:hint="cs"/>
          <w:rtl/>
        </w:rPr>
        <w:t>בשיטת תמ"ר ו</w:t>
      </w:r>
      <w:r w:rsidR="006A4669">
        <w:rPr>
          <w:rFonts w:hint="cs"/>
          <w:rtl/>
        </w:rPr>
        <w:t>כלים ל</w:t>
      </w:r>
      <w:r>
        <w:rPr>
          <w:rFonts w:hint="cs"/>
          <w:rtl/>
        </w:rPr>
        <w:t>ניהול הפרויקט, הם חלק מרישוי מלא של מפת"ח.</w:t>
      </w:r>
    </w:p>
    <w:sectPr w:rsidR="008B25D3" w:rsidRPr="0046094E" w:rsidSect="00ED40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11" w:bottom="1440" w:left="141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1D" w:rsidRDefault="00B1421D">
      <w:r>
        <w:separator/>
      </w:r>
    </w:p>
  </w:endnote>
  <w:endnote w:type="continuationSeparator" w:id="0">
    <w:p w:rsidR="00B1421D" w:rsidRDefault="00B1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0C" w:rsidRDefault="00643B0C" w:rsidP="00643B0C">
    <w:pPr>
      <w:pStyle w:val="aa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A12604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43B0C" w:rsidRDefault="00643B0C" w:rsidP="00643B0C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643B0C" w:rsidRDefault="00643B0C" w:rsidP="00A12604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643B0C" w:rsidRDefault="00643B0C" w:rsidP="00643B0C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  <w:p w:rsidR="007D270E" w:rsidRPr="00D81B54" w:rsidRDefault="007D270E" w:rsidP="007D270E">
    <w:pPr>
      <w:pStyle w:val="FooterTitle"/>
      <w:jc w:val="center"/>
      <w:rPr>
        <w:rtl/>
      </w:rPr>
    </w:pPr>
    <w:r>
      <w:rPr>
        <w:rFonts w:hint="cs"/>
        <w:rtl/>
      </w:rPr>
      <w:t xml:space="preserve">עמ' 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PAGE 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1421D">
      <w:rPr>
        <w:noProof/>
        <w:rtl/>
      </w:rPr>
      <w:t>1</w:t>
    </w:r>
    <w:r>
      <w:rPr>
        <w:rtl/>
      </w:rPr>
      <w:fldChar w:fldCharType="end"/>
    </w:r>
    <w:r>
      <w:rPr>
        <w:rFonts w:hint="cs"/>
        <w:rtl/>
      </w:rPr>
      <w:t xml:space="preserve"> מתוך </w:t>
    </w:r>
    <w:r w:rsidR="00B1421D">
      <w:fldChar w:fldCharType="begin"/>
    </w:r>
    <w:r w:rsidR="00B1421D">
      <w:instrText xml:space="preserve"> SECTIONPAGES   \* MERGEFORMAT </w:instrText>
    </w:r>
    <w:r w:rsidR="00B1421D">
      <w:fldChar w:fldCharType="separate"/>
    </w:r>
    <w:r w:rsidR="00B1421D">
      <w:rPr>
        <w:noProof/>
      </w:rPr>
      <w:t>1</w:t>
    </w:r>
    <w:r w:rsidR="00B1421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54" w:rsidRPr="007139E4" w:rsidRDefault="00D81B54" w:rsidP="00D81B54">
    <w:pPr>
      <w:pStyle w:val="FooterTitle"/>
      <w:jc w:val="center"/>
      <w:rPr>
        <w:b/>
        <w:bCs/>
        <w:rtl/>
      </w:rPr>
    </w:pPr>
    <w:r w:rsidRPr="007139E4">
      <w:rPr>
        <w:rFonts w:hint="cs"/>
        <w:b/>
        <w:bCs/>
        <w:rtl/>
      </w:rPr>
      <w:t xml:space="preserve">- </w:t>
    </w:r>
    <w:r w:rsidRPr="007139E4">
      <w:rPr>
        <w:b/>
        <w:bCs/>
        <w:rtl/>
      </w:rPr>
      <w:fldChar w:fldCharType="begin"/>
    </w:r>
    <w:r w:rsidRPr="007139E4">
      <w:rPr>
        <w:b/>
        <w:bCs/>
        <w:rtl/>
      </w:rPr>
      <w:instrText xml:space="preserve"> </w:instrText>
    </w:r>
    <w:r w:rsidRPr="007139E4">
      <w:rPr>
        <w:b/>
        <w:bCs/>
      </w:rPr>
      <w:instrText>DOCPROPERTY "Category"  \* MERGEFORMAT</w:instrText>
    </w:r>
    <w:r w:rsidRPr="007139E4">
      <w:rPr>
        <w:b/>
        <w:bCs/>
        <w:rtl/>
      </w:rPr>
      <w:instrText xml:space="preserve"> </w:instrText>
    </w:r>
    <w:r w:rsidRPr="007139E4">
      <w:rPr>
        <w:b/>
        <w:bCs/>
        <w:rtl/>
      </w:rPr>
      <w:fldChar w:fldCharType="separate"/>
    </w:r>
    <w:r w:rsidR="00A12604">
      <w:rPr>
        <w:b/>
        <w:bCs/>
        <w:rtl/>
      </w:rPr>
      <w:t>&lt;סיווג המסמך&gt;</w:t>
    </w:r>
    <w:r w:rsidRPr="007139E4">
      <w:rPr>
        <w:b/>
        <w:bCs/>
        <w:rtl/>
      </w:rPr>
      <w:fldChar w:fldCharType="end"/>
    </w:r>
    <w:r w:rsidRPr="007139E4">
      <w:rPr>
        <w:rFonts w:hint="cs"/>
        <w:b/>
        <w:bCs/>
        <w:rtl/>
      </w:rPr>
      <w:t xml:space="preserve"> -</w:t>
    </w:r>
  </w:p>
  <w:p w:rsidR="00D81B54" w:rsidRDefault="00D81B54" w:rsidP="00727DBD">
    <w:pPr>
      <w:pStyle w:val="FooterTitle"/>
      <w:jc w:val="center"/>
      <w:rPr>
        <w:rtl/>
      </w:rPr>
    </w:pPr>
    <w:r>
      <w:rPr>
        <w:rFonts w:hint="cs"/>
        <w:rtl/>
      </w:rPr>
      <w:t>זכויות יוצרים של תבנית מפתח</w:t>
    </w:r>
    <w:r w:rsidR="00727DBD">
      <w:rPr>
        <w:rFonts w:hint="cs"/>
        <w:rtl/>
      </w:rPr>
      <w:t>"ו</w:t>
    </w:r>
    <w:r>
      <w:rPr>
        <w:rFonts w:hint="cs"/>
        <w:rtl/>
      </w:rPr>
      <w:t>ן זה היא של חברת מתודה מחשבים בע"מ</w:t>
    </w:r>
  </w:p>
  <w:p w:rsidR="00D81B54" w:rsidRDefault="00D81B54" w:rsidP="00CF2634">
    <w:pPr>
      <w:pStyle w:val="FooterTitle"/>
      <w:jc w:val="center"/>
      <w:rPr>
        <w:rtl/>
      </w:rPr>
    </w:pPr>
    <w:r>
      <w:rPr>
        <w:rFonts w:hint="cs"/>
        <w:rtl/>
      </w:rPr>
      <w:t>תבנית זו ניתנת לשימוש אישי</w:t>
    </w:r>
    <w:r w:rsidR="00CF2634">
      <w:rPr>
        <w:rFonts w:hint="cs"/>
        <w:rtl/>
      </w:rPr>
      <w:t xml:space="preserve"> ופנימי</w:t>
    </w:r>
    <w:r w:rsidR="00727DBD">
      <w:rPr>
        <w:rFonts w:hint="cs"/>
        <w:rtl/>
      </w:rPr>
      <w:t>.</w:t>
    </w:r>
    <w:r>
      <w:rPr>
        <w:rFonts w:hint="cs"/>
        <w:rtl/>
      </w:rPr>
      <w:t xml:space="preserve"> שימוש מסחרי מחייב רישוי מפת"ח.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1D" w:rsidRDefault="00B1421D">
      <w:r>
        <w:separator/>
      </w:r>
    </w:p>
  </w:footnote>
  <w:footnote w:type="continuationSeparator" w:id="0">
    <w:p w:rsidR="00B1421D" w:rsidRDefault="00B1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6" w:rsidRPr="00D81B54" w:rsidRDefault="00ED40E0" w:rsidP="008B25D3">
    <w:pPr>
      <w:ind w:right="-284"/>
      <w:rPr>
        <w:rtl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B2DE484" wp14:editId="3AA46B4E">
          <wp:simplePos x="0" y="0"/>
          <wp:positionH relativeFrom="column">
            <wp:posOffset>-27797</wp:posOffset>
          </wp:positionH>
          <wp:positionV relativeFrom="paragraph">
            <wp:posOffset>-64749</wp:posOffset>
          </wp:positionV>
          <wp:extent cx="1401705" cy="423081"/>
          <wp:effectExtent l="0" t="0" r="8255" b="0"/>
          <wp:wrapNone/>
          <wp:docPr id="3" name="תמונה 3" descr="K:\Marketing\2.BackOffice\לוגו וסלוגנים\מפת''ח\עברית\H_Logo_Meth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\2.BackOffice\לוגו וסלוגנים\מפת''ח\עברית\H_Logo_Metho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705" cy="423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inline distT="0" distB="0" distL="0" distR="0" wp14:anchorId="2482E672" wp14:editId="4CCF63A1">
          <wp:extent cx="1276066" cy="528425"/>
          <wp:effectExtent l="0" t="0" r="635" b="5080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b_final 5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849" cy="53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6" w:rsidRDefault="00D81B54" w:rsidP="00D81B54">
    <w:pPr>
      <w:rPr>
        <w:rtl/>
      </w:rPr>
    </w:pPr>
    <w:r>
      <w:rPr>
        <w:noProof/>
        <w:rtl/>
      </w:rPr>
      <w:drawing>
        <wp:inline distT="0" distB="0" distL="0" distR="0" wp14:anchorId="14249766" wp14:editId="5AD0E71D">
          <wp:extent cx="1564226" cy="472487"/>
          <wp:effectExtent l="0" t="0" r="0" b="3810"/>
          <wp:docPr id="1" name="תמונה 1" descr="K:\Marketing\2.BackOffice\לוגו וסלוגנים\מפת''ח\עברית\H_Logo_Meth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\2.BackOffice\לוגו וסלוגנים\מפת''ח\עברית\H_Logo_Metho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491" cy="47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</w:t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</w:t>
    </w:r>
    <w:r>
      <w:rPr>
        <w:noProof/>
        <w:rtl/>
      </w:rPr>
      <w:drawing>
        <wp:inline distT="0" distB="0" distL="0" distR="0" wp14:anchorId="1B3F332E" wp14:editId="629B37E9">
          <wp:extent cx="1276066" cy="528425"/>
          <wp:effectExtent l="0" t="0" r="635" b="508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b_final 5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849" cy="53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1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2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4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E52F5"/>
    <w:multiLevelType w:val="multilevel"/>
    <w:tmpl w:val="52BEAC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2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38"/>
  </w:num>
  <w:num w:numId="4">
    <w:abstractNumId w:val="42"/>
  </w:num>
  <w:num w:numId="5">
    <w:abstractNumId w:val="37"/>
  </w:num>
  <w:num w:numId="6">
    <w:abstractNumId w:val="13"/>
  </w:num>
  <w:num w:numId="7">
    <w:abstractNumId w:val="17"/>
  </w:num>
  <w:num w:numId="8">
    <w:abstractNumId w:val="23"/>
  </w:num>
  <w:num w:numId="9">
    <w:abstractNumId w:val="22"/>
  </w:num>
  <w:num w:numId="10">
    <w:abstractNumId w:val="14"/>
  </w:num>
  <w:num w:numId="11">
    <w:abstractNumId w:val="20"/>
  </w:num>
  <w:num w:numId="12">
    <w:abstractNumId w:val="31"/>
  </w:num>
  <w:num w:numId="13">
    <w:abstractNumId w:val="16"/>
  </w:num>
  <w:num w:numId="14">
    <w:abstractNumId w:val="29"/>
  </w:num>
  <w:num w:numId="15">
    <w:abstractNumId w:val="43"/>
  </w:num>
  <w:num w:numId="16">
    <w:abstractNumId w:val="15"/>
  </w:num>
  <w:num w:numId="17">
    <w:abstractNumId w:val="34"/>
  </w:num>
  <w:num w:numId="18">
    <w:abstractNumId w:val="26"/>
  </w:num>
  <w:num w:numId="19">
    <w:abstractNumId w:val="12"/>
  </w:num>
  <w:num w:numId="20">
    <w:abstractNumId w:val="11"/>
  </w:num>
  <w:num w:numId="21">
    <w:abstractNumId w:val="18"/>
  </w:num>
  <w:num w:numId="22">
    <w:abstractNumId w:val="28"/>
  </w:num>
  <w:num w:numId="23">
    <w:abstractNumId w:val="39"/>
  </w:num>
  <w:num w:numId="24">
    <w:abstractNumId w:val="27"/>
  </w:num>
  <w:num w:numId="25">
    <w:abstractNumId w:val="25"/>
  </w:num>
  <w:num w:numId="26">
    <w:abstractNumId w:val="30"/>
  </w:num>
  <w:num w:numId="27">
    <w:abstractNumId w:val="33"/>
  </w:num>
  <w:num w:numId="28">
    <w:abstractNumId w:val="40"/>
  </w:num>
  <w:num w:numId="29">
    <w:abstractNumId w:val="10"/>
  </w:num>
  <w:num w:numId="30">
    <w:abstractNumId w:val="21"/>
  </w:num>
  <w:num w:numId="31">
    <w:abstractNumId w:val="35"/>
  </w:num>
  <w:num w:numId="32">
    <w:abstractNumId w:val="41"/>
  </w:num>
  <w:num w:numId="33">
    <w:abstractNumId w:val="36"/>
  </w:num>
  <w:num w:numId="34">
    <w:abstractNumId w:val="19"/>
  </w:num>
  <w:num w:numId="35">
    <w:abstractNumId w:val="1"/>
  </w:num>
  <w:num w:numId="36">
    <w:abstractNumId w:val="8"/>
  </w:num>
  <w:num w:numId="37">
    <w:abstractNumId w:val="3"/>
  </w:num>
  <w:num w:numId="38">
    <w:abstractNumId w:val="2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isplayBackgroundShape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clickAndTypeStyle w:val="AlphaList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5F"/>
    <w:rsid w:val="00003E1D"/>
    <w:rsid w:val="00013FDF"/>
    <w:rsid w:val="00021D62"/>
    <w:rsid w:val="00022920"/>
    <w:rsid w:val="00023ADC"/>
    <w:rsid w:val="00023E9E"/>
    <w:rsid w:val="00025907"/>
    <w:rsid w:val="00057E47"/>
    <w:rsid w:val="00060288"/>
    <w:rsid w:val="0007642D"/>
    <w:rsid w:val="000768AC"/>
    <w:rsid w:val="000938E3"/>
    <w:rsid w:val="000942E9"/>
    <w:rsid w:val="00096013"/>
    <w:rsid w:val="0009602E"/>
    <w:rsid w:val="000A37AE"/>
    <w:rsid w:val="000A52A2"/>
    <w:rsid w:val="000A52C3"/>
    <w:rsid w:val="000B0642"/>
    <w:rsid w:val="000B5E22"/>
    <w:rsid w:val="000B7467"/>
    <w:rsid w:val="000C208C"/>
    <w:rsid w:val="000C24B9"/>
    <w:rsid w:val="000C31AD"/>
    <w:rsid w:val="000C6AF7"/>
    <w:rsid w:val="000D646C"/>
    <w:rsid w:val="000D7188"/>
    <w:rsid w:val="000D76F6"/>
    <w:rsid w:val="000F37F9"/>
    <w:rsid w:val="00102EDF"/>
    <w:rsid w:val="00121071"/>
    <w:rsid w:val="00126256"/>
    <w:rsid w:val="001266D2"/>
    <w:rsid w:val="00126D4A"/>
    <w:rsid w:val="00127678"/>
    <w:rsid w:val="001409BD"/>
    <w:rsid w:val="00142247"/>
    <w:rsid w:val="0014620B"/>
    <w:rsid w:val="00153079"/>
    <w:rsid w:val="001560F5"/>
    <w:rsid w:val="001566F1"/>
    <w:rsid w:val="001577B6"/>
    <w:rsid w:val="00163EF1"/>
    <w:rsid w:val="00173E43"/>
    <w:rsid w:val="00177818"/>
    <w:rsid w:val="00181E23"/>
    <w:rsid w:val="00187EF7"/>
    <w:rsid w:val="00190B65"/>
    <w:rsid w:val="00192D8D"/>
    <w:rsid w:val="00195CA2"/>
    <w:rsid w:val="00196628"/>
    <w:rsid w:val="001A5D67"/>
    <w:rsid w:val="001B36D0"/>
    <w:rsid w:val="001C48B4"/>
    <w:rsid w:val="001D1EA0"/>
    <w:rsid w:val="001D5EF9"/>
    <w:rsid w:val="001D7CD6"/>
    <w:rsid w:val="001E05E5"/>
    <w:rsid w:val="001E5046"/>
    <w:rsid w:val="001E64DF"/>
    <w:rsid w:val="001E6FE2"/>
    <w:rsid w:val="001F03CE"/>
    <w:rsid w:val="001F0DC0"/>
    <w:rsid w:val="00202588"/>
    <w:rsid w:val="00206876"/>
    <w:rsid w:val="00206E91"/>
    <w:rsid w:val="0020787F"/>
    <w:rsid w:val="00210A81"/>
    <w:rsid w:val="0022167A"/>
    <w:rsid w:val="00225A6B"/>
    <w:rsid w:val="002427EC"/>
    <w:rsid w:val="00242A49"/>
    <w:rsid w:val="002476B9"/>
    <w:rsid w:val="00252676"/>
    <w:rsid w:val="00252A30"/>
    <w:rsid w:val="002553E6"/>
    <w:rsid w:val="00257A86"/>
    <w:rsid w:val="00262481"/>
    <w:rsid w:val="00270BA1"/>
    <w:rsid w:val="00272DED"/>
    <w:rsid w:val="00277EB3"/>
    <w:rsid w:val="00280467"/>
    <w:rsid w:val="00281927"/>
    <w:rsid w:val="0028254F"/>
    <w:rsid w:val="00285C39"/>
    <w:rsid w:val="002878D2"/>
    <w:rsid w:val="002A0BAE"/>
    <w:rsid w:val="002A7C37"/>
    <w:rsid w:val="002B1543"/>
    <w:rsid w:val="002B6BBE"/>
    <w:rsid w:val="002B7C4E"/>
    <w:rsid w:val="002C07CA"/>
    <w:rsid w:val="002D50FC"/>
    <w:rsid w:val="002E26EA"/>
    <w:rsid w:val="002E2F7F"/>
    <w:rsid w:val="002E7801"/>
    <w:rsid w:val="002F3708"/>
    <w:rsid w:val="00303DD4"/>
    <w:rsid w:val="00304990"/>
    <w:rsid w:val="00313928"/>
    <w:rsid w:val="00314297"/>
    <w:rsid w:val="00314B40"/>
    <w:rsid w:val="00320058"/>
    <w:rsid w:val="00320FED"/>
    <w:rsid w:val="003221FF"/>
    <w:rsid w:val="00324158"/>
    <w:rsid w:val="00326103"/>
    <w:rsid w:val="00327798"/>
    <w:rsid w:val="00331224"/>
    <w:rsid w:val="00334AE0"/>
    <w:rsid w:val="00340E32"/>
    <w:rsid w:val="00345E09"/>
    <w:rsid w:val="00352807"/>
    <w:rsid w:val="003562B6"/>
    <w:rsid w:val="00361AF3"/>
    <w:rsid w:val="00367AB2"/>
    <w:rsid w:val="00367B6A"/>
    <w:rsid w:val="00377787"/>
    <w:rsid w:val="003823CB"/>
    <w:rsid w:val="00383F2F"/>
    <w:rsid w:val="003854CF"/>
    <w:rsid w:val="00397601"/>
    <w:rsid w:val="003B2A88"/>
    <w:rsid w:val="003B7E94"/>
    <w:rsid w:val="003C15E8"/>
    <w:rsid w:val="003C5A30"/>
    <w:rsid w:val="003D2285"/>
    <w:rsid w:val="003D2F09"/>
    <w:rsid w:val="003D44A7"/>
    <w:rsid w:val="003D7478"/>
    <w:rsid w:val="003E2D47"/>
    <w:rsid w:val="003E4266"/>
    <w:rsid w:val="003F29D7"/>
    <w:rsid w:val="00400DE5"/>
    <w:rsid w:val="0040101F"/>
    <w:rsid w:val="004228B8"/>
    <w:rsid w:val="00427A76"/>
    <w:rsid w:val="00433473"/>
    <w:rsid w:val="00434337"/>
    <w:rsid w:val="00441B6B"/>
    <w:rsid w:val="00441D8D"/>
    <w:rsid w:val="004473E6"/>
    <w:rsid w:val="004505C6"/>
    <w:rsid w:val="004524BA"/>
    <w:rsid w:val="0045567F"/>
    <w:rsid w:val="0046094E"/>
    <w:rsid w:val="00476AB9"/>
    <w:rsid w:val="00481FEE"/>
    <w:rsid w:val="0048330B"/>
    <w:rsid w:val="0049389D"/>
    <w:rsid w:val="00495F64"/>
    <w:rsid w:val="00497EC2"/>
    <w:rsid w:val="004A0EE3"/>
    <w:rsid w:val="004A54E9"/>
    <w:rsid w:val="004A5974"/>
    <w:rsid w:val="004A6FD0"/>
    <w:rsid w:val="004B5696"/>
    <w:rsid w:val="004B5C6F"/>
    <w:rsid w:val="004D0B3E"/>
    <w:rsid w:val="004D1F08"/>
    <w:rsid w:val="004D67D4"/>
    <w:rsid w:val="004D69A7"/>
    <w:rsid w:val="004E0CB9"/>
    <w:rsid w:val="004F6FD1"/>
    <w:rsid w:val="00503DAE"/>
    <w:rsid w:val="0050472F"/>
    <w:rsid w:val="0050725B"/>
    <w:rsid w:val="0050784D"/>
    <w:rsid w:val="00514777"/>
    <w:rsid w:val="005176B8"/>
    <w:rsid w:val="00517C40"/>
    <w:rsid w:val="0052094D"/>
    <w:rsid w:val="00522AD9"/>
    <w:rsid w:val="0052488E"/>
    <w:rsid w:val="0053483F"/>
    <w:rsid w:val="00541061"/>
    <w:rsid w:val="0054320F"/>
    <w:rsid w:val="00543B94"/>
    <w:rsid w:val="005566EA"/>
    <w:rsid w:val="00562CDB"/>
    <w:rsid w:val="005634B7"/>
    <w:rsid w:val="00573E84"/>
    <w:rsid w:val="005777B0"/>
    <w:rsid w:val="00597E62"/>
    <w:rsid w:val="005A4271"/>
    <w:rsid w:val="005A745D"/>
    <w:rsid w:val="005C3E0F"/>
    <w:rsid w:val="005D145E"/>
    <w:rsid w:val="005D1833"/>
    <w:rsid w:val="005D2ECB"/>
    <w:rsid w:val="005E51B5"/>
    <w:rsid w:val="00601998"/>
    <w:rsid w:val="006056B5"/>
    <w:rsid w:val="0061138E"/>
    <w:rsid w:val="00614D47"/>
    <w:rsid w:val="0061573C"/>
    <w:rsid w:val="006245E8"/>
    <w:rsid w:val="00632AF9"/>
    <w:rsid w:val="00640876"/>
    <w:rsid w:val="00643B0C"/>
    <w:rsid w:val="00661BF8"/>
    <w:rsid w:val="00661C57"/>
    <w:rsid w:val="00670D0C"/>
    <w:rsid w:val="00676A1E"/>
    <w:rsid w:val="00676E22"/>
    <w:rsid w:val="00677197"/>
    <w:rsid w:val="006830FE"/>
    <w:rsid w:val="00687313"/>
    <w:rsid w:val="00690D5F"/>
    <w:rsid w:val="00690E8D"/>
    <w:rsid w:val="006943C8"/>
    <w:rsid w:val="006A4669"/>
    <w:rsid w:val="006A5BCE"/>
    <w:rsid w:val="006A665A"/>
    <w:rsid w:val="006A7B54"/>
    <w:rsid w:val="006B060B"/>
    <w:rsid w:val="006B2667"/>
    <w:rsid w:val="006B7AEC"/>
    <w:rsid w:val="006C1CFA"/>
    <w:rsid w:val="006D21C7"/>
    <w:rsid w:val="006D6F8B"/>
    <w:rsid w:val="006E05A4"/>
    <w:rsid w:val="006F2998"/>
    <w:rsid w:val="006F2A6A"/>
    <w:rsid w:val="006F5C7D"/>
    <w:rsid w:val="006F6D2D"/>
    <w:rsid w:val="007017F5"/>
    <w:rsid w:val="0070517B"/>
    <w:rsid w:val="00705A89"/>
    <w:rsid w:val="0070636F"/>
    <w:rsid w:val="007147BA"/>
    <w:rsid w:val="00724D7A"/>
    <w:rsid w:val="00727DBD"/>
    <w:rsid w:val="0073696E"/>
    <w:rsid w:val="00736D15"/>
    <w:rsid w:val="00736F5D"/>
    <w:rsid w:val="00737634"/>
    <w:rsid w:val="0074080F"/>
    <w:rsid w:val="00743D4E"/>
    <w:rsid w:val="0074798A"/>
    <w:rsid w:val="00750D17"/>
    <w:rsid w:val="007523D7"/>
    <w:rsid w:val="007525CC"/>
    <w:rsid w:val="00764F77"/>
    <w:rsid w:val="00766792"/>
    <w:rsid w:val="00777ABD"/>
    <w:rsid w:val="00777F0A"/>
    <w:rsid w:val="00786CD6"/>
    <w:rsid w:val="00794CB1"/>
    <w:rsid w:val="007A0A7B"/>
    <w:rsid w:val="007A3411"/>
    <w:rsid w:val="007A5BFB"/>
    <w:rsid w:val="007B5EB8"/>
    <w:rsid w:val="007C0CC6"/>
    <w:rsid w:val="007C2C2A"/>
    <w:rsid w:val="007C41B0"/>
    <w:rsid w:val="007C436B"/>
    <w:rsid w:val="007C7B02"/>
    <w:rsid w:val="007D0B9E"/>
    <w:rsid w:val="007D1A18"/>
    <w:rsid w:val="007D270E"/>
    <w:rsid w:val="007D4AC5"/>
    <w:rsid w:val="007E3605"/>
    <w:rsid w:val="007F4863"/>
    <w:rsid w:val="00800987"/>
    <w:rsid w:val="008253F9"/>
    <w:rsid w:val="008519FB"/>
    <w:rsid w:val="00855FCF"/>
    <w:rsid w:val="0086354A"/>
    <w:rsid w:val="00877EE6"/>
    <w:rsid w:val="00885BF3"/>
    <w:rsid w:val="008914CB"/>
    <w:rsid w:val="008A0E19"/>
    <w:rsid w:val="008A14B6"/>
    <w:rsid w:val="008A3769"/>
    <w:rsid w:val="008A4F9C"/>
    <w:rsid w:val="008B25D3"/>
    <w:rsid w:val="008B6F2A"/>
    <w:rsid w:val="008C15CB"/>
    <w:rsid w:val="008C1AC4"/>
    <w:rsid w:val="008C72D3"/>
    <w:rsid w:val="008E38BA"/>
    <w:rsid w:val="008F7C37"/>
    <w:rsid w:val="009023EE"/>
    <w:rsid w:val="00902D30"/>
    <w:rsid w:val="009115FA"/>
    <w:rsid w:val="00912E2B"/>
    <w:rsid w:val="00913002"/>
    <w:rsid w:val="00914720"/>
    <w:rsid w:val="0092140C"/>
    <w:rsid w:val="00921820"/>
    <w:rsid w:val="0092253F"/>
    <w:rsid w:val="0092327C"/>
    <w:rsid w:val="00924935"/>
    <w:rsid w:val="00925548"/>
    <w:rsid w:val="00925F2B"/>
    <w:rsid w:val="0093533E"/>
    <w:rsid w:val="00940A00"/>
    <w:rsid w:val="009450C8"/>
    <w:rsid w:val="0094663F"/>
    <w:rsid w:val="0096399E"/>
    <w:rsid w:val="009702D8"/>
    <w:rsid w:val="009707D9"/>
    <w:rsid w:val="00975EC7"/>
    <w:rsid w:val="00981DAF"/>
    <w:rsid w:val="00982013"/>
    <w:rsid w:val="00982AD3"/>
    <w:rsid w:val="009873BF"/>
    <w:rsid w:val="0099209A"/>
    <w:rsid w:val="0099601B"/>
    <w:rsid w:val="009A1C4D"/>
    <w:rsid w:val="009A5902"/>
    <w:rsid w:val="009B30FC"/>
    <w:rsid w:val="009B5F5A"/>
    <w:rsid w:val="009C097E"/>
    <w:rsid w:val="009C0D93"/>
    <w:rsid w:val="009D0250"/>
    <w:rsid w:val="009D0923"/>
    <w:rsid w:val="009D666C"/>
    <w:rsid w:val="009E1723"/>
    <w:rsid w:val="009E38FB"/>
    <w:rsid w:val="009F7260"/>
    <w:rsid w:val="009F7F63"/>
    <w:rsid w:val="00A013C3"/>
    <w:rsid w:val="00A12604"/>
    <w:rsid w:val="00A13D18"/>
    <w:rsid w:val="00A15DDB"/>
    <w:rsid w:val="00A16D6B"/>
    <w:rsid w:val="00A2383A"/>
    <w:rsid w:val="00A24147"/>
    <w:rsid w:val="00A27CBB"/>
    <w:rsid w:val="00A30DE9"/>
    <w:rsid w:val="00A34E57"/>
    <w:rsid w:val="00A35627"/>
    <w:rsid w:val="00A35E18"/>
    <w:rsid w:val="00A36675"/>
    <w:rsid w:val="00A36912"/>
    <w:rsid w:val="00A3764F"/>
    <w:rsid w:val="00A43BC0"/>
    <w:rsid w:val="00A47FA2"/>
    <w:rsid w:val="00A57B61"/>
    <w:rsid w:val="00A62224"/>
    <w:rsid w:val="00A65205"/>
    <w:rsid w:val="00A67A7C"/>
    <w:rsid w:val="00A70CC2"/>
    <w:rsid w:val="00A7353C"/>
    <w:rsid w:val="00A811BC"/>
    <w:rsid w:val="00A95AEA"/>
    <w:rsid w:val="00A95ED7"/>
    <w:rsid w:val="00A97BF8"/>
    <w:rsid w:val="00AA0BD3"/>
    <w:rsid w:val="00AA33F8"/>
    <w:rsid w:val="00AB67E1"/>
    <w:rsid w:val="00AC1EC7"/>
    <w:rsid w:val="00AC31AF"/>
    <w:rsid w:val="00AC6E0F"/>
    <w:rsid w:val="00AD4320"/>
    <w:rsid w:val="00AE6E91"/>
    <w:rsid w:val="00AF16C1"/>
    <w:rsid w:val="00AF4308"/>
    <w:rsid w:val="00AF5E7E"/>
    <w:rsid w:val="00B01B84"/>
    <w:rsid w:val="00B057FE"/>
    <w:rsid w:val="00B05ED7"/>
    <w:rsid w:val="00B0757C"/>
    <w:rsid w:val="00B12043"/>
    <w:rsid w:val="00B1421D"/>
    <w:rsid w:val="00B15957"/>
    <w:rsid w:val="00B214FC"/>
    <w:rsid w:val="00B21898"/>
    <w:rsid w:val="00B258A8"/>
    <w:rsid w:val="00B260E6"/>
    <w:rsid w:val="00B346D4"/>
    <w:rsid w:val="00B40B0A"/>
    <w:rsid w:val="00B41A2A"/>
    <w:rsid w:val="00B43EEA"/>
    <w:rsid w:val="00B47D05"/>
    <w:rsid w:val="00B55A6F"/>
    <w:rsid w:val="00B60C99"/>
    <w:rsid w:val="00B813D7"/>
    <w:rsid w:val="00BA2520"/>
    <w:rsid w:val="00BA5576"/>
    <w:rsid w:val="00BA780F"/>
    <w:rsid w:val="00BB0EA7"/>
    <w:rsid w:val="00BB675A"/>
    <w:rsid w:val="00BC5192"/>
    <w:rsid w:val="00BD2472"/>
    <w:rsid w:val="00BD4532"/>
    <w:rsid w:val="00BD6145"/>
    <w:rsid w:val="00BE03D5"/>
    <w:rsid w:val="00BF48A5"/>
    <w:rsid w:val="00BF59E4"/>
    <w:rsid w:val="00C002E4"/>
    <w:rsid w:val="00C015E9"/>
    <w:rsid w:val="00C06AC8"/>
    <w:rsid w:val="00C079AF"/>
    <w:rsid w:val="00C24B06"/>
    <w:rsid w:val="00C24E1A"/>
    <w:rsid w:val="00C2593C"/>
    <w:rsid w:val="00C40853"/>
    <w:rsid w:val="00C42C5B"/>
    <w:rsid w:val="00C666D9"/>
    <w:rsid w:val="00C70A4B"/>
    <w:rsid w:val="00C75A19"/>
    <w:rsid w:val="00C811D1"/>
    <w:rsid w:val="00C818ED"/>
    <w:rsid w:val="00C839FA"/>
    <w:rsid w:val="00C84BF0"/>
    <w:rsid w:val="00C955F9"/>
    <w:rsid w:val="00CA4A23"/>
    <w:rsid w:val="00CA4B22"/>
    <w:rsid w:val="00CA67CA"/>
    <w:rsid w:val="00CA6838"/>
    <w:rsid w:val="00CA770C"/>
    <w:rsid w:val="00CB3F4A"/>
    <w:rsid w:val="00CB4343"/>
    <w:rsid w:val="00CB58DD"/>
    <w:rsid w:val="00CC361D"/>
    <w:rsid w:val="00CC38C6"/>
    <w:rsid w:val="00CC7EB8"/>
    <w:rsid w:val="00CD024F"/>
    <w:rsid w:val="00CD54D2"/>
    <w:rsid w:val="00CD553B"/>
    <w:rsid w:val="00CE432C"/>
    <w:rsid w:val="00CF2634"/>
    <w:rsid w:val="00CF55E9"/>
    <w:rsid w:val="00D02C47"/>
    <w:rsid w:val="00D10FB5"/>
    <w:rsid w:val="00D1236C"/>
    <w:rsid w:val="00D1484B"/>
    <w:rsid w:val="00D20BB9"/>
    <w:rsid w:val="00D20C89"/>
    <w:rsid w:val="00D31891"/>
    <w:rsid w:val="00D36B79"/>
    <w:rsid w:val="00D42265"/>
    <w:rsid w:val="00D439C0"/>
    <w:rsid w:val="00D5214D"/>
    <w:rsid w:val="00D5359D"/>
    <w:rsid w:val="00D642DE"/>
    <w:rsid w:val="00D66F92"/>
    <w:rsid w:val="00D727B5"/>
    <w:rsid w:val="00D72EB5"/>
    <w:rsid w:val="00D73342"/>
    <w:rsid w:val="00D74F57"/>
    <w:rsid w:val="00D752B5"/>
    <w:rsid w:val="00D81B54"/>
    <w:rsid w:val="00D9537C"/>
    <w:rsid w:val="00DA0EEF"/>
    <w:rsid w:val="00DB443D"/>
    <w:rsid w:val="00DC284C"/>
    <w:rsid w:val="00DC782F"/>
    <w:rsid w:val="00DD34FE"/>
    <w:rsid w:val="00DD67FB"/>
    <w:rsid w:val="00DE07B8"/>
    <w:rsid w:val="00DE1957"/>
    <w:rsid w:val="00DE58DB"/>
    <w:rsid w:val="00DE684F"/>
    <w:rsid w:val="00DF5EC9"/>
    <w:rsid w:val="00DF7677"/>
    <w:rsid w:val="00E043EF"/>
    <w:rsid w:val="00E05F83"/>
    <w:rsid w:val="00E10463"/>
    <w:rsid w:val="00E136A7"/>
    <w:rsid w:val="00E163EE"/>
    <w:rsid w:val="00E16BA4"/>
    <w:rsid w:val="00E224C1"/>
    <w:rsid w:val="00E22A47"/>
    <w:rsid w:val="00E25A34"/>
    <w:rsid w:val="00E35669"/>
    <w:rsid w:val="00E375BD"/>
    <w:rsid w:val="00E53A9A"/>
    <w:rsid w:val="00E5561C"/>
    <w:rsid w:val="00E57441"/>
    <w:rsid w:val="00E6037D"/>
    <w:rsid w:val="00E624CA"/>
    <w:rsid w:val="00E7118A"/>
    <w:rsid w:val="00E7331F"/>
    <w:rsid w:val="00E75A5B"/>
    <w:rsid w:val="00E762E5"/>
    <w:rsid w:val="00E8064E"/>
    <w:rsid w:val="00E83EE5"/>
    <w:rsid w:val="00E86EF0"/>
    <w:rsid w:val="00E93C1B"/>
    <w:rsid w:val="00EA3FC0"/>
    <w:rsid w:val="00EB0EE6"/>
    <w:rsid w:val="00EB3E56"/>
    <w:rsid w:val="00EB4F1F"/>
    <w:rsid w:val="00EC3EC4"/>
    <w:rsid w:val="00EC4877"/>
    <w:rsid w:val="00ED40E0"/>
    <w:rsid w:val="00ED4B68"/>
    <w:rsid w:val="00EE38E4"/>
    <w:rsid w:val="00EE3AEE"/>
    <w:rsid w:val="00EE61C5"/>
    <w:rsid w:val="00EF18F0"/>
    <w:rsid w:val="00EF298A"/>
    <w:rsid w:val="00EF2C73"/>
    <w:rsid w:val="00F02B05"/>
    <w:rsid w:val="00F079CB"/>
    <w:rsid w:val="00F4015A"/>
    <w:rsid w:val="00F41B56"/>
    <w:rsid w:val="00F64E7A"/>
    <w:rsid w:val="00F66F1F"/>
    <w:rsid w:val="00F70F1A"/>
    <w:rsid w:val="00F80E02"/>
    <w:rsid w:val="00F82097"/>
    <w:rsid w:val="00F86D7B"/>
    <w:rsid w:val="00FA1CFC"/>
    <w:rsid w:val="00FA256C"/>
    <w:rsid w:val="00FA7CF4"/>
    <w:rsid w:val="00FB4379"/>
    <w:rsid w:val="00FB43B6"/>
    <w:rsid w:val="00FB4D9B"/>
    <w:rsid w:val="00FB7503"/>
    <w:rsid w:val="00FB7F6D"/>
    <w:rsid w:val="00FC1BFC"/>
    <w:rsid w:val="00FC3362"/>
    <w:rsid w:val="00FC61F1"/>
    <w:rsid w:val="00FD78BA"/>
    <w:rsid w:val="00FE1B14"/>
    <w:rsid w:val="00FE34EA"/>
    <w:rsid w:val="00FE5A09"/>
    <w:rsid w:val="00FF0A66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8F99C8-755C-4BFC-A230-85AFF899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04"/>
    <w:pPr>
      <w:bidi/>
    </w:pPr>
    <w:rPr>
      <w:rFonts w:cs="David"/>
      <w:sz w:val="24"/>
      <w:szCs w:val="24"/>
    </w:rPr>
  </w:style>
  <w:style w:type="paragraph" w:styleId="1">
    <w:name w:val="heading 1"/>
    <w:aliases w:val="Hn1,Heading 1,H1"/>
    <w:basedOn w:val="Base"/>
    <w:next w:val="Para2"/>
    <w:link w:val="10"/>
    <w:qFormat/>
    <w:rsid w:val="00A12604"/>
    <w:pPr>
      <w:keepNext/>
      <w:numPr>
        <w:numId w:val="33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eading 2,H2"/>
    <w:basedOn w:val="Base"/>
    <w:next w:val="Para2"/>
    <w:link w:val="20"/>
    <w:qFormat/>
    <w:rsid w:val="00A12604"/>
    <w:pPr>
      <w:keepNext/>
      <w:numPr>
        <w:ilvl w:val="1"/>
        <w:numId w:val="33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n3,Heading 3,H3"/>
    <w:basedOn w:val="Base"/>
    <w:next w:val="Para2"/>
    <w:link w:val="30"/>
    <w:qFormat/>
    <w:rsid w:val="00A12604"/>
    <w:pPr>
      <w:keepNext/>
      <w:numPr>
        <w:ilvl w:val="2"/>
        <w:numId w:val="33"/>
      </w:numPr>
      <w:spacing w:before="240"/>
      <w:outlineLvl w:val="2"/>
    </w:pPr>
    <w:rPr>
      <w:b/>
      <w:bCs/>
    </w:rPr>
  </w:style>
  <w:style w:type="paragraph" w:styleId="4">
    <w:name w:val="heading 4"/>
    <w:aliases w:val="Hn4,Heading 4,H4"/>
    <w:basedOn w:val="Base"/>
    <w:next w:val="Para2"/>
    <w:link w:val="40"/>
    <w:qFormat/>
    <w:rsid w:val="00A12604"/>
    <w:pPr>
      <w:keepNext/>
      <w:numPr>
        <w:ilvl w:val="3"/>
        <w:numId w:val="33"/>
      </w:numPr>
      <w:spacing w:before="240"/>
      <w:outlineLvl w:val="3"/>
    </w:pPr>
    <w:rPr>
      <w:b/>
      <w:bCs/>
    </w:rPr>
  </w:style>
  <w:style w:type="paragraph" w:styleId="5">
    <w:name w:val="heading 5"/>
    <w:aliases w:val="Hn5,Heading 5,H5"/>
    <w:basedOn w:val="Base"/>
    <w:next w:val="Para2"/>
    <w:link w:val="50"/>
    <w:qFormat/>
    <w:rsid w:val="00A12604"/>
    <w:pPr>
      <w:keepNext/>
      <w:numPr>
        <w:ilvl w:val="4"/>
        <w:numId w:val="33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A12604"/>
    <w:pPr>
      <w:keepNext/>
      <w:numPr>
        <w:ilvl w:val="5"/>
        <w:numId w:val="33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12604"/>
    <w:pPr>
      <w:numPr>
        <w:ilvl w:val="6"/>
        <w:numId w:val="3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12604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2604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A1260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12604"/>
  </w:style>
  <w:style w:type="paragraph" w:customStyle="1" w:styleId="AlphaList0">
    <w:name w:val="Alpha List 0"/>
    <w:basedOn w:val="Base"/>
    <w:rsid w:val="00A12604"/>
    <w:pPr>
      <w:numPr>
        <w:numId w:val="1"/>
      </w:numPr>
    </w:pPr>
  </w:style>
  <w:style w:type="paragraph" w:customStyle="1" w:styleId="AlphaList1">
    <w:name w:val="Alpha List 1"/>
    <w:basedOn w:val="Base"/>
    <w:rsid w:val="00A12604"/>
    <w:pPr>
      <w:numPr>
        <w:numId w:val="2"/>
      </w:numPr>
    </w:pPr>
  </w:style>
  <w:style w:type="paragraph" w:customStyle="1" w:styleId="AlphaList2">
    <w:name w:val="Alpha List 2"/>
    <w:basedOn w:val="Base"/>
    <w:rsid w:val="00A12604"/>
    <w:pPr>
      <w:numPr>
        <w:numId w:val="3"/>
      </w:numPr>
    </w:pPr>
  </w:style>
  <w:style w:type="paragraph" w:customStyle="1" w:styleId="AlphaList3">
    <w:name w:val="Alpha List 3"/>
    <w:basedOn w:val="Base"/>
    <w:rsid w:val="00A12604"/>
    <w:pPr>
      <w:numPr>
        <w:numId w:val="4"/>
      </w:numPr>
    </w:pPr>
  </w:style>
  <w:style w:type="paragraph" w:customStyle="1" w:styleId="AlphaList4">
    <w:name w:val="Alpha List 4"/>
    <w:basedOn w:val="Base"/>
    <w:rsid w:val="00A12604"/>
    <w:pPr>
      <w:numPr>
        <w:numId w:val="5"/>
      </w:numPr>
    </w:pPr>
  </w:style>
  <w:style w:type="paragraph" w:customStyle="1" w:styleId="BulletList0">
    <w:name w:val="Bullet List 0"/>
    <w:basedOn w:val="Base"/>
    <w:rsid w:val="00A12604"/>
    <w:pPr>
      <w:numPr>
        <w:numId w:val="6"/>
      </w:numPr>
    </w:pPr>
  </w:style>
  <w:style w:type="paragraph" w:customStyle="1" w:styleId="BulletList1">
    <w:name w:val="Bullet List 1"/>
    <w:basedOn w:val="Base"/>
    <w:rsid w:val="00A12604"/>
    <w:pPr>
      <w:numPr>
        <w:numId w:val="7"/>
      </w:numPr>
    </w:pPr>
  </w:style>
  <w:style w:type="paragraph" w:customStyle="1" w:styleId="BulletList2">
    <w:name w:val="Bullet List 2"/>
    <w:basedOn w:val="Base"/>
    <w:rsid w:val="00A12604"/>
    <w:pPr>
      <w:numPr>
        <w:numId w:val="8"/>
      </w:numPr>
    </w:pPr>
  </w:style>
  <w:style w:type="paragraph" w:customStyle="1" w:styleId="BulletList3">
    <w:name w:val="Bullet List 3"/>
    <w:basedOn w:val="Base"/>
    <w:rsid w:val="00A12604"/>
    <w:pPr>
      <w:numPr>
        <w:numId w:val="9"/>
      </w:numPr>
    </w:pPr>
  </w:style>
  <w:style w:type="paragraph" w:customStyle="1" w:styleId="BulletList4">
    <w:name w:val="Bullet List 4"/>
    <w:basedOn w:val="Base"/>
    <w:rsid w:val="00A12604"/>
    <w:pPr>
      <w:numPr>
        <w:numId w:val="10"/>
      </w:numPr>
    </w:pPr>
  </w:style>
  <w:style w:type="paragraph" w:customStyle="1" w:styleId="BulletList5">
    <w:name w:val="Bullet List 5"/>
    <w:basedOn w:val="Base"/>
    <w:rsid w:val="00A12604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A1260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rsid w:val="00A12604"/>
    <w:rPr>
      <w:rFonts w:cs="Guttman Yad"/>
      <w:i/>
    </w:rPr>
  </w:style>
  <w:style w:type="paragraph" w:customStyle="1" w:styleId="Draft1">
    <w:name w:val="Draft1"/>
    <w:basedOn w:val="Base"/>
    <w:rsid w:val="00A12604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A1260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A1260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A1260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A12604"/>
    <w:pPr>
      <w:spacing w:line="240" w:lineRule="atLeast"/>
      <w:jc w:val="center"/>
    </w:pPr>
  </w:style>
  <w:style w:type="paragraph" w:customStyle="1" w:styleId="GraphicCaption">
    <w:name w:val="Graphic Caption"/>
    <w:basedOn w:val="Base"/>
    <w:rsid w:val="00A12604"/>
    <w:pPr>
      <w:jc w:val="center"/>
    </w:pPr>
    <w:rPr>
      <w:bCs/>
    </w:rPr>
  </w:style>
  <w:style w:type="character" w:styleId="Hyperlink">
    <w:name w:val="Hyperlink"/>
    <w:basedOn w:val="a0"/>
    <w:uiPriority w:val="99"/>
    <w:rsid w:val="006F5C7D"/>
    <w:rPr>
      <w:color w:val="0000FF"/>
      <w:u w:val="single"/>
    </w:rPr>
  </w:style>
  <w:style w:type="paragraph" w:customStyle="1" w:styleId="ListContinue0">
    <w:name w:val="List Continue0"/>
    <w:basedOn w:val="Base"/>
    <w:rsid w:val="00A1260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A12604"/>
    <w:pPr>
      <w:spacing w:before="0"/>
      <w:ind w:left="720"/>
    </w:pPr>
  </w:style>
  <w:style w:type="paragraph" w:customStyle="1" w:styleId="ListContinue2">
    <w:name w:val="List Continue2"/>
    <w:basedOn w:val="Base"/>
    <w:rsid w:val="00A12604"/>
    <w:pPr>
      <w:spacing w:before="0"/>
      <w:ind w:left="1083"/>
    </w:pPr>
  </w:style>
  <w:style w:type="paragraph" w:customStyle="1" w:styleId="ListContinue3">
    <w:name w:val="List Continue3"/>
    <w:basedOn w:val="Base"/>
    <w:rsid w:val="00A12604"/>
    <w:pPr>
      <w:spacing w:before="0"/>
      <w:ind w:left="1440"/>
    </w:pPr>
  </w:style>
  <w:style w:type="paragraph" w:customStyle="1" w:styleId="ListContinue4">
    <w:name w:val="List Continue4"/>
    <w:basedOn w:val="Base"/>
    <w:rsid w:val="00A12604"/>
    <w:pPr>
      <w:spacing w:before="0"/>
      <w:ind w:left="1854"/>
    </w:pPr>
  </w:style>
  <w:style w:type="paragraph" w:customStyle="1" w:styleId="ListContinue5">
    <w:name w:val="List Continue5"/>
    <w:basedOn w:val="Base"/>
    <w:rsid w:val="00A12604"/>
    <w:pPr>
      <w:spacing w:before="0"/>
      <w:ind w:left="2211"/>
    </w:pPr>
  </w:style>
  <w:style w:type="paragraph" w:customStyle="1" w:styleId="NumberList0">
    <w:name w:val="Number List 0"/>
    <w:basedOn w:val="Base"/>
    <w:rsid w:val="00A12604"/>
    <w:pPr>
      <w:numPr>
        <w:numId w:val="12"/>
      </w:numPr>
    </w:pPr>
  </w:style>
  <w:style w:type="paragraph" w:customStyle="1" w:styleId="NumberList1">
    <w:name w:val="Number List 1"/>
    <w:basedOn w:val="Base"/>
    <w:rsid w:val="00A12604"/>
    <w:pPr>
      <w:numPr>
        <w:numId w:val="13"/>
      </w:numPr>
    </w:pPr>
  </w:style>
  <w:style w:type="paragraph" w:customStyle="1" w:styleId="NumberList2">
    <w:name w:val="Number List 2"/>
    <w:basedOn w:val="Base"/>
    <w:rsid w:val="00A12604"/>
    <w:pPr>
      <w:numPr>
        <w:numId w:val="14"/>
      </w:numPr>
    </w:pPr>
  </w:style>
  <w:style w:type="paragraph" w:customStyle="1" w:styleId="NumberList3">
    <w:name w:val="Number List 3"/>
    <w:basedOn w:val="Base"/>
    <w:rsid w:val="00A12604"/>
    <w:pPr>
      <w:numPr>
        <w:numId w:val="15"/>
      </w:numPr>
    </w:pPr>
  </w:style>
  <w:style w:type="paragraph" w:customStyle="1" w:styleId="NumberList4">
    <w:name w:val="Number List 4"/>
    <w:basedOn w:val="Base"/>
    <w:rsid w:val="00A12604"/>
    <w:pPr>
      <w:numPr>
        <w:numId w:val="16"/>
      </w:numPr>
    </w:pPr>
  </w:style>
  <w:style w:type="paragraph" w:customStyle="1" w:styleId="Remark0">
    <w:name w:val="Remark0"/>
    <w:basedOn w:val="Base"/>
    <w:rsid w:val="00A12604"/>
    <w:pPr>
      <w:numPr>
        <w:numId w:val="17"/>
      </w:numPr>
    </w:pPr>
    <w:rPr>
      <w:i/>
      <w:iCs/>
    </w:rPr>
  </w:style>
  <w:style w:type="paragraph" w:customStyle="1" w:styleId="Remark1">
    <w:name w:val="Remark1"/>
    <w:basedOn w:val="Base"/>
    <w:rsid w:val="00A12604"/>
    <w:pPr>
      <w:numPr>
        <w:numId w:val="18"/>
      </w:numPr>
    </w:pPr>
    <w:rPr>
      <w:i/>
      <w:iCs/>
    </w:rPr>
  </w:style>
  <w:style w:type="paragraph" w:customStyle="1" w:styleId="Remark2">
    <w:name w:val="Remark2"/>
    <w:basedOn w:val="Base"/>
    <w:rsid w:val="00A12604"/>
    <w:pPr>
      <w:numPr>
        <w:numId w:val="19"/>
      </w:numPr>
    </w:pPr>
    <w:rPr>
      <w:i/>
      <w:iCs/>
    </w:rPr>
  </w:style>
  <w:style w:type="paragraph" w:customStyle="1" w:styleId="Remark3">
    <w:name w:val="Remark3"/>
    <w:basedOn w:val="Base"/>
    <w:rsid w:val="00A12604"/>
    <w:pPr>
      <w:numPr>
        <w:numId w:val="20"/>
      </w:numPr>
    </w:pPr>
    <w:rPr>
      <w:i/>
      <w:iCs/>
    </w:rPr>
  </w:style>
  <w:style w:type="paragraph" w:customStyle="1" w:styleId="Remark4">
    <w:name w:val="Remark4"/>
    <w:basedOn w:val="Base"/>
    <w:rsid w:val="00A12604"/>
    <w:pPr>
      <w:numPr>
        <w:numId w:val="21"/>
      </w:numPr>
    </w:pPr>
    <w:rPr>
      <w:i/>
      <w:iCs/>
    </w:rPr>
  </w:style>
  <w:style w:type="paragraph" w:customStyle="1" w:styleId="SubjectTitle">
    <w:name w:val="Subject Title"/>
    <w:basedOn w:val="Base"/>
    <w:next w:val="Para1"/>
    <w:rsid w:val="00A1260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A12604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A12604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A12604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A1260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A1260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A12604"/>
    <w:rPr>
      <w:szCs w:val="22"/>
    </w:rPr>
  </w:style>
  <w:style w:type="paragraph" w:styleId="TOC4">
    <w:name w:val="toc 4"/>
    <w:basedOn w:val="TOC3"/>
    <w:autoRedefine/>
    <w:uiPriority w:val="39"/>
    <w:rsid w:val="00A12604"/>
  </w:style>
  <w:style w:type="paragraph" w:styleId="TOC5">
    <w:name w:val="toc 5"/>
    <w:basedOn w:val="TOC4"/>
    <w:uiPriority w:val="39"/>
    <w:rsid w:val="00A12604"/>
  </w:style>
  <w:style w:type="paragraph" w:customStyle="1" w:styleId="Para0">
    <w:name w:val="Para0"/>
    <w:basedOn w:val="Base"/>
    <w:rsid w:val="00A12604"/>
  </w:style>
  <w:style w:type="paragraph" w:customStyle="1" w:styleId="Para0Title">
    <w:name w:val="Para0 Title"/>
    <w:basedOn w:val="Base"/>
    <w:next w:val="Para0"/>
    <w:rsid w:val="00A12604"/>
    <w:pPr>
      <w:spacing w:before="240"/>
    </w:pPr>
    <w:rPr>
      <w:b/>
      <w:bCs/>
    </w:rPr>
  </w:style>
  <w:style w:type="paragraph" w:customStyle="1" w:styleId="Para1">
    <w:name w:val="Para1"/>
    <w:basedOn w:val="Base"/>
    <w:rsid w:val="00A12604"/>
    <w:pPr>
      <w:ind w:left="357"/>
    </w:pPr>
  </w:style>
  <w:style w:type="paragraph" w:customStyle="1" w:styleId="Para1Title">
    <w:name w:val="Para1 Title"/>
    <w:basedOn w:val="Base"/>
    <w:next w:val="Para1"/>
    <w:rsid w:val="00A1260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A12604"/>
    <w:pPr>
      <w:ind w:left="720"/>
    </w:pPr>
  </w:style>
  <w:style w:type="paragraph" w:customStyle="1" w:styleId="Para2Title">
    <w:name w:val="Para2 Title"/>
    <w:basedOn w:val="Base"/>
    <w:next w:val="Para2"/>
    <w:rsid w:val="00A1260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A12604"/>
    <w:pPr>
      <w:ind w:left="1083"/>
    </w:pPr>
  </w:style>
  <w:style w:type="paragraph" w:customStyle="1" w:styleId="Para3Title">
    <w:name w:val="Para3 Title"/>
    <w:basedOn w:val="Base"/>
    <w:next w:val="Para3"/>
    <w:rsid w:val="00A1260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A12604"/>
    <w:pPr>
      <w:ind w:left="1440"/>
    </w:pPr>
  </w:style>
  <w:style w:type="paragraph" w:customStyle="1" w:styleId="Para4Title">
    <w:name w:val="Para4 Title"/>
    <w:basedOn w:val="Base"/>
    <w:rsid w:val="00A12604"/>
    <w:pPr>
      <w:spacing w:before="240"/>
      <w:ind w:left="1440"/>
    </w:pPr>
    <w:rPr>
      <w:b/>
      <w:bCs/>
    </w:rPr>
  </w:style>
  <w:style w:type="character" w:customStyle="1" w:styleId="10">
    <w:name w:val="כותרת 1 תו"/>
    <w:aliases w:val="Hn1 תו,Heading 1 תו,H1 תו"/>
    <w:basedOn w:val="a0"/>
    <w:link w:val="1"/>
    <w:rsid w:val="00A12604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n2 תו,Heading 2 תו,H2 תו"/>
    <w:basedOn w:val="a0"/>
    <w:link w:val="2"/>
    <w:rsid w:val="00A12604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n3 תו,Heading 3 תו,H3 תו"/>
    <w:basedOn w:val="a0"/>
    <w:link w:val="3"/>
    <w:rsid w:val="00A12604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eading 4 תו,H4 תו"/>
    <w:basedOn w:val="a0"/>
    <w:link w:val="4"/>
    <w:rsid w:val="00A12604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n5 תו,Heading 5 תו,H5 תו"/>
    <w:basedOn w:val="a0"/>
    <w:link w:val="5"/>
    <w:rsid w:val="00A12604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A12604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A12604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A12604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A12604"/>
    <w:rPr>
      <w:rFonts w:ascii="Arial" w:hAnsi="Arial" w:cs="Arial"/>
      <w:sz w:val="22"/>
      <w:szCs w:val="22"/>
    </w:rPr>
  </w:style>
  <w:style w:type="paragraph" w:customStyle="1" w:styleId="Base">
    <w:name w:val="Base"/>
    <w:rsid w:val="00A12604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FooterTitle">
    <w:name w:val="Footer Title"/>
    <w:basedOn w:val="Base"/>
    <w:rsid w:val="00A1260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A1260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A12604"/>
    <w:pPr>
      <w:jc w:val="center"/>
    </w:pPr>
    <w:rPr>
      <w:b/>
      <w:bCs/>
      <w:sz w:val="32"/>
      <w:szCs w:val="36"/>
    </w:rPr>
  </w:style>
  <w:style w:type="paragraph" w:styleId="a3">
    <w:name w:val="Balloon Text"/>
    <w:basedOn w:val="a"/>
    <w:link w:val="a4"/>
    <w:uiPriority w:val="99"/>
    <w:unhideWhenUsed/>
    <w:rsid w:val="006F5C7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rsid w:val="006F5C7D"/>
    <w:rPr>
      <w:rFonts w:ascii="Tahoma" w:hAnsi="Tahoma" w:cs="Tahoma"/>
      <w:sz w:val="16"/>
      <w:szCs w:val="16"/>
    </w:rPr>
  </w:style>
  <w:style w:type="paragraph" w:customStyle="1" w:styleId="AlphaList5">
    <w:name w:val="Alpha List 5"/>
    <w:basedOn w:val="Base"/>
    <w:rsid w:val="00A12604"/>
    <w:pPr>
      <w:numPr>
        <w:numId w:val="22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A12604"/>
    <w:pPr>
      <w:ind w:left="1854"/>
    </w:pPr>
  </w:style>
  <w:style w:type="paragraph" w:customStyle="1" w:styleId="Para5Title">
    <w:name w:val="Para5 Title"/>
    <w:basedOn w:val="Base"/>
    <w:qFormat/>
    <w:rsid w:val="00A12604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A12604"/>
    <w:pPr>
      <w:numPr>
        <w:numId w:val="23"/>
      </w:numPr>
      <w:tabs>
        <w:tab w:val="left" w:pos="2211"/>
      </w:tabs>
    </w:pPr>
  </w:style>
  <w:style w:type="paragraph" w:customStyle="1" w:styleId="Remark5">
    <w:name w:val="Remark5"/>
    <w:basedOn w:val="Base"/>
    <w:rsid w:val="00A12604"/>
    <w:pPr>
      <w:numPr>
        <w:numId w:val="24"/>
      </w:numPr>
    </w:pPr>
    <w:rPr>
      <w:i/>
      <w:iCs/>
    </w:rPr>
  </w:style>
  <w:style w:type="paragraph" w:styleId="TOC6">
    <w:name w:val="toc 6"/>
    <w:basedOn w:val="a"/>
    <w:next w:val="a"/>
    <w:autoRedefine/>
    <w:uiPriority w:val="39"/>
    <w:semiHidden/>
    <w:unhideWhenUsed/>
    <w:rsid w:val="00A1260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A1260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A1260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A12604"/>
    <w:pPr>
      <w:spacing w:after="100"/>
      <w:ind w:left="1920"/>
    </w:pPr>
  </w:style>
  <w:style w:type="paragraph" w:customStyle="1" w:styleId="OutlineList0">
    <w:name w:val="Outline List0"/>
    <w:basedOn w:val="Base"/>
    <w:semiHidden/>
    <w:qFormat/>
    <w:rsid w:val="00A12604"/>
    <w:pPr>
      <w:numPr>
        <w:numId w:val="25"/>
      </w:numPr>
    </w:pPr>
  </w:style>
  <w:style w:type="paragraph" w:customStyle="1" w:styleId="OutlineList1">
    <w:name w:val="Outline List1"/>
    <w:basedOn w:val="1"/>
    <w:semiHidden/>
    <w:qFormat/>
    <w:rsid w:val="00A12604"/>
    <w:pPr>
      <w:numPr>
        <w:ilvl w:val="1"/>
        <w:numId w:val="26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A12604"/>
    <w:pPr>
      <w:numPr>
        <w:numId w:val="27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A12604"/>
    <w:pPr>
      <w:numPr>
        <w:numId w:val="28"/>
      </w:numPr>
    </w:pPr>
  </w:style>
  <w:style w:type="paragraph" w:customStyle="1" w:styleId="TableAlpha">
    <w:name w:val="TableAlpha"/>
    <w:basedOn w:val="Base"/>
    <w:semiHidden/>
    <w:qFormat/>
    <w:rsid w:val="00A12604"/>
    <w:pPr>
      <w:numPr>
        <w:numId w:val="2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A12604"/>
    <w:pPr>
      <w:numPr>
        <w:numId w:val="30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A12604"/>
    <w:pPr>
      <w:numPr>
        <w:numId w:val="3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A12604"/>
    <w:pPr>
      <w:numPr>
        <w:numId w:val="3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A12604"/>
    <w:pPr>
      <w:spacing w:before="60" w:line="240" w:lineRule="exact"/>
      <w:jc w:val="left"/>
    </w:pPr>
    <w:rPr>
      <w:b/>
      <w:bCs/>
    </w:rPr>
  </w:style>
  <w:style w:type="character" w:styleId="a5">
    <w:name w:val="Placeholder Text"/>
    <w:basedOn w:val="a0"/>
    <w:uiPriority w:val="99"/>
    <w:semiHidden/>
    <w:rsid w:val="00A12604"/>
    <w:rPr>
      <w:color w:val="808080"/>
    </w:rPr>
  </w:style>
  <w:style w:type="paragraph" w:customStyle="1" w:styleId="a6">
    <w:name w:val="פסקת פתיחה"/>
    <w:basedOn w:val="a"/>
    <w:next w:val="a"/>
    <w:link w:val="a7"/>
    <w:qFormat/>
    <w:rsid w:val="00A1260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7">
    <w:name w:val="פסקת פתיחה תו"/>
    <w:link w:val="a6"/>
    <w:rsid w:val="00A12604"/>
    <w:rPr>
      <w:rFonts w:cs="FrankRuehl"/>
      <w:kern w:val="28"/>
      <w:sz w:val="22"/>
      <w:szCs w:val="26"/>
    </w:rPr>
  </w:style>
  <w:style w:type="paragraph" w:styleId="a8">
    <w:name w:val="header"/>
    <w:basedOn w:val="a"/>
    <w:link w:val="a9"/>
    <w:unhideWhenUsed/>
    <w:rsid w:val="00743D4E"/>
    <w:pPr>
      <w:tabs>
        <w:tab w:val="center" w:pos="4320"/>
        <w:tab w:val="right" w:pos="8640"/>
      </w:tabs>
    </w:pPr>
  </w:style>
  <w:style w:type="character" w:customStyle="1" w:styleId="a9">
    <w:name w:val="כותרת עליונה תו"/>
    <w:basedOn w:val="a0"/>
    <w:link w:val="a8"/>
    <w:rsid w:val="00743D4E"/>
    <w:rPr>
      <w:rFonts w:cs="David"/>
      <w:sz w:val="24"/>
      <w:szCs w:val="24"/>
    </w:rPr>
  </w:style>
  <w:style w:type="paragraph" w:styleId="aa">
    <w:name w:val="footer"/>
    <w:aliases w:val="Footer"/>
    <w:basedOn w:val="a"/>
    <w:link w:val="ab"/>
    <w:unhideWhenUsed/>
    <w:rsid w:val="00743D4E"/>
    <w:pPr>
      <w:tabs>
        <w:tab w:val="center" w:pos="4320"/>
        <w:tab w:val="right" w:pos="8640"/>
      </w:tabs>
    </w:pPr>
  </w:style>
  <w:style w:type="character" w:customStyle="1" w:styleId="ab">
    <w:name w:val="כותרת תחתונה תו"/>
    <w:aliases w:val="Footer תו"/>
    <w:basedOn w:val="a0"/>
    <w:link w:val="aa"/>
    <w:rsid w:val="00743D4E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41</TotalTime>
  <Pages>3</Pages>
  <Words>520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מפת"חון להקמת פורטל / מערכת SP</vt:lpstr>
    </vt:vector>
  </TitlesOfParts>
  <Company>מתודה מחשבים</Company>
  <LinksUpToDate>false</LinksUpToDate>
  <CharactersWithSpaces>3118</CharactersWithSpaces>
  <SharedDoc>false</SharedDoc>
  <HLinks>
    <vt:vector size="12" baseType="variant">
      <vt:variant>
        <vt:i4>1900561</vt:i4>
      </vt:variant>
      <vt:variant>
        <vt:i4>9</vt:i4>
      </vt:variant>
      <vt:variant>
        <vt:i4>0</vt:i4>
      </vt:variant>
      <vt:variant>
        <vt:i4>5</vt:i4>
      </vt:variant>
      <vt:variant>
        <vt:lpwstr>http://www.methoda.co.il/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http://www.methoda.co.il/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מפת"חון להקמת פורטל / מערכת SP</dc:title>
  <dc:subject>&lt;שם המשימה&gt;</dc:subject>
  <dc:creator>שמעון אפק</dc:creator>
  <cp:lastModifiedBy>שמעון אפק</cp:lastModifiedBy>
  <cp:revision>16</cp:revision>
  <cp:lastPrinted>2015-03-10T13:49:00Z</cp:lastPrinted>
  <dcterms:created xsi:type="dcterms:W3CDTF">2014-12-22T13:06:00Z</dcterms:created>
  <dcterms:modified xsi:type="dcterms:W3CDTF">2015-03-10T13:49:00Z</dcterms:modified>
  <cp:category>&lt;סיווג המסמך&gt;</cp:category>
</cp:coreProperties>
</file>