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115"/>
        <w:gridCol w:w="4306"/>
        <w:gridCol w:w="1218"/>
        <w:gridCol w:w="1433"/>
      </w:tblGrid>
      <w:tr w:rsidR="00B61E2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61E25" w:rsidRDefault="00B61E25" w:rsidP="004227ED">
            <w:pPr>
              <w:pStyle w:val="TableTitle"/>
            </w:pPr>
            <w:r>
              <w:rPr>
                <w:rFonts w:hint="cs"/>
                <w:rtl/>
              </w:rPr>
              <w:t>שם השתלמות: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bookmarkStart w:id="0" w:name="טקסט1"/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bookmarkStart w:id="1" w:name="_GoBack"/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bookmarkEnd w:id="1"/>
            <w:r>
              <w:rPr>
                <w:rFonts w:hint="cs"/>
                <w:rtl/>
              </w:rPr>
              <w:fldChar w:fldCharType="end"/>
            </w:r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61E25" w:rsidRDefault="00B61E25" w:rsidP="004227ED">
            <w:pPr>
              <w:pStyle w:val="TableTitle"/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fldChar w:fldCharType="begin">
                <w:ffData>
                  <w:name w:val="טקסט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טקסט2"/>
            <w:r>
              <w:rPr>
                <w:rFonts w:hint="cs"/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rFonts w:hint="cs"/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  <w:rtl/>
              </w:rPr>
            </w:r>
            <w:r>
              <w:rPr>
                <w:rFonts w:hint="cs"/>
                <w:sz w:val="24"/>
                <w:rtl/>
              </w:rPr>
              <w:fldChar w:fldCharType="separate"/>
            </w:r>
            <w:r>
              <w:rPr>
                <w:rFonts w:ascii="Arial Unicode MS" w:hAnsi="Arial Unicode MS" w:cs="Arial Unicode MS" w:hint="cs"/>
                <w:noProof/>
                <w:sz w:val="24"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sz w:val="24"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sz w:val="24"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sz w:val="24"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sz w:val="24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2"/>
          </w:p>
        </w:tc>
      </w:tr>
      <w:tr w:rsidR="00B61E2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61E25" w:rsidRDefault="00B61E25" w:rsidP="004227ED">
            <w:pPr>
              <w:pStyle w:val="TableTitle"/>
            </w:pPr>
            <w:r>
              <w:rPr>
                <w:rFonts w:hint="cs"/>
                <w:rtl/>
              </w:rPr>
              <w:t>מסגרת ההשתלמות:</w:t>
            </w:r>
          </w:p>
        </w:tc>
        <w:bookmarkStart w:id="3" w:name="Text1"/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61E2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61E25" w:rsidRDefault="00B61E25" w:rsidP="004227ED">
            <w:pPr>
              <w:pStyle w:val="TableTitle"/>
            </w:pPr>
            <w:r>
              <w:rPr>
                <w:rFonts w:hint="cs"/>
                <w:rtl/>
              </w:rPr>
              <w:t>שם העובד: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ascii="Arial Unicode MS" w:hAnsi="Arial Unicode MS" w:cs="Arial Unicode MS" w:hint="cs"/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4"/>
          </w:p>
        </w:tc>
      </w:tr>
    </w:tbl>
    <w:p w:rsidR="00B61E25" w:rsidRDefault="00B61E25" w:rsidP="00B61E25">
      <w:pPr>
        <w:pStyle w:val="12"/>
      </w:pPr>
    </w:p>
    <w:tbl>
      <w:tblPr>
        <w:tblStyle w:val="a7"/>
        <w:bidiVisual/>
        <w:tblW w:w="907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1"/>
        <w:gridCol w:w="1980"/>
        <w:gridCol w:w="4036"/>
        <w:gridCol w:w="902"/>
        <w:gridCol w:w="902"/>
      </w:tblGrid>
      <w:tr w:rsidR="00B61E2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ההשתלמות ענתה על ציפיותיך?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19"/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bookmarkEnd w:id="5"/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20"/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bookmarkEnd w:id="6"/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 xml:space="preserve">פרט: </w:t>
            </w:r>
          </w:p>
        </w:tc>
        <w:tc>
          <w:tcPr>
            <w:tcW w:w="7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7"/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הנושאים שהועברו רלוונטיים לעבודתך?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הועברו כל נושאי ההשתלמות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רכשת כלים חדשים במהלך ההרצאה?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תוכל ליישם נושאים מההשתלמות בעבודתך היומיומית?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 xml:space="preserve">פרט: </w:t>
            </w:r>
          </w:p>
        </w:tc>
        <w:tc>
          <w:tcPr>
            <w:tcW w:w="7820" w:type="dxa"/>
            <w:gridSpan w:val="4"/>
            <w:tcBorders>
              <w:top w:val="nil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הייתה לך היכרות עם נושאי ההשתלמות טרם השתתפותך בה?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האם לאחר ההשתלמות יש לך הכרות טובה יותר עם הנושאים שהועברו?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sz w:val="24"/>
                <w:rtl/>
              </w:rPr>
              <w:t>אם חולקו חומרי עזר במהלך ההשתלמות, האם הם שימושיים?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האם ניתן להעבירם לשימוש הארגון?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כן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Fonts w:hint="cs"/>
                <w:rtl/>
              </w:rPr>
              <w:instrText xml:space="preserve"> </w:instrText>
            </w:r>
            <w:r w:rsidR="00DF728E">
              <w:rPr>
                <w:rtl/>
              </w:rPr>
            </w:r>
            <w:r w:rsidR="00DF728E">
              <w:rPr>
                <w:rtl/>
              </w:rPr>
              <w:fldChar w:fldCharType="separate"/>
            </w:r>
            <w:r>
              <w:rPr>
                <w:rFonts w:hint="cs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לא</w:t>
            </w:r>
          </w:p>
        </w:tc>
      </w:tr>
      <w:tr w:rsidR="00B61E25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E25" w:rsidRDefault="00B61E25" w:rsidP="00374B4A">
            <w:pPr>
              <w:pStyle w:val="TableTex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האם נותרו שאלות פתוחות: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B61E25" w:rsidRDefault="00B61E25" w:rsidP="00374B4A">
            <w:pPr>
              <w:pStyle w:val="TableText"/>
            </w:pPr>
            <w:r>
              <w:rPr>
                <w:rFonts w:hint="cs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8"/>
          </w:p>
        </w:tc>
      </w:tr>
    </w:tbl>
    <w:p w:rsidR="00B61E25" w:rsidRDefault="00B61E25" w:rsidP="00B61E25">
      <w:pPr>
        <w:pStyle w:val="12"/>
      </w:pP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1599"/>
        <w:gridCol w:w="7473"/>
      </w:tblGrid>
      <w:tr w:rsidR="00B61E25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5" w:rsidRDefault="00B61E25" w:rsidP="00374B4A">
            <w:pPr>
              <w:pStyle w:val="12"/>
            </w:pPr>
            <w:r>
              <w:rPr>
                <w:rFonts w:hint="cs"/>
                <w:rtl/>
              </w:rPr>
              <w:t>הערות כלליות: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E25" w:rsidRDefault="00B61E25" w:rsidP="00374B4A">
            <w:pPr>
              <w:pStyle w:val="12"/>
            </w:pPr>
            <w:r>
              <w:rPr>
                <w:rFonts w:hint="cs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Fonts w:hint="cs"/>
                <w:rtl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9"/>
          </w:p>
        </w:tc>
      </w:tr>
    </w:tbl>
    <w:p w:rsidR="00B61E25" w:rsidRDefault="00B61E25" w:rsidP="00B61E25">
      <w:pPr>
        <w:pStyle w:val="Normal1"/>
        <w:rPr>
          <w:rtl/>
        </w:rPr>
      </w:pPr>
    </w:p>
    <w:p w:rsidR="00EE33BB" w:rsidRDefault="00EE33BB" w:rsidP="00EE33BB">
      <w:pPr>
        <w:pStyle w:val="Instruction"/>
        <w:rPr>
          <w:rtl/>
        </w:rPr>
      </w:pPr>
      <w:r>
        <w:rPr>
          <w:rFonts w:hint="cs"/>
          <w:rtl/>
        </w:rPr>
        <w:t>הטופס מוגן. להסרת ההגנה יש להכנס ל "סקירה &gt; הגבל עריכה"</w:t>
      </w:r>
    </w:p>
    <w:sectPr w:rsidR="00EE33BB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2D" w:rsidRDefault="00FE0C2D">
      <w:r>
        <w:separator/>
      </w:r>
    </w:p>
  </w:endnote>
  <w:endnote w:type="continuationSeparator" w:id="0">
    <w:p w:rsidR="00FE0C2D" w:rsidRDefault="00F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EC" w:rsidRDefault="000873EC" w:rsidP="000873EC">
    <w:pPr>
      <w:pStyle w:val="a5"/>
      <w:jc w:val="center"/>
      <w:rPr>
        <w:b/>
        <w:bCs/>
        <w:szCs w:val="18"/>
      </w:rPr>
    </w:pPr>
  </w:p>
  <w:p w:rsidR="000873EC" w:rsidRDefault="000873EC" w:rsidP="000873EC">
    <w:pPr>
      <w:pStyle w:val="a5"/>
      <w:jc w:val="center"/>
      <w:rPr>
        <w:rFonts w:hint="cs"/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873EC" w:rsidRDefault="000873EC" w:rsidP="000873E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0873EC" w:rsidRDefault="000873EC" w:rsidP="000873E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0873EC" w:rsidRDefault="000873EC" w:rsidP="000873E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F4456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938C7" wp14:editId="1723EEB5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9938C7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2D" w:rsidRDefault="00FE0C2D">
      <w:r>
        <w:separator/>
      </w:r>
    </w:p>
  </w:footnote>
  <w:footnote w:type="continuationSeparator" w:id="0">
    <w:p w:rsidR="00FE0C2D" w:rsidRDefault="00FE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227ED">
      <w:rPr>
        <w:szCs w:val="18"/>
        <w:rtl/>
      </w:rPr>
      <w:t>טופס משוב להשתלמות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227ED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F728E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227ED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227ED">
      <w:rPr>
        <w:noProof/>
        <w:szCs w:val="18"/>
      </w:rPr>
      <w:t>h_deploy_wform02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4227ED">
      <w:rPr>
        <w:b/>
        <w:bCs/>
        <w:smallCaps/>
        <w:spacing w:val="60"/>
        <w:sz w:val="28"/>
        <w:szCs w:val="32"/>
        <w:rtl/>
      </w:rPr>
      <w:t>טופס משוב להשתלמות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F728E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F728E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F45BDA" w:rsidRDefault="00F45BD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873EC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74B4A"/>
    <w:rsid w:val="003D053F"/>
    <w:rsid w:val="003D08BD"/>
    <w:rsid w:val="003D6E8E"/>
    <w:rsid w:val="003F2752"/>
    <w:rsid w:val="004227ED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F4456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B61E25"/>
    <w:rsid w:val="00D319DD"/>
    <w:rsid w:val="00D9542C"/>
    <w:rsid w:val="00DF728E"/>
    <w:rsid w:val="00E243D5"/>
    <w:rsid w:val="00E53DB8"/>
    <w:rsid w:val="00EE33BB"/>
    <w:rsid w:val="00F45BDA"/>
    <w:rsid w:val="00F74D5D"/>
    <w:rsid w:val="00FA0713"/>
    <w:rsid w:val="00FD651F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469D8C-8494-4D1F-AC18-4B537E52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E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873E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873E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873E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873E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873E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873E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873EC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873EC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873EC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873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73EC"/>
  </w:style>
  <w:style w:type="paragraph" w:customStyle="1" w:styleId="Base">
    <w:name w:val="Base"/>
    <w:rsid w:val="000873E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D08B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873E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0873E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0873E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0873EC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0873EC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0873EC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0873EC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0873EC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3D08BD"/>
    <w:pPr>
      <w:jc w:val="center"/>
    </w:pPr>
    <w:rPr>
      <w:bCs/>
    </w:rPr>
  </w:style>
  <w:style w:type="paragraph" w:customStyle="1" w:styleId="DataItem">
    <w:name w:val="DataItem"/>
    <w:basedOn w:val="Base"/>
    <w:rsid w:val="003D08BD"/>
    <w:pPr>
      <w:jc w:val="left"/>
    </w:pPr>
  </w:style>
  <w:style w:type="paragraph" w:customStyle="1" w:styleId="DataItemB">
    <w:name w:val="DataItemB"/>
    <w:basedOn w:val="Base"/>
    <w:rsid w:val="003D08BD"/>
    <w:pPr>
      <w:jc w:val="left"/>
    </w:pPr>
    <w:rPr>
      <w:b/>
      <w:bCs/>
    </w:rPr>
  </w:style>
  <w:style w:type="paragraph" w:customStyle="1" w:styleId="Draft">
    <w:name w:val="Draft"/>
    <w:basedOn w:val="Base"/>
    <w:rsid w:val="000873EC"/>
    <w:rPr>
      <w:rFonts w:cs="Guttman Yad"/>
      <w:i/>
    </w:rPr>
  </w:style>
  <w:style w:type="paragraph" w:customStyle="1" w:styleId="Draft1">
    <w:name w:val="Draft1"/>
    <w:basedOn w:val="Base"/>
    <w:rsid w:val="000873E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873E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873E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873E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873EC"/>
    <w:pPr>
      <w:jc w:val="center"/>
    </w:pPr>
  </w:style>
  <w:style w:type="paragraph" w:customStyle="1" w:styleId="Instruction">
    <w:name w:val="Instruction"/>
    <w:basedOn w:val="Base"/>
    <w:rsid w:val="003D08B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D08B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D08B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D08B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873EC"/>
    <w:pPr>
      <w:spacing w:before="0"/>
      <w:ind w:left="720"/>
    </w:pPr>
  </w:style>
  <w:style w:type="paragraph" w:customStyle="1" w:styleId="ListContinue2">
    <w:name w:val="List Continue2"/>
    <w:basedOn w:val="Base"/>
    <w:rsid w:val="000873EC"/>
    <w:pPr>
      <w:spacing w:before="0"/>
      <w:ind w:left="1083"/>
    </w:pPr>
  </w:style>
  <w:style w:type="paragraph" w:customStyle="1" w:styleId="ListContinue3">
    <w:name w:val="List Continue3"/>
    <w:basedOn w:val="Base"/>
    <w:rsid w:val="000873EC"/>
    <w:pPr>
      <w:spacing w:before="0"/>
      <w:ind w:left="1440"/>
    </w:pPr>
  </w:style>
  <w:style w:type="paragraph" w:customStyle="1" w:styleId="ListContinue">
    <w:name w:val="ListContinue"/>
    <w:basedOn w:val="Base"/>
    <w:rsid w:val="003D08BD"/>
    <w:pPr>
      <w:spacing w:before="0"/>
      <w:ind w:left="397"/>
    </w:pPr>
  </w:style>
  <w:style w:type="paragraph" w:customStyle="1" w:styleId="12">
    <w:name w:val="רגיל1"/>
    <w:basedOn w:val="Base"/>
    <w:rsid w:val="003D08BD"/>
  </w:style>
  <w:style w:type="paragraph" w:customStyle="1" w:styleId="Normaltitle">
    <w:name w:val="Normal title"/>
    <w:basedOn w:val="Base"/>
    <w:next w:val="12"/>
    <w:rsid w:val="003D08BD"/>
    <w:rPr>
      <w:b/>
      <w:bCs/>
    </w:rPr>
  </w:style>
  <w:style w:type="paragraph" w:customStyle="1" w:styleId="Normal1">
    <w:name w:val="Normal1"/>
    <w:basedOn w:val="Base"/>
    <w:rsid w:val="000873E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D08BD"/>
    <w:pPr>
      <w:ind w:left="397"/>
    </w:pPr>
    <w:rPr>
      <w:b/>
      <w:bCs/>
    </w:rPr>
  </w:style>
  <w:style w:type="paragraph" w:customStyle="1" w:styleId="Normal2">
    <w:name w:val="Normal2"/>
    <w:basedOn w:val="Base"/>
    <w:rsid w:val="000873E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D08BD"/>
    <w:pPr>
      <w:ind w:left="795"/>
    </w:pPr>
    <w:rPr>
      <w:b/>
      <w:bCs/>
    </w:rPr>
  </w:style>
  <w:style w:type="paragraph" w:customStyle="1" w:styleId="Normal3">
    <w:name w:val="Normal3"/>
    <w:basedOn w:val="Base"/>
    <w:rsid w:val="003D08BD"/>
    <w:pPr>
      <w:ind w:left="1200"/>
    </w:pPr>
  </w:style>
  <w:style w:type="paragraph" w:customStyle="1" w:styleId="Normal3Title">
    <w:name w:val="Normal3 Title"/>
    <w:basedOn w:val="Base"/>
    <w:next w:val="Normal3"/>
    <w:rsid w:val="003D08B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D08BD"/>
    <w:pPr>
      <w:numPr>
        <w:numId w:val="9"/>
      </w:numPr>
    </w:pPr>
  </w:style>
  <w:style w:type="paragraph" w:customStyle="1" w:styleId="NumberList1">
    <w:name w:val="Number List 1"/>
    <w:basedOn w:val="Base"/>
    <w:rsid w:val="000873EC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0873EC"/>
    <w:pPr>
      <w:numPr>
        <w:numId w:val="28"/>
      </w:numPr>
    </w:pPr>
  </w:style>
  <w:style w:type="paragraph" w:customStyle="1" w:styleId="NumberList3">
    <w:name w:val="Number List 3"/>
    <w:basedOn w:val="Base"/>
    <w:rsid w:val="000873EC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0873E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873E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D08B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D08BD"/>
    <w:pPr>
      <w:pageBreakBefore w:val="0"/>
    </w:pPr>
  </w:style>
  <w:style w:type="paragraph" w:customStyle="1" w:styleId="TableHead">
    <w:name w:val="TableHead"/>
    <w:basedOn w:val="Base"/>
    <w:qFormat/>
    <w:rsid w:val="000873E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873E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873E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873E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873EC"/>
    <w:rPr>
      <w:szCs w:val="22"/>
    </w:rPr>
  </w:style>
  <w:style w:type="paragraph" w:styleId="TOC4">
    <w:name w:val="toc 4"/>
    <w:basedOn w:val="TOC3"/>
    <w:autoRedefine/>
    <w:uiPriority w:val="39"/>
    <w:rsid w:val="000873EC"/>
  </w:style>
  <w:style w:type="paragraph" w:styleId="TOC5">
    <w:name w:val="toc 5"/>
    <w:basedOn w:val="TOC4"/>
    <w:uiPriority w:val="39"/>
    <w:rsid w:val="000873EC"/>
  </w:style>
  <w:style w:type="paragraph" w:styleId="TOC6">
    <w:name w:val="toc 6"/>
    <w:basedOn w:val="a"/>
    <w:next w:val="a"/>
    <w:autoRedefine/>
    <w:uiPriority w:val="39"/>
    <w:unhideWhenUsed/>
    <w:rsid w:val="000873E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873E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873E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873E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D08B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D08B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873E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0873E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873E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873E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873EC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6F4456"/>
    <w:pPr>
      <w:jc w:val="center"/>
    </w:pPr>
    <w:rPr>
      <w:bCs/>
    </w:rPr>
  </w:style>
  <w:style w:type="character" w:styleId="Hyperlink">
    <w:name w:val="Hyperlink"/>
    <w:basedOn w:val="a0"/>
    <w:rsid w:val="003D08BD"/>
    <w:rPr>
      <w:color w:val="0000FF"/>
      <w:u w:val="single"/>
    </w:rPr>
  </w:style>
  <w:style w:type="paragraph" w:customStyle="1" w:styleId="14">
    <w:name w:val="רגיל1"/>
    <w:basedOn w:val="Base"/>
    <w:rsid w:val="006F4456"/>
  </w:style>
  <w:style w:type="character" w:customStyle="1" w:styleId="a4">
    <w:name w:val="כותרת עליונה תו"/>
    <w:aliases w:val="Header תו"/>
    <w:basedOn w:val="a0"/>
    <w:link w:val="a3"/>
    <w:rsid w:val="003D08B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0873E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873E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0873E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873E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873E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D08B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D08BD"/>
    <w:pPr>
      <w:ind w:left="1588"/>
    </w:pPr>
  </w:style>
  <w:style w:type="paragraph" w:customStyle="1" w:styleId="AlphaList4">
    <w:name w:val="Alpha List 4"/>
    <w:basedOn w:val="Base"/>
    <w:rsid w:val="000873E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0873EC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0873EC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0873E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D08B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D08BD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3D08BD"/>
  </w:style>
  <w:style w:type="paragraph" w:customStyle="1" w:styleId="Normal0">
    <w:name w:val="Normal0"/>
    <w:basedOn w:val="Base"/>
    <w:qFormat/>
    <w:rsid w:val="003D08BD"/>
  </w:style>
  <w:style w:type="paragraph" w:customStyle="1" w:styleId="ListContinue5">
    <w:name w:val="List Continue5"/>
    <w:basedOn w:val="Base"/>
    <w:rsid w:val="000873EC"/>
    <w:pPr>
      <w:spacing w:before="0"/>
      <w:ind w:left="2211"/>
    </w:pPr>
  </w:style>
  <w:style w:type="paragraph" w:customStyle="1" w:styleId="22">
    <w:name w:val="כיתוב2"/>
    <w:basedOn w:val="Base"/>
    <w:rsid w:val="003D08B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873E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0873E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873EC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0873E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873E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873E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873E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873E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873EC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0873EC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873EC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873EC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873EC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873EC"/>
    <w:pPr>
      <w:numPr>
        <w:numId w:val="16"/>
      </w:numPr>
    </w:pPr>
  </w:style>
  <w:style w:type="paragraph" w:customStyle="1" w:styleId="Para0">
    <w:name w:val="Para0"/>
    <w:basedOn w:val="Base"/>
    <w:rsid w:val="000873EC"/>
  </w:style>
  <w:style w:type="paragraph" w:customStyle="1" w:styleId="Para0Title">
    <w:name w:val="Para0 Title"/>
    <w:basedOn w:val="Base"/>
    <w:next w:val="Para0"/>
    <w:semiHidden/>
    <w:rsid w:val="000873E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873EC"/>
    <w:pPr>
      <w:ind w:left="357"/>
    </w:pPr>
  </w:style>
  <w:style w:type="paragraph" w:customStyle="1" w:styleId="Para1Title">
    <w:name w:val="Para1 Title"/>
    <w:basedOn w:val="Base"/>
    <w:next w:val="Para1"/>
    <w:semiHidden/>
    <w:rsid w:val="000873E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873EC"/>
    <w:pPr>
      <w:ind w:left="720"/>
    </w:pPr>
  </w:style>
  <w:style w:type="paragraph" w:customStyle="1" w:styleId="Para2Title">
    <w:name w:val="Para2 Title"/>
    <w:basedOn w:val="Base"/>
    <w:next w:val="Para2"/>
    <w:rsid w:val="000873E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873EC"/>
    <w:pPr>
      <w:ind w:left="1083"/>
    </w:pPr>
  </w:style>
  <w:style w:type="paragraph" w:customStyle="1" w:styleId="Para3Title">
    <w:name w:val="Para3 Title"/>
    <w:basedOn w:val="Base"/>
    <w:next w:val="Para3"/>
    <w:semiHidden/>
    <w:rsid w:val="000873E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873EC"/>
    <w:pPr>
      <w:ind w:left="1440"/>
    </w:pPr>
  </w:style>
  <w:style w:type="paragraph" w:customStyle="1" w:styleId="Para4Title">
    <w:name w:val="Para4 Title"/>
    <w:basedOn w:val="Base"/>
    <w:semiHidden/>
    <w:rsid w:val="000873E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873EC"/>
    <w:pPr>
      <w:ind w:left="1786"/>
    </w:pPr>
  </w:style>
  <w:style w:type="paragraph" w:customStyle="1" w:styleId="Para5Title">
    <w:name w:val="Para5 Title"/>
    <w:basedOn w:val="Base"/>
    <w:semiHidden/>
    <w:qFormat/>
    <w:rsid w:val="000873E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873EC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0873EC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0873EC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0873EC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0873EC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0873EC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873E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873EC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873EC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873EC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873EC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873E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משוב להשתלמות</vt:lpstr>
    </vt:vector>
  </TitlesOfParts>
  <Company>&lt;שם הארגון&gt;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משוב להשתלמות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2014-10-14T12:15:00Z</dcterms:created>
  <dcterms:modified xsi:type="dcterms:W3CDTF">2015-04-07T08:27:00Z</dcterms:modified>
  <cp:category>&lt;סיווג המסמך&gt;</cp:category>
</cp:coreProperties>
</file>