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1768"/>
        <w:gridCol w:w="4024"/>
        <w:gridCol w:w="1426"/>
        <w:gridCol w:w="1854"/>
      </w:tblGrid>
      <w:tr w:rsidR="00985462">
        <w:tc>
          <w:tcPr>
            <w:tcW w:w="1768" w:type="dxa"/>
            <w:tcBorders>
              <w:right w:val="nil"/>
            </w:tcBorders>
            <w:shd w:val="clear" w:color="auto" w:fill="E6E6E6"/>
          </w:tcPr>
          <w:p w:rsidR="00985462" w:rsidRPr="008F790F" w:rsidRDefault="00985462" w:rsidP="003208E4">
            <w:pPr>
              <w:pStyle w:val="TableTitle"/>
              <w:rPr>
                <w:rtl/>
              </w:rPr>
            </w:pPr>
            <w:r w:rsidRPr="008F790F">
              <w:rPr>
                <w:rFonts w:hint="cs"/>
                <w:rtl/>
              </w:rPr>
              <w:t>שם ה</w:t>
            </w:r>
            <w:r w:rsidRPr="008F790F">
              <w:rPr>
                <w:rtl/>
              </w:rPr>
              <w:t>פרויקט</w:t>
            </w:r>
            <w:r w:rsidRPr="008F790F">
              <w:rPr>
                <w:rFonts w:hint="cs"/>
                <w:rtl/>
              </w:rPr>
              <w:t>:</w:t>
            </w:r>
          </w:p>
        </w:tc>
        <w:tc>
          <w:tcPr>
            <w:tcW w:w="4024" w:type="dxa"/>
            <w:tcBorders>
              <w:left w:val="nil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985462" w:rsidRPr="008F790F" w:rsidRDefault="00985462" w:rsidP="003208E4">
            <w:pPr>
              <w:pStyle w:val="TableTitle"/>
              <w:rPr>
                <w:rtl/>
              </w:rPr>
            </w:pPr>
            <w:r w:rsidRPr="008F790F">
              <w:rPr>
                <w:rtl/>
              </w:rPr>
              <w:t>תאריך:</w:t>
            </w:r>
          </w:p>
        </w:tc>
        <w:tc>
          <w:tcPr>
            <w:tcW w:w="1854" w:type="dxa"/>
            <w:tcBorders>
              <w:left w:val="nil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>
        <w:tc>
          <w:tcPr>
            <w:tcW w:w="1768" w:type="dxa"/>
            <w:tcBorders>
              <w:right w:val="nil"/>
            </w:tcBorders>
            <w:shd w:val="clear" w:color="auto" w:fill="E6E6E6"/>
          </w:tcPr>
          <w:p w:rsidR="00985462" w:rsidRPr="008F790F" w:rsidRDefault="00985462" w:rsidP="003208E4">
            <w:pPr>
              <w:pStyle w:val="TableTitle"/>
              <w:rPr>
                <w:rtl/>
              </w:rPr>
            </w:pPr>
            <w:r w:rsidRPr="008F790F">
              <w:rPr>
                <w:rtl/>
              </w:rPr>
              <w:t xml:space="preserve">מנהל </w:t>
            </w:r>
            <w:r w:rsidRPr="008F790F">
              <w:rPr>
                <w:rFonts w:hint="cs"/>
                <w:rtl/>
              </w:rPr>
              <w:t>ה</w:t>
            </w:r>
            <w:r w:rsidRPr="008F790F">
              <w:rPr>
                <w:rtl/>
              </w:rPr>
              <w:t>פרויקט</w:t>
            </w:r>
            <w:r w:rsidRPr="008F790F">
              <w:rPr>
                <w:rFonts w:hint="cs"/>
                <w:rtl/>
              </w:rPr>
              <w:t>:</w:t>
            </w:r>
          </w:p>
        </w:tc>
        <w:tc>
          <w:tcPr>
            <w:tcW w:w="4024" w:type="dxa"/>
            <w:tcBorders>
              <w:left w:val="nil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26" w:type="dxa"/>
            <w:tcBorders>
              <w:right w:val="nil"/>
            </w:tcBorders>
            <w:shd w:val="clear" w:color="auto" w:fill="E6E6E6"/>
          </w:tcPr>
          <w:p w:rsidR="00985462" w:rsidRPr="008F790F" w:rsidRDefault="00985462" w:rsidP="003208E4">
            <w:pPr>
              <w:pStyle w:val="TableTitle"/>
              <w:rPr>
                <w:rtl/>
              </w:rPr>
            </w:pPr>
            <w:r w:rsidRPr="008F790F">
              <w:rPr>
                <w:rFonts w:hint="cs"/>
                <w:rtl/>
              </w:rPr>
              <w:t>יח' ארגונית:</w:t>
            </w:r>
          </w:p>
        </w:tc>
        <w:tc>
          <w:tcPr>
            <w:tcW w:w="1854" w:type="dxa"/>
            <w:tcBorders>
              <w:left w:val="nil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</w:tr>
    </w:tbl>
    <w:p w:rsidR="00985462" w:rsidRPr="00C404DE" w:rsidRDefault="00985462" w:rsidP="004E7F65">
      <w:pPr>
        <w:pStyle w:val="12"/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40"/>
        <w:gridCol w:w="1440"/>
        <w:gridCol w:w="1440"/>
        <w:gridCol w:w="1440"/>
        <w:gridCol w:w="1873"/>
      </w:tblGrid>
      <w:tr w:rsidR="00985462" w:rsidRPr="00C404DE">
        <w:trPr>
          <w:trHeight w:val="58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 w:rsidRPr="00C404DE">
              <w:rPr>
                <w:rtl/>
              </w:rPr>
              <w:t>שם המדד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תאריך </w:t>
            </w:r>
            <w:r w:rsidRPr="00C404DE">
              <w:rPr>
                <w:rtl/>
              </w:rPr>
              <w:t>יעד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תאריך </w:t>
            </w:r>
            <w:r w:rsidRPr="00C404DE">
              <w:rPr>
                <w:rtl/>
              </w:rPr>
              <w:t>בפועל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 w:rsidRPr="00C404DE">
              <w:rPr>
                <w:rtl/>
              </w:rPr>
              <w:t>סטייה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85462" w:rsidRPr="00C404DE" w:rsidRDefault="00985462" w:rsidP="004E7F65">
            <w:pPr>
              <w:pStyle w:val="TableHead"/>
              <w:rPr>
                <w:rtl/>
              </w:rPr>
            </w:pPr>
            <w:r w:rsidRPr="00C404DE">
              <w:rPr>
                <w:rtl/>
              </w:rPr>
              <w:t>ניתוח</w:t>
            </w: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BA26C4" w:rsidRDefault="00985462" w:rsidP="004E7F65">
            <w:pPr>
              <w:pStyle w:val="TableText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  <w:tr w:rsidR="00985462" w:rsidRPr="00C404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2" w:rsidRPr="00C404DE" w:rsidRDefault="00985462" w:rsidP="004E7F65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29" w:rsidRDefault="00866229">
      <w:r>
        <w:separator/>
      </w:r>
    </w:p>
  </w:endnote>
  <w:endnote w:type="continuationSeparator" w:id="0">
    <w:p w:rsidR="00866229" w:rsidRDefault="0086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4A" w:rsidRDefault="007529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4A" w:rsidRDefault="0075294A" w:rsidP="0075294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5294A" w:rsidRDefault="0075294A" w:rsidP="0075294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75294A" w:rsidRDefault="0075294A" w:rsidP="0075294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75294A" w:rsidRDefault="0075294A" w:rsidP="0075294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81974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29" w:rsidRDefault="00866229">
      <w:r>
        <w:separator/>
      </w:r>
    </w:p>
  </w:footnote>
  <w:footnote w:type="continuationSeparator" w:id="0">
    <w:p w:rsidR="00866229" w:rsidRDefault="0086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4A" w:rsidRDefault="00752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3208E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208E4">
      <w:rPr>
        <w:rtl/>
      </w:rPr>
      <w:t>דיווח מדדים תקופתי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208E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5294A">
      <w:rPr>
        <w:noProof/>
        <w:rtl/>
      </w:rPr>
      <w:t>‏07/04/2015</w:t>
    </w:r>
    <w:r>
      <w:rPr>
        <w:rtl/>
      </w:rPr>
      <w:fldChar w:fldCharType="end"/>
    </w:r>
  </w:p>
  <w:p w:rsidR="00536185" w:rsidRDefault="0075294A" w:rsidP="003208E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208E4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3208E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208E4">
      <w:rPr>
        <w:noProof/>
      </w:rPr>
      <w:t>h_metrics_wform02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5294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75294A">
      <w:fldChar w:fldCharType="begin"/>
    </w:r>
    <w:r w:rsidR="0075294A">
      <w:instrText xml:space="preserve"> NUMPAGES </w:instrText>
    </w:r>
    <w:r w:rsidR="0075294A">
      <w:fldChar w:fldCharType="separate"/>
    </w:r>
    <w:r w:rsidR="0075294A">
      <w:rPr>
        <w:noProof/>
        <w:rtl/>
      </w:rPr>
      <w:t>1</w:t>
    </w:r>
    <w:r w:rsidR="0075294A">
      <w:rPr>
        <w:noProof/>
      </w:rPr>
      <w:fldChar w:fldCharType="end"/>
    </w:r>
  </w:p>
  <w:p w:rsidR="003208E4" w:rsidRDefault="003208E4" w:rsidP="003208E4">
    <w:pPr>
      <w:pStyle w:val="SectionTitle"/>
      <w:rPr>
        <w:szCs w:val="18"/>
        <w:rtl/>
      </w:rPr>
    </w:pPr>
    <w:fldSimple w:instr=" TITLE  \* MERGEFORMAT ">
      <w:r>
        <w:rPr>
          <w:rtl/>
        </w:rPr>
        <w:t>דיווח מדדים תקופתי</w:t>
      </w:r>
    </w:fldSimple>
  </w:p>
  <w:p w:rsidR="00985462" w:rsidRDefault="0098546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81974"/>
    <w:rsid w:val="000955AD"/>
    <w:rsid w:val="00096B77"/>
    <w:rsid w:val="000A618E"/>
    <w:rsid w:val="000B63ED"/>
    <w:rsid w:val="000C239C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208E4"/>
    <w:rsid w:val="0035457A"/>
    <w:rsid w:val="003D053F"/>
    <w:rsid w:val="003D6E8E"/>
    <w:rsid w:val="003F2752"/>
    <w:rsid w:val="004E4E82"/>
    <w:rsid w:val="004E7F65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294A"/>
    <w:rsid w:val="00756362"/>
    <w:rsid w:val="00764EA8"/>
    <w:rsid w:val="007B3814"/>
    <w:rsid w:val="00814B67"/>
    <w:rsid w:val="008205E7"/>
    <w:rsid w:val="008609AF"/>
    <w:rsid w:val="00866229"/>
    <w:rsid w:val="008B1D30"/>
    <w:rsid w:val="00961B07"/>
    <w:rsid w:val="00966607"/>
    <w:rsid w:val="0097533A"/>
    <w:rsid w:val="00985462"/>
    <w:rsid w:val="00994AD0"/>
    <w:rsid w:val="009E231A"/>
    <w:rsid w:val="00A11E55"/>
    <w:rsid w:val="00A77DAA"/>
    <w:rsid w:val="00D319DD"/>
    <w:rsid w:val="00E243D5"/>
    <w:rsid w:val="00E53DB8"/>
    <w:rsid w:val="00EB6CBF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0C15FF5-5E28-4B75-A49D-C591374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A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64EA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64EA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64EA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64EA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64EA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64EA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64EA8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64EA8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64EA8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64E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64EA8"/>
  </w:style>
  <w:style w:type="paragraph" w:customStyle="1" w:styleId="Base">
    <w:name w:val="Base"/>
    <w:rsid w:val="00764EA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B6CB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64EA8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64EA8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64EA8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64EA8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764EA8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64EA8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64EA8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64EA8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EB6CBF"/>
    <w:pPr>
      <w:jc w:val="center"/>
    </w:pPr>
    <w:rPr>
      <w:bCs/>
    </w:rPr>
  </w:style>
  <w:style w:type="paragraph" w:customStyle="1" w:styleId="DataItem">
    <w:name w:val="DataItem"/>
    <w:basedOn w:val="Base"/>
    <w:rsid w:val="00EB6CBF"/>
    <w:pPr>
      <w:jc w:val="left"/>
    </w:pPr>
  </w:style>
  <w:style w:type="paragraph" w:customStyle="1" w:styleId="DataItemB">
    <w:name w:val="DataItemB"/>
    <w:basedOn w:val="Base"/>
    <w:rsid w:val="00EB6CBF"/>
    <w:pPr>
      <w:jc w:val="left"/>
    </w:pPr>
    <w:rPr>
      <w:b/>
      <w:bCs/>
    </w:rPr>
  </w:style>
  <w:style w:type="paragraph" w:customStyle="1" w:styleId="Draft">
    <w:name w:val="Draft"/>
    <w:basedOn w:val="Base"/>
    <w:rsid w:val="00764EA8"/>
    <w:rPr>
      <w:rFonts w:cs="Guttman Yad"/>
      <w:i/>
    </w:rPr>
  </w:style>
  <w:style w:type="paragraph" w:customStyle="1" w:styleId="Draft1">
    <w:name w:val="Draft1"/>
    <w:basedOn w:val="Base"/>
    <w:rsid w:val="00764EA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64EA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64EA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64EA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64EA8"/>
    <w:pPr>
      <w:jc w:val="center"/>
    </w:pPr>
  </w:style>
  <w:style w:type="paragraph" w:customStyle="1" w:styleId="Instruction">
    <w:name w:val="Instruction"/>
    <w:basedOn w:val="Base"/>
    <w:rsid w:val="00EB6CB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B6CB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B6CB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B6CB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64EA8"/>
    <w:pPr>
      <w:spacing w:before="0"/>
      <w:ind w:left="720"/>
    </w:pPr>
  </w:style>
  <w:style w:type="paragraph" w:customStyle="1" w:styleId="ListContinue2">
    <w:name w:val="List Continue2"/>
    <w:basedOn w:val="Base"/>
    <w:rsid w:val="00764EA8"/>
    <w:pPr>
      <w:spacing w:before="0"/>
      <w:ind w:left="1083"/>
    </w:pPr>
  </w:style>
  <w:style w:type="paragraph" w:customStyle="1" w:styleId="ListContinue3">
    <w:name w:val="List Continue3"/>
    <w:basedOn w:val="Base"/>
    <w:rsid w:val="00764EA8"/>
    <w:pPr>
      <w:spacing w:before="0"/>
      <w:ind w:left="1440"/>
    </w:pPr>
  </w:style>
  <w:style w:type="paragraph" w:customStyle="1" w:styleId="ListContinue">
    <w:name w:val="ListContinue"/>
    <w:basedOn w:val="Base"/>
    <w:rsid w:val="00EB6CBF"/>
    <w:pPr>
      <w:spacing w:before="0"/>
      <w:ind w:left="397"/>
    </w:pPr>
  </w:style>
  <w:style w:type="paragraph" w:customStyle="1" w:styleId="12">
    <w:name w:val="רגיל1"/>
    <w:basedOn w:val="Base"/>
    <w:rsid w:val="00EB6CBF"/>
  </w:style>
  <w:style w:type="paragraph" w:customStyle="1" w:styleId="Normaltitle">
    <w:name w:val="Normal title"/>
    <w:basedOn w:val="Base"/>
    <w:next w:val="12"/>
    <w:rsid w:val="00EB6CBF"/>
    <w:rPr>
      <w:b/>
      <w:bCs/>
    </w:rPr>
  </w:style>
  <w:style w:type="paragraph" w:customStyle="1" w:styleId="Normal1">
    <w:name w:val="Normal1"/>
    <w:basedOn w:val="Base"/>
    <w:rsid w:val="00764EA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B6CBF"/>
    <w:pPr>
      <w:ind w:left="397"/>
    </w:pPr>
    <w:rPr>
      <w:b/>
      <w:bCs/>
    </w:rPr>
  </w:style>
  <w:style w:type="paragraph" w:customStyle="1" w:styleId="Normal2">
    <w:name w:val="Normal2"/>
    <w:basedOn w:val="Base"/>
    <w:rsid w:val="00764EA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B6CBF"/>
    <w:pPr>
      <w:ind w:left="795"/>
    </w:pPr>
    <w:rPr>
      <w:b/>
      <w:bCs/>
    </w:rPr>
  </w:style>
  <w:style w:type="paragraph" w:customStyle="1" w:styleId="Normal3">
    <w:name w:val="Normal3"/>
    <w:basedOn w:val="Base"/>
    <w:rsid w:val="00EB6CBF"/>
    <w:pPr>
      <w:ind w:left="1200"/>
    </w:pPr>
  </w:style>
  <w:style w:type="paragraph" w:customStyle="1" w:styleId="Normal3Title">
    <w:name w:val="Normal3 Title"/>
    <w:basedOn w:val="Base"/>
    <w:next w:val="Normal3"/>
    <w:rsid w:val="00EB6CB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B6CBF"/>
    <w:pPr>
      <w:numPr>
        <w:numId w:val="7"/>
      </w:numPr>
    </w:pPr>
  </w:style>
  <w:style w:type="paragraph" w:customStyle="1" w:styleId="NumberList1">
    <w:name w:val="Number List 1"/>
    <w:basedOn w:val="Base"/>
    <w:rsid w:val="00764EA8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64EA8"/>
    <w:pPr>
      <w:numPr>
        <w:numId w:val="8"/>
      </w:numPr>
    </w:pPr>
  </w:style>
  <w:style w:type="paragraph" w:customStyle="1" w:styleId="NumberList3">
    <w:name w:val="Number List 3"/>
    <w:basedOn w:val="Base"/>
    <w:rsid w:val="00764EA8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64EA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64EA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B6CB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B6CBF"/>
    <w:pPr>
      <w:pageBreakBefore w:val="0"/>
    </w:pPr>
  </w:style>
  <w:style w:type="paragraph" w:customStyle="1" w:styleId="TableHead">
    <w:name w:val="TableHead"/>
    <w:basedOn w:val="Base"/>
    <w:qFormat/>
    <w:rsid w:val="00764EA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64EA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64EA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64EA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64EA8"/>
    <w:rPr>
      <w:szCs w:val="22"/>
    </w:rPr>
  </w:style>
  <w:style w:type="paragraph" w:styleId="TOC4">
    <w:name w:val="toc 4"/>
    <w:basedOn w:val="TOC3"/>
    <w:autoRedefine/>
    <w:uiPriority w:val="39"/>
    <w:rsid w:val="00764EA8"/>
  </w:style>
  <w:style w:type="paragraph" w:styleId="TOC5">
    <w:name w:val="toc 5"/>
    <w:basedOn w:val="TOC4"/>
    <w:uiPriority w:val="39"/>
    <w:rsid w:val="00764EA8"/>
  </w:style>
  <w:style w:type="paragraph" w:styleId="TOC6">
    <w:name w:val="toc 6"/>
    <w:basedOn w:val="a"/>
    <w:next w:val="a"/>
    <w:autoRedefine/>
    <w:uiPriority w:val="39"/>
    <w:unhideWhenUsed/>
    <w:rsid w:val="00764EA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64EA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64EA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64EA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B6CB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B6CB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64EA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764EA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64EA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64EA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64EA8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81974"/>
    <w:pPr>
      <w:jc w:val="center"/>
    </w:pPr>
    <w:rPr>
      <w:bCs/>
    </w:rPr>
  </w:style>
  <w:style w:type="character" w:styleId="Hyperlink">
    <w:name w:val="Hyperlink"/>
    <w:basedOn w:val="a0"/>
    <w:rsid w:val="00EB6CBF"/>
    <w:rPr>
      <w:color w:val="0000FF"/>
      <w:u w:val="single"/>
    </w:rPr>
  </w:style>
  <w:style w:type="paragraph" w:customStyle="1" w:styleId="14">
    <w:name w:val="רגיל1"/>
    <w:basedOn w:val="Base"/>
    <w:rsid w:val="00081974"/>
  </w:style>
  <w:style w:type="character" w:customStyle="1" w:styleId="a4">
    <w:name w:val="כותרת עליונה תו"/>
    <w:aliases w:val="Header תו"/>
    <w:basedOn w:val="a0"/>
    <w:link w:val="a3"/>
    <w:rsid w:val="00EB6CB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64EA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64EA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64EA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64EA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64EA8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B6CBF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B6CBF"/>
    <w:pPr>
      <w:ind w:left="1588"/>
    </w:pPr>
  </w:style>
  <w:style w:type="paragraph" w:customStyle="1" w:styleId="AlphaList4">
    <w:name w:val="Alpha List 4"/>
    <w:basedOn w:val="Base"/>
    <w:rsid w:val="00764EA8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64EA8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64EA8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64EA8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B6CB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B6CBF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B6CBF"/>
  </w:style>
  <w:style w:type="paragraph" w:customStyle="1" w:styleId="Normal0">
    <w:name w:val="Normal0"/>
    <w:basedOn w:val="Base"/>
    <w:qFormat/>
    <w:rsid w:val="00EB6CBF"/>
  </w:style>
  <w:style w:type="paragraph" w:customStyle="1" w:styleId="ListContinue5">
    <w:name w:val="List Continue5"/>
    <w:basedOn w:val="Base"/>
    <w:rsid w:val="00764EA8"/>
    <w:pPr>
      <w:spacing w:before="0"/>
      <w:ind w:left="2211"/>
    </w:pPr>
  </w:style>
  <w:style w:type="paragraph" w:customStyle="1" w:styleId="22">
    <w:name w:val="כיתוב2"/>
    <w:basedOn w:val="Base"/>
    <w:rsid w:val="00EB6CB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64EA8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64EA8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64EA8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64EA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64EA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64EA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64EA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64EA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64EA8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64EA8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64EA8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64EA8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64EA8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64EA8"/>
    <w:pPr>
      <w:numPr>
        <w:numId w:val="15"/>
      </w:numPr>
    </w:pPr>
  </w:style>
  <w:style w:type="paragraph" w:customStyle="1" w:styleId="Para0">
    <w:name w:val="Para0"/>
    <w:basedOn w:val="Base"/>
    <w:rsid w:val="00764EA8"/>
  </w:style>
  <w:style w:type="paragraph" w:customStyle="1" w:styleId="Para0Title">
    <w:name w:val="Para0 Title"/>
    <w:basedOn w:val="Base"/>
    <w:next w:val="Para0"/>
    <w:semiHidden/>
    <w:rsid w:val="00764EA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64EA8"/>
    <w:pPr>
      <w:ind w:left="357"/>
    </w:pPr>
  </w:style>
  <w:style w:type="paragraph" w:customStyle="1" w:styleId="Para1Title">
    <w:name w:val="Para1 Title"/>
    <w:basedOn w:val="Base"/>
    <w:next w:val="Para1"/>
    <w:semiHidden/>
    <w:rsid w:val="00764EA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64EA8"/>
    <w:pPr>
      <w:ind w:left="720"/>
    </w:pPr>
  </w:style>
  <w:style w:type="paragraph" w:customStyle="1" w:styleId="Para2Title">
    <w:name w:val="Para2 Title"/>
    <w:basedOn w:val="Base"/>
    <w:next w:val="Para2"/>
    <w:rsid w:val="00764EA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64EA8"/>
    <w:pPr>
      <w:ind w:left="1083"/>
    </w:pPr>
  </w:style>
  <w:style w:type="paragraph" w:customStyle="1" w:styleId="Para3Title">
    <w:name w:val="Para3 Title"/>
    <w:basedOn w:val="Base"/>
    <w:next w:val="Para3"/>
    <w:semiHidden/>
    <w:rsid w:val="00764EA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64EA8"/>
    <w:pPr>
      <w:ind w:left="1440"/>
    </w:pPr>
  </w:style>
  <w:style w:type="paragraph" w:customStyle="1" w:styleId="Para4Title">
    <w:name w:val="Para4 Title"/>
    <w:basedOn w:val="Base"/>
    <w:semiHidden/>
    <w:rsid w:val="00764EA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64EA8"/>
    <w:pPr>
      <w:ind w:left="1786"/>
    </w:pPr>
  </w:style>
  <w:style w:type="paragraph" w:customStyle="1" w:styleId="Para5Title">
    <w:name w:val="Para5 Title"/>
    <w:basedOn w:val="Base"/>
    <w:semiHidden/>
    <w:qFormat/>
    <w:rsid w:val="00764EA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64EA8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764EA8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764EA8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764EA8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764EA8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764EA8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64EA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64EA8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64EA8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64EA8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64EA8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64EA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16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דיווח מדדים תקופתי</vt:lpstr>
    </vt:vector>
  </TitlesOfParts>
  <Company>&lt;שם הארגון&gt;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דיווח מדדים תקופתי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2014-10-23T09:37:00Z</dcterms:created>
  <dcterms:modified xsi:type="dcterms:W3CDTF">2015-04-07T08:50:00Z</dcterms:modified>
  <cp:category>&lt;סיווג המסמך&gt;</cp:category>
</cp:coreProperties>
</file>