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46" w:rsidRDefault="00D33046" w:rsidP="00D33046">
      <w:pPr>
        <w:pStyle w:val="DocTitle"/>
      </w:pPr>
      <w:r>
        <w:fldChar w:fldCharType="begin"/>
      </w:r>
      <w:r>
        <w:instrText xml:space="preserve"> TITLE  \* MERGEFORMAT </w:instrText>
      </w:r>
      <w:r>
        <w:fldChar w:fldCharType="separate"/>
      </w:r>
      <w:r>
        <w:t>RFP - REQUEST FOR PROPOSALS</w:t>
      </w:r>
      <w:r>
        <w:fldChar w:fldCharType="end"/>
      </w:r>
    </w:p>
    <w:p w:rsidR="00D33046" w:rsidRDefault="00D33046" w:rsidP="00D33046">
      <w:pPr>
        <w:pStyle w:val="SubjectTitle"/>
      </w:pPr>
      <w:fldSimple w:instr=" SUBJECT  \* MERGEFORMAT ">
        <w:r>
          <w:t>&lt;SYSTEM NAME&gt;</w:t>
        </w:r>
      </w:fldSimple>
    </w:p>
    <w:p w:rsidR="00D33046" w:rsidRDefault="00D33046" w:rsidP="00D33046">
      <w:pPr>
        <w:pStyle w:val="FrameShadowed"/>
      </w:pPr>
      <w:r>
        <w:t>Requested system’s highlights</w:t>
      </w:r>
    </w:p>
    <w:p w:rsidR="00D33046" w:rsidRDefault="00D33046" w:rsidP="00D33046">
      <w:pPr>
        <w:pStyle w:val="FrameShadowed"/>
      </w:pPr>
      <w:r>
        <w:t>This template is for use only as licensed by Methoda Ltd.</w:t>
      </w:r>
    </w:p>
    <w:p w:rsidR="00D33046" w:rsidRDefault="00D33046" w:rsidP="00D33046">
      <w:pPr>
        <w:pStyle w:val="SectionTitle"/>
      </w:pPr>
      <w:r>
        <w:t>Table of Contents</w:t>
      </w:r>
    </w:p>
    <w:p w:rsidR="00D33046" w:rsidRDefault="00D33046" w:rsidP="00D33046">
      <w:pPr>
        <w:pStyle w:val="TOC1"/>
        <w:rPr>
          <w:rFonts w:asciiTheme="minorHAnsi" w:eastAsiaTheme="minorEastAsia" w:hAnsiTheme="minorHAnsi" w:cstheme="minorBidi"/>
          <w:b w:val="0"/>
          <w:bCs w:val="0"/>
          <w:noProof/>
          <w:sz w:val="22"/>
          <w:szCs w:val="22"/>
          <w:lang w:eastAsia="en-US"/>
        </w:rPr>
      </w:pPr>
      <w:r>
        <w:rPr>
          <w:rFonts w:cs="Times New Roman"/>
          <w:lang w:eastAsia="en-US"/>
        </w:rPr>
        <w:fldChar w:fldCharType="begin"/>
      </w:r>
      <w:r>
        <w:rPr>
          <w:rFonts w:cs="Times New Roman"/>
          <w:lang w:eastAsia="en-US"/>
        </w:rPr>
        <w:instrText xml:space="preserve"> TOC \o "1-2" \h \z \u </w:instrText>
      </w:r>
      <w:r>
        <w:rPr>
          <w:rFonts w:cs="Times New Roman"/>
          <w:lang w:eastAsia="en-US"/>
        </w:rPr>
        <w:fldChar w:fldCharType="separate"/>
      </w:r>
      <w:hyperlink w:anchor="_Toc401666237" w:history="1">
        <w:r w:rsidRPr="0062454C">
          <w:rPr>
            <w:rStyle w:val="Hyperlink"/>
            <w:noProof/>
            <w:lang w:eastAsia="en-US"/>
          </w:rPr>
          <w:t>0. Administration</w:t>
        </w:r>
        <w:r>
          <w:rPr>
            <w:noProof/>
            <w:webHidden/>
          </w:rPr>
          <w:tab/>
        </w:r>
        <w:r>
          <w:rPr>
            <w:rStyle w:val="Hyperlink"/>
            <w:noProof/>
            <w:rtl/>
          </w:rPr>
          <w:fldChar w:fldCharType="begin"/>
        </w:r>
        <w:r>
          <w:rPr>
            <w:noProof/>
            <w:webHidden/>
          </w:rPr>
          <w:instrText xml:space="preserve"> PAGEREF _Toc401666237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38" w:history="1">
        <w:r w:rsidR="00D33046" w:rsidRPr="0062454C">
          <w:rPr>
            <w:rStyle w:val="Hyperlink"/>
            <w:noProof/>
          </w:rPr>
          <w:t>0.1</w:t>
        </w:r>
        <w:r w:rsidR="00D33046">
          <w:rPr>
            <w:rFonts w:asciiTheme="minorHAnsi" w:eastAsiaTheme="minorEastAsia" w:hAnsiTheme="minorHAnsi" w:cstheme="minorBidi"/>
            <w:noProof/>
            <w:sz w:val="22"/>
            <w:szCs w:val="22"/>
            <w:lang w:eastAsia="en-US"/>
          </w:rPr>
          <w:tab/>
        </w:r>
        <w:r w:rsidR="00D33046" w:rsidRPr="0062454C">
          <w:rPr>
            <w:rStyle w:val="Hyperlink"/>
            <w:noProof/>
          </w:rPr>
          <w:t>General</w:t>
        </w:r>
        <w:r w:rsidR="00D33046">
          <w:rPr>
            <w:noProof/>
            <w:webHidden/>
          </w:rPr>
          <w:tab/>
        </w:r>
        <w:r w:rsidR="00D33046">
          <w:rPr>
            <w:rStyle w:val="Hyperlink"/>
            <w:noProof/>
            <w:rtl/>
          </w:rPr>
          <w:fldChar w:fldCharType="begin"/>
        </w:r>
        <w:r w:rsidR="00D33046">
          <w:rPr>
            <w:noProof/>
            <w:webHidden/>
          </w:rPr>
          <w:instrText xml:space="preserve"> PAGEREF _Toc401666238 \h </w:instrText>
        </w:r>
        <w:r w:rsidR="00D33046">
          <w:rPr>
            <w:rStyle w:val="Hyperlink"/>
            <w:noProof/>
            <w:rtl/>
          </w:rPr>
        </w:r>
        <w:r w:rsidR="00D33046">
          <w:rPr>
            <w:rStyle w:val="Hyperlink"/>
            <w:noProof/>
            <w:rtl/>
          </w:rPr>
          <w:fldChar w:fldCharType="separate"/>
        </w:r>
        <w:r w:rsidR="00D33046">
          <w:rPr>
            <w:noProof/>
            <w:webHidden/>
          </w:rPr>
          <w:t>2</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39" w:history="1">
        <w:r w:rsidR="00D33046" w:rsidRPr="0062454C">
          <w:rPr>
            <w:rStyle w:val="Hyperlink"/>
            <w:noProof/>
          </w:rPr>
          <w:t>0.2</w:t>
        </w:r>
        <w:r w:rsidR="00D33046">
          <w:rPr>
            <w:rFonts w:asciiTheme="minorHAnsi" w:eastAsiaTheme="minorEastAsia" w:hAnsiTheme="minorHAnsi" w:cstheme="minorBidi"/>
            <w:noProof/>
            <w:sz w:val="22"/>
            <w:szCs w:val="22"/>
            <w:lang w:eastAsia="en-US"/>
          </w:rPr>
          <w:tab/>
        </w:r>
        <w:r w:rsidR="00D33046" w:rsidRPr="0062454C">
          <w:rPr>
            <w:rStyle w:val="Hyperlink"/>
            <w:noProof/>
          </w:rPr>
          <w:t>Definitions</w:t>
        </w:r>
        <w:r w:rsidR="00D33046">
          <w:rPr>
            <w:noProof/>
            <w:webHidden/>
          </w:rPr>
          <w:tab/>
        </w:r>
        <w:r w:rsidR="00D33046">
          <w:rPr>
            <w:rStyle w:val="Hyperlink"/>
            <w:noProof/>
            <w:rtl/>
          </w:rPr>
          <w:fldChar w:fldCharType="begin"/>
        </w:r>
        <w:r w:rsidR="00D33046">
          <w:rPr>
            <w:noProof/>
            <w:webHidden/>
          </w:rPr>
          <w:instrText xml:space="preserve"> PAGEREF _Toc401666239 \h </w:instrText>
        </w:r>
        <w:r w:rsidR="00D33046">
          <w:rPr>
            <w:rStyle w:val="Hyperlink"/>
            <w:noProof/>
            <w:rtl/>
          </w:rPr>
        </w:r>
        <w:r w:rsidR="00D33046">
          <w:rPr>
            <w:rStyle w:val="Hyperlink"/>
            <w:noProof/>
            <w:rtl/>
          </w:rPr>
          <w:fldChar w:fldCharType="separate"/>
        </w:r>
        <w:r w:rsidR="00D33046">
          <w:rPr>
            <w:noProof/>
            <w:webHidden/>
          </w:rPr>
          <w:t>2</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40" w:history="1">
        <w:r w:rsidR="00D33046" w:rsidRPr="0062454C">
          <w:rPr>
            <w:rStyle w:val="Hyperlink"/>
            <w:noProof/>
          </w:rPr>
          <w:t>0.3</w:t>
        </w:r>
        <w:r w:rsidR="00D33046">
          <w:rPr>
            <w:rFonts w:asciiTheme="minorHAnsi" w:eastAsiaTheme="minorEastAsia" w:hAnsiTheme="minorHAnsi" w:cstheme="minorBidi"/>
            <w:noProof/>
            <w:sz w:val="22"/>
            <w:szCs w:val="22"/>
            <w:lang w:eastAsia="en-US"/>
          </w:rPr>
          <w:tab/>
        </w:r>
        <w:r w:rsidR="00D33046" w:rsidRPr="0062454C">
          <w:rPr>
            <w:rStyle w:val="Hyperlink"/>
            <w:noProof/>
          </w:rPr>
          <w:t>Work Procedures and Tools</w:t>
        </w:r>
        <w:r w:rsidR="00D33046">
          <w:rPr>
            <w:noProof/>
            <w:webHidden/>
          </w:rPr>
          <w:tab/>
        </w:r>
        <w:r w:rsidR="00D33046">
          <w:rPr>
            <w:rStyle w:val="Hyperlink"/>
            <w:noProof/>
            <w:rtl/>
          </w:rPr>
          <w:fldChar w:fldCharType="begin"/>
        </w:r>
        <w:r w:rsidR="00D33046">
          <w:rPr>
            <w:noProof/>
            <w:webHidden/>
          </w:rPr>
          <w:instrText xml:space="preserve"> PAGEREF _Toc401666240 \h </w:instrText>
        </w:r>
        <w:r w:rsidR="00D33046">
          <w:rPr>
            <w:rStyle w:val="Hyperlink"/>
            <w:noProof/>
            <w:rtl/>
          </w:rPr>
        </w:r>
        <w:r w:rsidR="00D33046">
          <w:rPr>
            <w:rStyle w:val="Hyperlink"/>
            <w:noProof/>
            <w:rtl/>
          </w:rPr>
          <w:fldChar w:fldCharType="separate"/>
        </w:r>
        <w:r w:rsidR="00D33046">
          <w:rPr>
            <w:noProof/>
            <w:webHidden/>
          </w:rPr>
          <w:t>2</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41" w:history="1">
        <w:r w:rsidR="00D33046" w:rsidRPr="0062454C">
          <w:rPr>
            <w:rStyle w:val="Hyperlink"/>
            <w:noProof/>
          </w:rPr>
          <w:t>0.4</w:t>
        </w:r>
        <w:r w:rsidR="00D33046">
          <w:rPr>
            <w:rFonts w:asciiTheme="minorHAnsi" w:eastAsiaTheme="minorEastAsia" w:hAnsiTheme="minorHAnsi" w:cstheme="minorBidi"/>
            <w:noProof/>
            <w:sz w:val="22"/>
            <w:szCs w:val="22"/>
            <w:lang w:eastAsia="en-US"/>
          </w:rPr>
          <w:tab/>
        </w:r>
        <w:r w:rsidR="00D33046" w:rsidRPr="0062454C">
          <w:rPr>
            <w:rStyle w:val="Hyperlink"/>
            <w:noProof/>
          </w:rPr>
          <w:t>The RFP</w:t>
        </w:r>
        <w:r w:rsidR="00D33046">
          <w:rPr>
            <w:noProof/>
            <w:webHidden/>
          </w:rPr>
          <w:tab/>
        </w:r>
        <w:r w:rsidR="00D33046">
          <w:rPr>
            <w:rStyle w:val="Hyperlink"/>
            <w:noProof/>
            <w:rtl/>
          </w:rPr>
          <w:fldChar w:fldCharType="begin"/>
        </w:r>
        <w:r w:rsidR="00D33046">
          <w:rPr>
            <w:noProof/>
            <w:webHidden/>
          </w:rPr>
          <w:instrText xml:space="preserve"> PAGEREF _Toc401666241 \h </w:instrText>
        </w:r>
        <w:r w:rsidR="00D33046">
          <w:rPr>
            <w:rStyle w:val="Hyperlink"/>
            <w:noProof/>
            <w:rtl/>
          </w:rPr>
        </w:r>
        <w:r w:rsidR="00D33046">
          <w:rPr>
            <w:rStyle w:val="Hyperlink"/>
            <w:noProof/>
            <w:rtl/>
          </w:rPr>
          <w:fldChar w:fldCharType="separate"/>
        </w:r>
        <w:r w:rsidR="00D33046">
          <w:rPr>
            <w:noProof/>
            <w:webHidden/>
          </w:rPr>
          <w:t>3</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42" w:history="1">
        <w:r w:rsidR="00D33046" w:rsidRPr="0062454C">
          <w:rPr>
            <w:rStyle w:val="Hyperlink"/>
            <w:noProof/>
          </w:rPr>
          <w:t>0.5</w:t>
        </w:r>
        <w:r w:rsidR="00D33046">
          <w:rPr>
            <w:rFonts w:asciiTheme="minorHAnsi" w:eastAsiaTheme="minorEastAsia" w:hAnsiTheme="minorHAnsi" w:cstheme="minorBidi"/>
            <w:noProof/>
            <w:sz w:val="22"/>
            <w:szCs w:val="22"/>
            <w:lang w:eastAsia="en-US"/>
          </w:rPr>
          <w:tab/>
        </w:r>
        <w:r w:rsidR="00D33046" w:rsidRPr="0062454C">
          <w:rPr>
            <w:rStyle w:val="Hyperlink"/>
            <w:noProof/>
          </w:rPr>
          <w:t>Classification of the RFP Components</w:t>
        </w:r>
        <w:r w:rsidR="00D33046">
          <w:rPr>
            <w:noProof/>
            <w:webHidden/>
          </w:rPr>
          <w:tab/>
        </w:r>
        <w:r w:rsidR="00D33046">
          <w:rPr>
            <w:rStyle w:val="Hyperlink"/>
            <w:noProof/>
            <w:rtl/>
          </w:rPr>
          <w:fldChar w:fldCharType="begin"/>
        </w:r>
        <w:r w:rsidR="00D33046">
          <w:rPr>
            <w:noProof/>
            <w:webHidden/>
          </w:rPr>
          <w:instrText xml:space="preserve"> PAGEREF _Toc401666242 \h </w:instrText>
        </w:r>
        <w:r w:rsidR="00D33046">
          <w:rPr>
            <w:rStyle w:val="Hyperlink"/>
            <w:noProof/>
            <w:rtl/>
          </w:rPr>
        </w:r>
        <w:r w:rsidR="00D33046">
          <w:rPr>
            <w:rStyle w:val="Hyperlink"/>
            <w:noProof/>
            <w:rtl/>
          </w:rPr>
          <w:fldChar w:fldCharType="separate"/>
        </w:r>
        <w:r w:rsidR="00D33046">
          <w:rPr>
            <w:noProof/>
            <w:webHidden/>
          </w:rPr>
          <w:t>4</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43" w:history="1">
        <w:r w:rsidR="00D33046" w:rsidRPr="0062454C">
          <w:rPr>
            <w:rStyle w:val="Hyperlink"/>
            <w:noProof/>
          </w:rPr>
          <w:t>0.6</w:t>
        </w:r>
        <w:r w:rsidR="00D33046">
          <w:rPr>
            <w:rFonts w:asciiTheme="minorHAnsi" w:eastAsiaTheme="minorEastAsia" w:hAnsiTheme="minorHAnsi" w:cstheme="minorBidi"/>
            <w:noProof/>
            <w:sz w:val="22"/>
            <w:szCs w:val="22"/>
            <w:lang w:eastAsia="en-US"/>
          </w:rPr>
          <w:tab/>
        </w:r>
        <w:r w:rsidR="00D33046" w:rsidRPr="0062454C">
          <w:rPr>
            <w:rStyle w:val="Hyperlink"/>
            <w:noProof/>
          </w:rPr>
          <w:t>Commitments and Certifications to Cover Bidding</w:t>
        </w:r>
        <w:r w:rsidR="00D33046">
          <w:rPr>
            <w:noProof/>
            <w:webHidden/>
          </w:rPr>
          <w:tab/>
        </w:r>
        <w:r w:rsidR="00D33046">
          <w:rPr>
            <w:rStyle w:val="Hyperlink"/>
            <w:noProof/>
            <w:rtl/>
          </w:rPr>
          <w:fldChar w:fldCharType="begin"/>
        </w:r>
        <w:r w:rsidR="00D33046">
          <w:rPr>
            <w:noProof/>
            <w:webHidden/>
          </w:rPr>
          <w:instrText xml:space="preserve"> PAGEREF _Toc401666243 \h </w:instrText>
        </w:r>
        <w:r w:rsidR="00D33046">
          <w:rPr>
            <w:rStyle w:val="Hyperlink"/>
            <w:noProof/>
            <w:rtl/>
          </w:rPr>
        </w:r>
        <w:r w:rsidR="00D33046">
          <w:rPr>
            <w:rStyle w:val="Hyperlink"/>
            <w:noProof/>
            <w:rtl/>
          </w:rPr>
          <w:fldChar w:fldCharType="separate"/>
        </w:r>
        <w:r w:rsidR="00D33046">
          <w:rPr>
            <w:noProof/>
            <w:webHidden/>
          </w:rPr>
          <w:t>5</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44" w:history="1">
        <w:r w:rsidR="00D33046" w:rsidRPr="0062454C">
          <w:rPr>
            <w:rStyle w:val="Hyperlink"/>
            <w:noProof/>
          </w:rPr>
          <w:t>0.7</w:t>
        </w:r>
        <w:r w:rsidR="00D33046">
          <w:rPr>
            <w:rFonts w:asciiTheme="minorHAnsi" w:eastAsiaTheme="minorEastAsia" w:hAnsiTheme="minorHAnsi" w:cstheme="minorBidi"/>
            <w:noProof/>
            <w:sz w:val="22"/>
            <w:szCs w:val="22"/>
            <w:lang w:eastAsia="en-US"/>
          </w:rPr>
          <w:tab/>
        </w:r>
        <w:r w:rsidR="00D33046" w:rsidRPr="0062454C">
          <w:rPr>
            <w:rStyle w:val="Hyperlink"/>
            <w:noProof/>
          </w:rPr>
          <w:t>Commitments and Certifications to Cover Winning</w:t>
        </w:r>
        <w:r w:rsidR="00D33046">
          <w:rPr>
            <w:noProof/>
            <w:webHidden/>
          </w:rPr>
          <w:tab/>
        </w:r>
        <w:r w:rsidR="00D33046">
          <w:rPr>
            <w:rStyle w:val="Hyperlink"/>
            <w:noProof/>
            <w:rtl/>
          </w:rPr>
          <w:fldChar w:fldCharType="begin"/>
        </w:r>
        <w:r w:rsidR="00D33046">
          <w:rPr>
            <w:noProof/>
            <w:webHidden/>
          </w:rPr>
          <w:instrText xml:space="preserve"> PAGEREF _Toc401666244 \h </w:instrText>
        </w:r>
        <w:r w:rsidR="00D33046">
          <w:rPr>
            <w:rStyle w:val="Hyperlink"/>
            <w:noProof/>
            <w:rtl/>
          </w:rPr>
        </w:r>
        <w:r w:rsidR="00D33046">
          <w:rPr>
            <w:rStyle w:val="Hyperlink"/>
            <w:noProof/>
            <w:rtl/>
          </w:rPr>
          <w:fldChar w:fldCharType="separate"/>
        </w:r>
        <w:r w:rsidR="00D33046">
          <w:rPr>
            <w:noProof/>
            <w:webHidden/>
          </w:rPr>
          <w:t>6</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45" w:history="1">
        <w:r w:rsidR="00D33046" w:rsidRPr="0062454C">
          <w:rPr>
            <w:rStyle w:val="Hyperlink"/>
            <w:noProof/>
          </w:rPr>
          <w:t>0.8</w:t>
        </w:r>
        <w:r w:rsidR="00D33046">
          <w:rPr>
            <w:rFonts w:asciiTheme="minorHAnsi" w:eastAsiaTheme="minorEastAsia" w:hAnsiTheme="minorHAnsi" w:cstheme="minorBidi"/>
            <w:noProof/>
            <w:sz w:val="22"/>
            <w:szCs w:val="22"/>
            <w:lang w:eastAsia="en-US"/>
          </w:rPr>
          <w:tab/>
        </w:r>
        <w:r w:rsidR="00D33046" w:rsidRPr="0062454C">
          <w:rPr>
            <w:rStyle w:val="Hyperlink"/>
            <w:noProof/>
          </w:rPr>
          <w:t>Rights of &lt;organization&gt;</w:t>
        </w:r>
        <w:r w:rsidR="00D33046">
          <w:rPr>
            <w:noProof/>
            <w:webHidden/>
          </w:rPr>
          <w:tab/>
        </w:r>
        <w:r w:rsidR="00D33046">
          <w:rPr>
            <w:rStyle w:val="Hyperlink"/>
            <w:noProof/>
            <w:rtl/>
          </w:rPr>
          <w:fldChar w:fldCharType="begin"/>
        </w:r>
        <w:r w:rsidR="00D33046">
          <w:rPr>
            <w:noProof/>
            <w:webHidden/>
          </w:rPr>
          <w:instrText xml:space="preserve"> PAGEREF _Toc401666245 \h </w:instrText>
        </w:r>
        <w:r w:rsidR="00D33046">
          <w:rPr>
            <w:rStyle w:val="Hyperlink"/>
            <w:noProof/>
            <w:rtl/>
          </w:rPr>
        </w:r>
        <w:r w:rsidR="00D33046">
          <w:rPr>
            <w:rStyle w:val="Hyperlink"/>
            <w:noProof/>
            <w:rtl/>
          </w:rPr>
          <w:fldChar w:fldCharType="separate"/>
        </w:r>
        <w:r w:rsidR="00D33046">
          <w:rPr>
            <w:noProof/>
            <w:webHidden/>
          </w:rPr>
          <w:t>8</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46" w:history="1">
        <w:r w:rsidR="00D33046" w:rsidRPr="0062454C">
          <w:rPr>
            <w:rStyle w:val="Hyperlink"/>
            <w:noProof/>
          </w:rPr>
          <w:t>0.9</w:t>
        </w:r>
        <w:r w:rsidR="00D33046">
          <w:rPr>
            <w:rFonts w:asciiTheme="minorHAnsi" w:eastAsiaTheme="minorEastAsia" w:hAnsiTheme="minorHAnsi" w:cstheme="minorBidi"/>
            <w:noProof/>
            <w:sz w:val="22"/>
            <w:szCs w:val="22"/>
            <w:lang w:eastAsia="en-US"/>
          </w:rPr>
          <w:tab/>
        </w:r>
        <w:r w:rsidR="00D33046" w:rsidRPr="0062454C">
          <w:rPr>
            <w:rStyle w:val="Hyperlink"/>
            <w:noProof/>
          </w:rPr>
          <w:t>The Proposal</w:t>
        </w:r>
        <w:r w:rsidR="00D33046">
          <w:rPr>
            <w:noProof/>
            <w:webHidden/>
          </w:rPr>
          <w:tab/>
        </w:r>
        <w:r w:rsidR="00D33046">
          <w:rPr>
            <w:rStyle w:val="Hyperlink"/>
            <w:noProof/>
            <w:rtl/>
          </w:rPr>
          <w:fldChar w:fldCharType="begin"/>
        </w:r>
        <w:r w:rsidR="00D33046">
          <w:rPr>
            <w:noProof/>
            <w:webHidden/>
          </w:rPr>
          <w:instrText xml:space="preserve"> PAGEREF _Toc401666246 \h </w:instrText>
        </w:r>
        <w:r w:rsidR="00D33046">
          <w:rPr>
            <w:rStyle w:val="Hyperlink"/>
            <w:noProof/>
            <w:rtl/>
          </w:rPr>
        </w:r>
        <w:r w:rsidR="00D33046">
          <w:rPr>
            <w:rStyle w:val="Hyperlink"/>
            <w:noProof/>
            <w:rtl/>
          </w:rPr>
          <w:fldChar w:fldCharType="separate"/>
        </w:r>
        <w:r w:rsidR="00D33046">
          <w:rPr>
            <w:noProof/>
            <w:webHidden/>
          </w:rPr>
          <w:t>8</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47" w:history="1">
        <w:r w:rsidR="00D33046" w:rsidRPr="0062454C">
          <w:rPr>
            <w:rStyle w:val="Hyperlink"/>
            <w:noProof/>
          </w:rPr>
          <w:t>0.10</w:t>
        </w:r>
        <w:r w:rsidR="00D33046">
          <w:rPr>
            <w:rFonts w:asciiTheme="minorHAnsi" w:eastAsiaTheme="minorEastAsia" w:hAnsiTheme="minorHAnsi" w:cstheme="minorBidi"/>
            <w:noProof/>
            <w:sz w:val="22"/>
            <w:szCs w:val="22"/>
            <w:lang w:eastAsia="en-US"/>
          </w:rPr>
          <w:tab/>
        </w:r>
        <w:r w:rsidR="00D33046" w:rsidRPr="0062454C">
          <w:rPr>
            <w:rStyle w:val="Hyperlink"/>
            <w:noProof/>
          </w:rPr>
          <w:t>Ownership of the RFP and the Proposal</w:t>
        </w:r>
        <w:r w:rsidR="00D33046">
          <w:rPr>
            <w:noProof/>
            <w:webHidden/>
          </w:rPr>
          <w:tab/>
        </w:r>
        <w:r w:rsidR="00D33046">
          <w:rPr>
            <w:rStyle w:val="Hyperlink"/>
            <w:noProof/>
            <w:rtl/>
          </w:rPr>
          <w:fldChar w:fldCharType="begin"/>
        </w:r>
        <w:r w:rsidR="00D33046">
          <w:rPr>
            <w:noProof/>
            <w:webHidden/>
          </w:rPr>
          <w:instrText xml:space="preserve"> PAGEREF _Toc401666247 \h </w:instrText>
        </w:r>
        <w:r w:rsidR="00D33046">
          <w:rPr>
            <w:rStyle w:val="Hyperlink"/>
            <w:noProof/>
            <w:rtl/>
          </w:rPr>
        </w:r>
        <w:r w:rsidR="00D33046">
          <w:rPr>
            <w:rStyle w:val="Hyperlink"/>
            <w:noProof/>
            <w:rtl/>
          </w:rPr>
          <w:fldChar w:fldCharType="separate"/>
        </w:r>
        <w:r w:rsidR="00D33046">
          <w:rPr>
            <w:noProof/>
            <w:webHidden/>
          </w:rPr>
          <w:t>9</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48" w:history="1">
        <w:r w:rsidR="00D33046" w:rsidRPr="0062454C">
          <w:rPr>
            <w:rStyle w:val="Hyperlink"/>
            <w:noProof/>
          </w:rPr>
          <w:t>0.11</w:t>
        </w:r>
        <w:r w:rsidR="00D33046">
          <w:rPr>
            <w:rFonts w:asciiTheme="minorHAnsi" w:eastAsiaTheme="minorEastAsia" w:hAnsiTheme="minorHAnsi" w:cstheme="minorBidi"/>
            <w:noProof/>
            <w:sz w:val="22"/>
            <w:szCs w:val="22"/>
            <w:lang w:eastAsia="en-US"/>
          </w:rPr>
          <w:tab/>
        </w:r>
        <w:r w:rsidR="00D33046" w:rsidRPr="0062454C">
          <w:rPr>
            <w:rStyle w:val="Hyperlink"/>
            <w:noProof/>
          </w:rPr>
          <w:t>Overall Responsibility</w:t>
        </w:r>
        <w:r w:rsidR="00D33046">
          <w:rPr>
            <w:noProof/>
            <w:webHidden/>
          </w:rPr>
          <w:tab/>
        </w:r>
        <w:r w:rsidR="00D33046">
          <w:rPr>
            <w:rStyle w:val="Hyperlink"/>
            <w:noProof/>
            <w:rtl/>
          </w:rPr>
          <w:fldChar w:fldCharType="begin"/>
        </w:r>
        <w:r w:rsidR="00D33046">
          <w:rPr>
            <w:noProof/>
            <w:webHidden/>
          </w:rPr>
          <w:instrText xml:space="preserve"> PAGEREF _Toc401666248 \h </w:instrText>
        </w:r>
        <w:r w:rsidR="00D33046">
          <w:rPr>
            <w:rStyle w:val="Hyperlink"/>
            <w:noProof/>
            <w:rtl/>
          </w:rPr>
        </w:r>
        <w:r w:rsidR="00D33046">
          <w:rPr>
            <w:rStyle w:val="Hyperlink"/>
            <w:noProof/>
            <w:rtl/>
          </w:rPr>
          <w:fldChar w:fldCharType="separate"/>
        </w:r>
        <w:r w:rsidR="00D33046">
          <w:rPr>
            <w:noProof/>
            <w:webHidden/>
          </w:rPr>
          <w:t>10</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49" w:history="1">
        <w:r w:rsidR="00D33046" w:rsidRPr="0062454C">
          <w:rPr>
            <w:rStyle w:val="Hyperlink"/>
            <w:noProof/>
          </w:rPr>
          <w:t>0.12</w:t>
        </w:r>
        <w:r w:rsidR="00D33046">
          <w:rPr>
            <w:rFonts w:asciiTheme="minorHAnsi" w:eastAsiaTheme="minorEastAsia" w:hAnsiTheme="minorHAnsi" w:cstheme="minorBidi"/>
            <w:noProof/>
            <w:sz w:val="22"/>
            <w:szCs w:val="22"/>
            <w:lang w:eastAsia="en-US"/>
          </w:rPr>
          <w:tab/>
        </w:r>
        <w:r w:rsidR="00D33046" w:rsidRPr="0062454C">
          <w:rPr>
            <w:rStyle w:val="Hyperlink"/>
            <w:noProof/>
          </w:rPr>
          <w:t>Examining and Assessing the Proposals</w:t>
        </w:r>
        <w:r w:rsidR="00D33046">
          <w:rPr>
            <w:noProof/>
            <w:webHidden/>
          </w:rPr>
          <w:tab/>
        </w:r>
        <w:r w:rsidR="00D33046">
          <w:rPr>
            <w:rStyle w:val="Hyperlink"/>
            <w:noProof/>
            <w:rtl/>
          </w:rPr>
          <w:fldChar w:fldCharType="begin"/>
        </w:r>
        <w:r w:rsidR="00D33046">
          <w:rPr>
            <w:noProof/>
            <w:webHidden/>
          </w:rPr>
          <w:instrText xml:space="preserve"> PAGEREF _Toc401666249 \h </w:instrText>
        </w:r>
        <w:r w:rsidR="00D33046">
          <w:rPr>
            <w:rStyle w:val="Hyperlink"/>
            <w:noProof/>
            <w:rtl/>
          </w:rPr>
        </w:r>
        <w:r w:rsidR="00D33046">
          <w:rPr>
            <w:rStyle w:val="Hyperlink"/>
            <w:noProof/>
            <w:rtl/>
          </w:rPr>
          <w:fldChar w:fldCharType="separate"/>
        </w:r>
        <w:r w:rsidR="00D33046">
          <w:rPr>
            <w:noProof/>
            <w:webHidden/>
          </w:rPr>
          <w:t>10</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50" w:history="1">
        <w:r w:rsidR="00D33046" w:rsidRPr="0062454C">
          <w:rPr>
            <w:rStyle w:val="Hyperlink"/>
            <w:noProof/>
          </w:rPr>
          <w:t>0.13</w:t>
        </w:r>
        <w:r w:rsidR="00D33046">
          <w:rPr>
            <w:rFonts w:asciiTheme="minorHAnsi" w:eastAsiaTheme="minorEastAsia" w:hAnsiTheme="minorHAnsi" w:cstheme="minorBidi"/>
            <w:noProof/>
            <w:sz w:val="22"/>
            <w:szCs w:val="22"/>
            <w:lang w:eastAsia="en-US"/>
          </w:rPr>
          <w:tab/>
        </w:r>
        <w:r w:rsidR="00D33046" w:rsidRPr="0062454C">
          <w:rPr>
            <w:rStyle w:val="Hyperlink"/>
            <w:noProof/>
          </w:rPr>
          <w:t>Jurisdiction</w:t>
        </w:r>
        <w:r w:rsidR="00D33046">
          <w:rPr>
            <w:noProof/>
            <w:webHidden/>
          </w:rPr>
          <w:tab/>
        </w:r>
        <w:r w:rsidR="00D33046">
          <w:rPr>
            <w:rStyle w:val="Hyperlink"/>
            <w:noProof/>
            <w:rtl/>
          </w:rPr>
          <w:fldChar w:fldCharType="begin"/>
        </w:r>
        <w:r w:rsidR="00D33046">
          <w:rPr>
            <w:noProof/>
            <w:webHidden/>
          </w:rPr>
          <w:instrText xml:space="preserve"> PAGEREF _Toc401666250 \h </w:instrText>
        </w:r>
        <w:r w:rsidR="00D33046">
          <w:rPr>
            <w:rStyle w:val="Hyperlink"/>
            <w:noProof/>
            <w:rtl/>
          </w:rPr>
        </w:r>
        <w:r w:rsidR="00D33046">
          <w:rPr>
            <w:rStyle w:val="Hyperlink"/>
            <w:noProof/>
            <w:rtl/>
          </w:rPr>
          <w:fldChar w:fldCharType="separate"/>
        </w:r>
        <w:r w:rsidR="00D33046">
          <w:rPr>
            <w:noProof/>
            <w:webHidden/>
          </w:rPr>
          <w:t>10</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51" w:history="1">
        <w:r w:rsidR="00D33046" w:rsidRPr="0062454C">
          <w:rPr>
            <w:rStyle w:val="Hyperlink"/>
            <w:noProof/>
          </w:rPr>
          <w:t>0.14</w:t>
        </w:r>
        <w:r w:rsidR="00D33046">
          <w:rPr>
            <w:rFonts w:asciiTheme="minorHAnsi" w:eastAsiaTheme="minorEastAsia" w:hAnsiTheme="minorHAnsi" w:cstheme="minorBidi"/>
            <w:noProof/>
            <w:sz w:val="22"/>
            <w:szCs w:val="22"/>
            <w:lang w:eastAsia="en-US"/>
          </w:rPr>
          <w:tab/>
        </w:r>
        <w:r w:rsidR="00D33046" w:rsidRPr="0062454C">
          <w:rPr>
            <w:rStyle w:val="Hyperlink"/>
            <w:noProof/>
          </w:rPr>
          <w:t>Prices</w:t>
        </w:r>
        <w:r w:rsidR="00D33046">
          <w:rPr>
            <w:noProof/>
            <w:webHidden/>
          </w:rPr>
          <w:tab/>
        </w:r>
        <w:r w:rsidR="00D33046">
          <w:rPr>
            <w:rStyle w:val="Hyperlink"/>
            <w:noProof/>
            <w:rtl/>
          </w:rPr>
          <w:fldChar w:fldCharType="begin"/>
        </w:r>
        <w:r w:rsidR="00D33046">
          <w:rPr>
            <w:noProof/>
            <w:webHidden/>
          </w:rPr>
          <w:instrText xml:space="preserve"> PAGEREF _Toc401666251 \h </w:instrText>
        </w:r>
        <w:r w:rsidR="00D33046">
          <w:rPr>
            <w:rStyle w:val="Hyperlink"/>
            <w:noProof/>
            <w:rtl/>
          </w:rPr>
        </w:r>
        <w:r w:rsidR="00D33046">
          <w:rPr>
            <w:rStyle w:val="Hyperlink"/>
            <w:noProof/>
            <w:rtl/>
          </w:rPr>
          <w:fldChar w:fldCharType="separate"/>
        </w:r>
        <w:r w:rsidR="00D33046">
          <w:rPr>
            <w:noProof/>
            <w:webHidden/>
          </w:rPr>
          <w:t>10</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52" w:history="1">
        <w:r w:rsidR="00D33046" w:rsidRPr="0062454C">
          <w:rPr>
            <w:rStyle w:val="Hyperlink"/>
            <w:noProof/>
          </w:rPr>
          <w:t>0.15</w:t>
        </w:r>
        <w:r w:rsidR="00D33046">
          <w:rPr>
            <w:rFonts w:asciiTheme="minorHAnsi" w:eastAsiaTheme="minorEastAsia" w:hAnsiTheme="minorHAnsi" w:cstheme="minorBidi"/>
            <w:noProof/>
            <w:sz w:val="22"/>
            <w:szCs w:val="22"/>
            <w:lang w:eastAsia="en-US"/>
          </w:rPr>
          <w:tab/>
        </w:r>
        <w:r w:rsidR="00D33046" w:rsidRPr="0062454C">
          <w:rPr>
            <w:rStyle w:val="Hyperlink"/>
            <w:noProof/>
          </w:rPr>
          <w:t>Used Equipment</w:t>
        </w:r>
        <w:r w:rsidR="00D33046">
          <w:rPr>
            <w:noProof/>
            <w:webHidden/>
          </w:rPr>
          <w:tab/>
        </w:r>
        <w:r w:rsidR="00D33046">
          <w:rPr>
            <w:rStyle w:val="Hyperlink"/>
            <w:noProof/>
            <w:rtl/>
          </w:rPr>
          <w:fldChar w:fldCharType="begin"/>
        </w:r>
        <w:r w:rsidR="00D33046">
          <w:rPr>
            <w:noProof/>
            <w:webHidden/>
          </w:rPr>
          <w:instrText xml:space="preserve"> PAGEREF _Toc401666252 \h </w:instrText>
        </w:r>
        <w:r w:rsidR="00D33046">
          <w:rPr>
            <w:rStyle w:val="Hyperlink"/>
            <w:noProof/>
            <w:rtl/>
          </w:rPr>
        </w:r>
        <w:r w:rsidR="00D33046">
          <w:rPr>
            <w:rStyle w:val="Hyperlink"/>
            <w:noProof/>
            <w:rtl/>
          </w:rPr>
          <w:fldChar w:fldCharType="separate"/>
        </w:r>
        <w:r w:rsidR="00D33046">
          <w:rPr>
            <w:noProof/>
            <w:webHidden/>
          </w:rPr>
          <w:t>11</w:t>
        </w:r>
        <w:r w:rsidR="00D33046">
          <w:rPr>
            <w:rStyle w:val="Hyperlink"/>
            <w:noProof/>
            <w:rtl/>
          </w:rPr>
          <w:fldChar w:fldCharType="end"/>
        </w:r>
      </w:hyperlink>
    </w:p>
    <w:p w:rsidR="00D33046" w:rsidRDefault="0062122D" w:rsidP="00D33046">
      <w:pPr>
        <w:pStyle w:val="TOC2"/>
        <w:rPr>
          <w:rFonts w:asciiTheme="minorHAnsi" w:eastAsiaTheme="minorEastAsia" w:hAnsiTheme="minorHAnsi" w:cstheme="minorBidi"/>
          <w:noProof/>
          <w:sz w:val="22"/>
          <w:szCs w:val="22"/>
          <w:lang w:eastAsia="en-US"/>
        </w:rPr>
      </w:pPr>
      <w:hyperlink w:anchor="_Toc401666253" w:history="1">
        <w:r w:rsidR="00D33046" w:rsidRPr="0062454C">
          <w:rPr>
            <w:rStyle w:val="Hyperlink"/>
            <w:noProof/>
          </w:rPr>
          <w:t>0.16</w:t>
        </w:r>
        <w:r w:rsidR="00D33046">
          <w:rPr>
            <w:rFonts w:asciiTheme="minorHAnsi" w:eastAsiaTheme="minorEastAsia" w:hAnsiTheme="minorHAnsi" w:cstheme="minorBidi"/>
            <w:noProof/>
            <w:sz w:val="22"/>
            <w:szCs w:val="22"/>
            <w:lang w:eastAsia="en-US"/>
          </w:rPr>
          <w:tab/>
        </w:r>
        <w:r w:rsidR="00D33046" w:rsidRPr="0062454C">
          <w:rPr>
            <w:rStyle w:val="Hyperlink"/>
            <w:noProof/>
          </w:rPr>
          <w:t>Security Classification</w:t>
        </w:r>
        <w:r w:rsidR="00D33046">
          <w:rPr>
            <w:noProof/>
            <w:webHidden/>
          </w:rPr>
          <w:tab/>
        </w:r>
        <w:r w:rsidR="00D33046">
          <w:rPr>
            <w:rStyle w:val="Hyperlink"/>
            <w:noProof/>
            <w:rtl/>
          </w:rPr>
          <w:fldChar w:fldCharType="begin"/>
        </w:r>
        <w:r w:rsidR="00D33046">
          <w:rPr>
            <w:noProof/>
            <w:webHidden/>
          </w:rPr>
          <w:instrText xml:space="preserve"> PAGEREF _Toc401666253 \h </w:instrText>
        </w:r>
        <w:r w:rsidR="00D33046">
          <w:rPr>
            <w:rStyle w:val="Hyperlink"/>
            <w:noProof/>
            <w:rtl/>
          </w:rPr>
        </w:r>
        <w:r w:rsidR="00D33046">
          <w:rPr>
            <w:rStyle w:val="Hyperlink"/>
            <w:noProof/>
            <w:rtl/>
          </w:rPr>
          <w:fldChar w:fldCharType="separate"/>
        </w:r>
        <w:r w:rsidR="00D33046">
          <w:rPr>
            <w:noProof/>
            <w:webHidden/>
          </w:rPr>
          <w:t>11</w:t>
        </w:r>
        <w:r w:rsidR="00D33046">
          <w:rPr>
            <w:rStyle w:val="Hyperlink"/>
            <w:noProof/>
            <w:rtl/>
          </w:rPr>
          <w:fldChar w:fldCharType="end"/>
        </w:r>
      </w:hyperlink>
    </w:p>
    <w:p w:rsidR="00D33046" w:rsidRDefault="00D33046" w:rsidP="00D33046">
      <w:pPr>
        <w:pStyle w:val="Para2"/>
        <w:tabs>
          <w:tab w:val="left" w:pos="1134"/>
          <w:tab w:val="left" w:pos="8505"/>
        </w:tabs>
      </w:pPr>
      <w:r>
        <w:rPr>
          <w:rFonts w:cs="Times New Roman"/>
          <w:lang w:eastAsia="en-US"/>
        </w:rPr>
        <w:fldChar w:fldCharType="end"/>
      </w:r>
    </w:p>
    <w:p w:rsidR="00D33046" w:rsidRDefault="00D33046" w:rsidP="00D33046">
      <w:pPr>
        <w:pStyle w:val="Para2"/>
      </w:pPr>
    </w:p>
    <w:p w:rsidR="00D33046" w:rsidRDefault="00D33046" w:rsidP="00D33046">
      <w:pPr>
        <w:pStyle w:val="1"/>
        <w:pageBreakBefore/>
        <w:rPr>
          <w:lang w:eastAsia="en-US"/>
        </w:rPr>
      </w:pPr>
      <w:bookmarkStart w:id="0" w:name="_Toc503766011"/>
      <w:bookmarkStart w:id="1" w:name="_Toc515168718"/>
      <w:bookmarkStart w:id="2" w:name="_Ref22994855"/>
      <w:bookmarkStart w:id="3" w:name="_Toc401666026"/>
      <w:bookmarkStart w:id="4" w:name="_Toc401666237"/>
      <w:r>
        <w:rPr>
          <w:lang w:eastAsia="en-US"/>
        </w:rPr>
        <w:lastRenderedPageBreak/>
        <w:t>0. Administration</w:t>
      </w:r>
      <w:bookmarkEnd w:id="0"/>
      <w:bookmarkEnd w:id="1"/>
      <w:bookmarkEnd w:id="2"/>
      <w:bookmarkEnd w:id="3"/>
      <w:bookmarkEnd w:id="4"/>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4139"/>
      </w:tblGrid>
      <w:tr w:rsidR="00D33046" w:rsidTr="00FB4021">
        <w:tc>
          <w:tcPr>
            <w:tcW w:w="4338" w:type="dxa"/>
            <w:shd w:val="clear" w:color="auto" w:fill="BFBFBF" w:themeFill="background1" w:themeFillShade="BF"/>
          </w:tcPr>
          <w:p w:rsidR="00D33046" w:rsidRDefault="00D33046" w:rsidP="00FB4021">
            <w:pPr>
              <w:pStyle w:val="TableHead"/>
            </w:pPr>
            <w:r>
              <w:t>Activity</w:t>
            </w:r>
          </w:p>
        </w:tc>
        <w:tc>
          <w:tcPr>
            <w:tcW w:w="4337" w:type="dxa"/>
            <w:shd w:val="clear" w:color="auto" w:fill="BFBFBF" w:themeFill="background1" w:themeFillShade="BF"/>
          </w:tcPr>
          <w:p w:rsidR="00D33046" w:rsidRDefault="00D33046" w:rsidP="00FB4021">
            <w:pPr>
              <w:pStyle w:val="TableHead"/>
              <w:rPr>
                <w:rtl/>
              </w:rPr>
            </w:pPr>
            <w:r>
              <w:t>Date</w:t>
            </w:r>
          </w:p>
        </w:tc>
      </w:tr>
      <w:tr w:rsidR="00D33046" w:rsidTr="00FB4021">
        <w:trPr>
          <w:trHeight w:val="409"/>
        </w:trPr>
        <w:tc>
          <w:tcPr>
            <w:tcW w:w="4338" w:type="dxa"/>
          </w:tcPr>
          <w:p w:rsidR="00D33046" w:rsidRDefault="00D33046" w:rsidP="00FB4021">
            <w:pPr>
              <w:pStyle w:val="TableText"/>
              <w:rPr>
                <w:rtl/>
              </w:rPr>
            </w:pPr>
          </w:p>
        </w:tc>
        <w:tc>
          <w:tcPr>
            <w:tcW w:w="4337" w:type="dxa"/>
          </w:tcPr>
          <w:p w:rsidR="00D33046" w:rsidRDefault="00D33046" w:rsidP="00FB4021">
            <w:pPr>
              <w:pStyle w:val="TableText"/>
            </w:pPr>
          </w:p>
        </w:tc>
      </w:tr>
      <w:tr w:rsidR="00D33046" w:rsidTr="00FB4021">
        <w:tc>
          <w:tcPr>
            <w:tcW w:w="4338" w:type="dxa"/>
          </w:tcPr>
          <w:p w:rsidR="00D33046" w:rsidRDefault="00D33046" w:rsidP="00FB4021">
            <w:pPr>
              <w:pStyle w:val="TableText"/>
              <w:rPr>
                <w:rtl/>
              </w:rPr>
            </w:pPr>
          </w:p>
        </w:tc>
        <w:tc>
          <w:tcPr>
            <w:tcW w:w="4337" w:type="dxa"/>
          </w:tcPr>
          <w:p w:rsidR="00D33046" w:rsidRDefault="00D33046" w:rsidP="00FB4021">
            <w:pPr>
              <w:pStyle w:val="TableText"/>
              <w:rPr>
                <w:rtl/>
              </w:rPr>
            </w:pPr>
          </w:p>
        </w:tc>
      </w:tr>
      <w:tr w:rsidR="00D33046" w:rsidTr="00FB4021">
        <w:tc>
          <w:tcPr>
            <w:tcW w:w="4338" w:type="dxa"/>
          </w:tcPr>
          <w:p w:rsidR="00D33046" w:rsidRDefault="00D33046" w:rsidP="00FB4021">
            <w:pPr>
              <w:pStyle w:val="TableText"/>
              <w:rPr>
                <w:rtl/>
              </w:rPr>
            </w:pPr>
          </w:p>
        </w:tc>
        <w:tc>
          <w:tcPr>
            <w:tcW w:w="4337" w:type="dxa"/>
          </w:tcPr>
          <w:p w:rsidR="00D33046" w:rsidRDefault="00D33046" w:rsidP="00FB4021">
            <w:pPr>
              <w:pStyle w:val="TableText"/>
            </w:pPr>
          </w:p>
        </w:tc>
      </w:tr>
    </w:tbl>
    <w:p w:rsidR="00D33046" w:rsidRDefault="00D33046" w:rsidP="00D33046">
      <w:pPr>
        <w:pStyle w:val="2"/>
      </w:pPr>
      <w:bookmarkStart w:id="5" w:name="_Toc401665781"/>
      <w:bookmarkStart w:id="6" w:name="_Toc401666027"/>
      <w:bookmarkStart w:id="7" w:name="_Toc401666238"/>
      <w:r>
        <w:t>0.1</w:t>
      </w:r>
      <w:r>
        <w:tab/>
        <w:t>General</w:t>
      </w:r>
      <w:bookmarkEnd w:id="5"/>
      <w:bookmarkEnd w:id="6"/>
      <w:bookmarkEnd w:id="7"/>
    </w:p>
    <w:p w:rsidR="00D33046" w:rsidRDefault="00D33046" w:rsidP="00D33046">
      <w:pPr>
        <w:pStyle w:val="Para2"/>
      </w:pPr>
      <w:r>
        <w:t>&lt;</w:t>
      </w:r>
      <w:proofErr w:type="gramStart"/>
      <w:r>
        <w:t>full</w:t>
      </w:r>
      <w:proofErr w:type="gramEnd"/>
      <w:r>
        <w:t xml:space="preserve"> legal name of organization&gt; (hereafter, “&lt;organization&gt;”) invites proposals for a computerized &lt;IT/infrastructure&gt; system dealing with &lt;matters that the system handles&gt; for the purpose of &lt;purpose of the system&gt; . The goals of the system are detailed in section “</w:t>
      </w:r>
      <w:r>
        <w:rPr>
          <w:lang w:eastAsia="en-US"/>
        </w:rPr>
        <w:t>1. Goals</w:t>
      </w:r>
      <w:r>
        <w:t>” below.</w:t>
      </w:r>
    </w:p>
    <w:p w:rsidR="00D33046" w:rsidRDefault="00D33046" w:rsidP="00D33046">
      <w:pPr>
        <w:pStyle w:val="Para2"/>
      </w:pPr>
      <w:r>
        <w:t>The proposed system must be of the &lt;ERP/CRM/DW/GIS/etc.&gt; type and must meet the accepted general domestic and international standards of the IT sector as well as meeting the requirements detailed in this RFP. The proposal is to be submitted, and later implemented, in accordance with the MethodA version that is current as of the date of this RFP.</w:t>
      </w:r>
    </w:p>
    <w:p w:rsidR="00D33046" w:rsidRDefault="00D33046" w:rsidP="00D33046">
      <w:pPr>
        <w:pStyle w:val="2"/>
      </w:pPr>
      <w:bookmarkStart w:id="8" w:name="_Toc401665782"/>
      <w:bookmarkStart w:id="9" w:name="_Toc401666028"/>
      <w:bookmarkStart w:id="10" w:name="_Toc401666239"/>
      <w:r>
        <w:t>0.2</w:t>
      </w:r>
      <w:r>
        <w:tab/>
        <w:t>Definitions</w:t>
      </w:r>
      <w:bookmarkEnd w:id="8"/>
      <w:bookmarkEnd w:id="9"/>
      <w:bookmarkEnd w:id="10"/>
    </w:p>
    <w:p w:rsidR="00D33046" w:rsidRDefault="00D33046" w:rsidP="00D33046">
      <w:pPr>
        <w:pStyle w:val="Para2"/>
      </w:pPr>
      <w:r>
        <w:t>The following are some essential terms for this RFP:</w:t>
      </w:r>
    </w:p>
    <w:p w:rsidR="00D33046" w:rsidRDefault="00D33046" w:rsidP="00D33046">
      <w:pPr>
        <w:pStyle w:val="BulletList2"/>
        <w:rPr>
          <w:rtl/>
        </w:rPr>
      </w:pPr>
      <w:r>
        <w:t>_____________________</w:t>
      </w:r>
    </w:p>
    <w:p w:rsidR="00D33046" w:rsidRDefault="00D33046" w:rsidP="00D33046">
      <w:pPr>
        <w:pStyle w:val="Para2"/>
        <w:rPr>
          <w:rtl/>
        </w:rPr>
      </w:pPr>
      <w:r>
        <w:t>For more definitions, see the RFP’s Glossary and section 2.1.4 of the RFP.</w:t>
      </w:r>
    </w:p>
    <w:p w:rsidR="00D33046" w:rsidRDefault="00D33046" w:rsidP="00D33046">
      <w:pPr>
        <w:pStyle w:val="2"/>
      </w:pPr>
      <w:bookmarkStart w:id="11" w:name="_Toc401665783"/>
      <w:bookmarkStart w:id="12" w:name="_Toc401666029"/>
      <w:bookmarkStart w:id="13" w:name="_Toc401666240"/>
      <w:r>
        <w:t>0.3</w:t>
      </w:r>
      <w:r>
        <w:tab/>
        <w:t>Work Procedures and Tools</w:t>
      </w:r>
      <w:bookmarkEnd w:id="11"/>
      <w:bookmarkEnd w:id="12"/>
      <w:bookmarkEnd w:id="13"/>
    </w:p>
    <w:p w:rsidR="00D33046" w:rsidRDefault="00D33046" w:rsidP="00D33046">
      <w:pPr>
        <w:pStyle w:val="3"/>
      </w:pPr>
      <w:bookmarkStart w:id="14" w:name="_Toc401665784"/>
      <w:r>
        <w:t>0.3.1</w:t>
      </w:r>
      <w:r>
        <w:tab/>
        <w:t>Receiving the full RFP</w:t>
      </w:r>
      <w:bookmarkEnd w:id="14"/>
    </w:p>
    <w:p w:rsidR="00D33046" w:rsidRDefault="00D33046" w:rsidP="00D33046">
      <w:pPr>
        <w:pStyle w:val="Para2"/>
      </w:pPr>
      <w:r>
        <w:t>For the full RFP, apply to the following address:</w:t>
      </w:r>
    </w:p>
    <w:tbl>
      <w:tblPr>
        <w:tblW w:w="8278" w:type="dxa"/>
        <w:tblInd w:w="794" w:type="dxa"/>
        <w:tblLook w:val="0000" w:firstRow="0" w:lastRow="0" w:firstColumn="0" w:lastColumn="0" w:noHBand="0" w:noVBand="0"/>
      </w:tblPr>
      <w:tblGrid>
        <w:gridCol w:w="2325"/>
        <w:gridCol w:w="5953"/>
      </w:tblGrid>
      <w:tr w:rsidR="00D33046" w:rsidTr="00FB4021">
        <w:tc>
          <w:tcPr>
            <w:tcW w:w="2325" w:type="dxa"/>
          </w:tcPr>
          <w:p w:rsidR="00D33046" w:rsidRDefault="00D33046" w:rsidP="00FB4021">
            <w:pPr>
              <w:pStyle w:val="TableTitle"/>
            </w:pPr>
            <w:r>
              <w:t>Name:</w:t>
            </w:r>
          </w:p>
        </w:tc>
        <w:tc>
          <w:tcPr>
            <w:tcW w:w="5953" w:type="dxa"/>
            <w:tcBorders>
              <w:bottom w:val="single" w:sz="4" w:space="0" w:color="auto"/>
            </w:tcBorders>
          </w:tcPr>
          <w:p w:rsidR="00D33046" w:rsidRDefault="00D33046" w:rsidP="00FB4021">
            <w:pPr>
              <w:pStyle w:val="Normal2"/>
              <w:ind w:left="0"/>
            </w:pPr>
          </w:p>
        </w:tc>
      </w:tr>
      <w:tr w:rsidR="00D33046" w:rsidTr="00FB4021">
        <w:tc>
          <w:tcPr>
            <w:tcW w:w="2325" w:type="dxa"/>
          </w:tcPr>
          <w:p w:rsidR="00D33046" w:rsidRDefault="00D33046" w:rsidP="00FB4021">
            <w:pPr>
              <w:pStyle w:val="TableTitle"/>
            </w:pPr>
            <w:r>
              <w:t>Phone:</w:t>
            </w:r>
          </w:p>
        </w:tc>
        <w:tc>
          <w:tcPr>
            <w:tcW w:w="5953" w:type="dxa"/>
            <w:tcBorders>
              <w:top w:val="single" w:sz="4" w:space="0" w:color="auto"/>
              <w:bottom w:val="single" w:sz="4" w:space="0" w:color="auto"/>
            </w:tcBorders>
          </w:tcPr>
          <w:p w:rsidR="00D33046" w:rsidRDefault="00D33046" w:rsidP="00FB4021">
            <w:pPr>
              <w:pStyle w:val="Normal2"/>
              <w:ind w:left="0"/>
            </w:pPr>
          </w:p>
        </w:tc>
      </w:tr>
      <w:tr w:rsidR="00D33046" w:rsidTr="00FB4021">
        <w:tc>
          <w:tcPr>
            <w:tcW w:w="2325" w:type="dxa"/>
          </w:tcPr>
          <w:p w:rsidR="00D33046" w:rsidRDefault="00D33046" w:rsidP="00FB4021">
            <w:pPr>
              <w:pStyle w:val="TableTitle"/>
            </w:pPr>
            <w:r>
              <w:t>Fax:</w:t>
            </w:r>
          </w:p>
        </w:tc>
        <w:tc>
          <w:tcPr>
            <w:tcW w:w="5953" w:type="dxa"/>
            <w:tcBorders>
              <w:top w:val="single" w:sz="4" w:space="0" w:color="auto"/>
              <w:bottom w:val="single" w:sz="4" w:space="0" w:color="auto"/>
            </w:tcBorders>
          </w:tcPr>
          <w:p w:rsidR="00D33046" w:rsidRDefault="00D33046" w:rsidP="00FB4021">
            <w:pPr>
              <w:pStyle w:val="Normal2"/>
              <w:ind w:left="0"/>
            </w:pPr>
          </w:p>
        </w:tc>
      </w:tr>
      <w:tr w:rsidR="00D33046" w:rsidTr="00FB4021">
        <w:tc>
          <w:tcPr>
            <w:tcW w:w="2325" w:type="dxa"/>
          </w:tcPr>
          <w:p w:rsidR="00D33046" w:rsidRDefault="00D33046" w:rsidP="00FB4021">
            <w:pPr>
              <w:pStyle w:val="TableTitle"/>
            </w:pPr>
            <w:r>
              <w:t>Postal address:</w:t>
            </w:r>
          </w:p>
        </w:tc>
        <w:tc>
          <w:tcPr>
            <w:tcW w:w="5953" w:type="dxa"/>
            <w:tcBorders>
              <w:top w:val="single" w:sz="4" w:space="0" w:color="auto"/>
              <w:bottom w:val="single" w:sz="4" w:space="0" w:color="auto"/>
            </w:tcBorders>
          </w:tcPr>
          <w:p w:rsidR="00D33046" w:rsidRDefault="00D33046" w:rsidP="00FB4021">
            <w:pPr>
              <w:pStyle w:val="Normal2"/>
              <w:ind w:left="0"/>
            </w:pPr>
          </w:p>
        </w:tc>
      </w:tr>
      <w:tr w:rsidR="00D33046" w:rsidTr="00FB4021">
        <w:tc>
          <w:tcPr>
            <w:tcW w:w="2325" w:type="dxa"/>
          </w:tcPr>
          <w:p w:rsidR="00D33046" w:rsidRDefault="00D33046" w:rsidP="00FB4021">
            <w:pPr>
              <w:pStyle w:val="TableTitle"/>
            </w:pPr>
            <w:r>
              <w:t>E-mail:</w:t>
            </w:r>
          </w:p>
        </w:tc>
        <w:tc>
          <w:tcPr>
            <w:tcW w:w="5953" w:type="dxa"/>
            <w:tcBorders>
              <w:top w:val="single" w:sz="4" w:space="0" w:color="auto"/>
              <w:bottom w:val="single" w:sz="4" w:space="0" w:color="auto"/>
            </w:tcBorders>
          </w:tcPr>
          <w:p w:rsidR="00D33046" w:rsidRDefault="00D33046" w:rsidP="00FB4021">
            <w:pPr>
              <w:pStyle w:val="Normal2"/>
              <w:ind w:left="0"/>
            </w:pPr>
          </w:p>
        </w:tc>
      </w:tr>
    </w:tbl>
    <w:p w:rsidR="00D33046" w:rsidRDefault="00D33046" w:rsidP="00D33046">
      <w:pPr>
        <w:pStyle w:val="3"/>
      </w:pPr>
      <w:bookmarkStart w:id="15" w:name="_Toc401665785"/>
      <w:r>
        <w:t>0.3.2</w:t>
      </w:r>
      <w:r>
        <w:tab/>
        <w:t>Liaison officer</w:t>
      </w:r>
      <w:bookmarkEnd w:id="15"/>
    </w:p>
    <w:p w:rsidR="00D33046" w:rsidRDefault="00D33046" w:rsidP="00D33046">
      <w:pPr>
        <w:pStyle w:val="Para2"/>
      </w:pPr>
      <w:r>
        <w:t>The contact person authorized by &lt;organization&gt; to discuss all aspects of this RFP is:</w:t>
      </w:r>
    </w:p>
    <w:tbl>
      <w:tblPr>
        <w:tblW w:w="8278" w:type="dxa"/>
        <w:tblInd w:w="794" w:type="dxa"/>
        <w:tblLook w:val="0000" w:firstRow="0" w:lastRow="0" w:firstColumn="0" w:lastColumn="0" w:noHBand="0" w:noVBand="0"/>
      </w:tblPr>
      <w:tblGrid>
        <w:gridCol w:w="2325"/>
        <w:gridCol w:w="5953"/>
      </w:tblGrid>
      <w:tr w:rsidR="00D33046" w:rsidTr="00FB4021">
        <w:tc>
          <w:tcPr>
            <w:tcW w:w="2325" w:type="dxa"/>
          </w:tcPr>
          <w:p w:rsidR="00D33046" w:rsidRDefault="00D33046" w:rsidP="00FB4021">
            <w:pPr>
              <w:pStyle w:val="TableTitle"/>
            </w:pPr>
            <w:r>
              <w:t>Name:</w:t>
            </w:r>
          </w:p>
        </w:tc>
        <w:tc>
          <w:tcPr>
            <w:tcW w:w="5953" w:type="dxa"/>
            <w:tcBorders>
              <w:bottom w:val="single" w:sz="4" w:space="0" w:color="auto"/>
            </w:tcBorders>
          </w:tcPr>
          <w:p w:rsidR="00D33046" w:rsidRDefault="00D33046" w:rsidP="00FB4021">
            <w:pPr>
              <w:pStyle w:val="Normal2"/>
              <w:ind w:left="0"/>
            </w:pPr>
          </w:p>
        </w:tc>
      </w:tr>
      <w:tr w:rsidR="00D33046" w:rsidTr="00FB4021">
        <w:tc>
          <w:tcPr>
            <w:tcW w:w="2325" w:type="dxa"/>
          </w:tcPr>
          <w:p w:rsidR="00D33046" w:rsidRDefault="00D33046" w:rsidP="00FB4021">
            <w:pPr>
              <w:pStyle w:val="TableTitle"/>
            </w:pPr>
            <w:r>
              <w:t>Phone:</w:t>
            </w:r>
          </w:p>
        </w:tc>
        <w:tc>
          <w:tcPr>
            <w:tcW w:w="5953" w:type="dxa"/>
            <w:tcBorders>
              <w:top w:val="single" w:sz="4" w:space="0" w:color="auto"/>
              <w:bottom w:val="single" w:sz="4" w:space="0" w:color="auto"/>
            </w:tcBorders>
          </w:tcPr>
          <w:p w:rsidR="00D33046" w:rsidRDefault="00D33046" w:rsidP="00FB4021">
            <w:pPr>
              <w:pStyle w:val="Normal2"/>
              <w:ind w:left="0"/>
            </w:pPr>
          </w:p>
        </w:tc>
      </w:tr>
      <w:tr w:rsidR="00D33046" w:rsidTr="00FB4021">
        <w:tc>
          <w:tcPr>
            <w:tcW w:w="2325" w:type="dxa"/>
          </w:tcPr>
          <w:p w:rsidR="00D33046" w:rsidRDefault="00D33046" w:rsidP="00FB4021">
            <w:pPr>
              <w:pStyle w:val="TableTitle"/>
            </w:pPr>
            <w:r>
              <w:t>Fax:</w:t>
            </w:r>
          </w:p>
        </w:tc>
        <w:tc>
          <w:tcPr>
            <w:tcW w:w="5953" w:type="dxa"/>
            <w:tcBorders>
              <w:top w:val="single" w:sz="4" w:space="0" w:color="auto"/>
              <w:bottom w:val="single" w:sz="4" w:space="0" w:color="auto"/>
            </w:tcBorders>
          </w:tcPr>
          <w:p w:rsidR="00D33046" w:rsidRDefault="00D33046" w:rsidP="00FB4021">
            <w:pPr>
              <w:pStyle w:val="Normal2"/>
              <w:ind w:left="0"/>
            </w:pPr>
          </w:p>
        </w:tc>
      </w:tr>
      <w:tr w:rsidR="00D33046" w:rsidTr="00FB4021">
        <w:tc>
          <w:tcPr>
            <w:tcW w:w="2325" w:type="dxa"/>
          </w:tcPr>
          <w:p w:rsidR="00D33046" w:rsidRDefault="00D33046" w:rsidP="00FB4021">
            <w:pPr>
              <w:pStyle w:val="TableTitle"/>
            </w:pPr>
            <w:r>
              <w:t>Postal address:</w:t>
            </w:r>
          </w:p>
        </w:tc>
        <w:tc>
          <w:tcPr>
            <w:tcW w:w="5953" w:type="dxa"/>
            <w:tcBorders>
              <w:top w:val="single" w:sz="4" w:space="0" w:color="auto"/>
              <w:bottom w:val="single" w:sz="4" w:space="0" w:color="auto"/>
            </w:tcBorders>
          </w:tcPr>
          <w:p w:rsidR="00D33046" w:rsidRDefault="00D33046" w:rsidP="00FB4021">
            <w:pPr>
              <w:pStyle w:val="Normal2"/>
              <w:ind w:left="0"/>
            </w:pPr>
          </w:p>
        </w:tc>
      </w:tr>
      <w:tr w:rsidR="00D33046" w:rsidTr="00FB4021">
        <w:tc>
          <w:tcPr>
            <w:tcW w:w="2325" w:type="dxa"/>
          </w:tcPr>
          <w:p w:rsidR="00D33046" w:rsidRDefault="00D33046" w:rsidP="00FB4021">
            <w:pPr>
              <w:pStyle w:val="TableTitle"/>
            </w:pPr>
            <w:r>
              <w:lastRenderedPageBreak/>
              <w:t>E-mail:</w:t>
            </w:r>
          </w:p>
        </w:tc>
        <w:tc>
          <w:tcPr>
            <w:tcW w:w="5953" w:type="dxa"/>
            <w:tcBorders>
              <w:top w:val="single" w:sz="4" w:space="0" w:color="auto"/>
              <w:bottom w:val="single" w:sz="4" w:space="0" w:color="auto"/>
            </w:tcBorders>
          </w:tcPr>
          <w:p w:rsidR="00D33046" w:rsidRDefault="00D33046" w:rsidP="00FB4021">
            <w:pPr>
              <w:pStyle w:val="Normal2"/>
              <w:ind w:left="0"/>
            </w:pPr>
          </w:p>
        </w:tc>
      </w:tr>
    </w:tbl>
    <w:p w:rsidR="00D33046" w:rsidRDefault="00D33046" w:rsidP="00D33046">
      <w:pPr>
        <w:pStyle w:val="Para2"/>
      </w:pPr>
      <w:r>
        <w:t>All communications regarding this RFP should be sent to the above address only, in writing and in accordance with Sections 0.3.3 and 0.3.4 below.</w:t>
      </w:r>
    </w:p>
    <w:p w:rsidR="00D33046" w:rsidRDefault="00D33046" w:rsidP="00D33046">
      <w:pPr>
        <w:pStyle w:val="3"/>
      </w:pPr>
      <w:bookmarkStart w:id="16" w:name="_Toc401665786"/>
      <w:r>
        <w:t>0.3.3</w:t>
      </w:r>
      <w:r>
        <w:tab/>
        <w:t>Procedure for questions and clarifications</w:t>
      </w:r>
      <w:bookmarkEnd w:id="16"/>
    </w:p>
    <w:p w:rsidR="00D33046" w:rsidRDefault="00D33046" w:rsidP="00D33046">
      <w:pPr>
        <w:pStyle w:val="Para2"/>
      </w:pPr>
      <w:r>
        <w:t>Following are the procedures for questions from bidders in advance of (or instead of) the bidders’ meeting, and for answers from &lt;organization&gt;.</w:t>
      </w:r>
    </w:p>
    <w:p w:rsidR="00D33046" w:rsidRDefault="00D33046" w:rsidP="00D33046">
      <w:pPr>
        <w:pStyle w:val="AlphaList2"/>
      </w:pPr>
      <w:r>
        <w:t>The bidders are to submit their questions in writing to the address in Section 0.3.2 above by &lt;date&gt;.</w:t>
      </w:r>
    </w:p>
    <w:p w:rsidR="00D33046" w:rsidRDefault="00D33046" w:rsidP="00D33046">
      <w:pPr>
        <w:pStyle w:val="AlphaList2"/>
      </w:pPr>
      <w:r>
        <w:t>To questions submitted according to item “</w:t>
      </w:r>
      <w:proofErr w:type="gramStart"/>
      <w:r>
        <w:t>a</w:t>
      </w:r>
      <w:proofErr w:type="gramEnd"/>
      <w:r>
        <w:t>” above, &lt;organization&gt; will provide answers at the bidders’ meeting only; or if there is no bidders’ meeting, in writing by &lt;date&gt;.</w:t>
      </w:r>
    </w:p>
    <w:p w:rsidR="00D33046" w:rsidRDefault="00D33046" w:rsidP="00D33046">
      <w:pPr>
        <w:pStyle w:val="Para2"/>
      </w:pPr>
      <w:r>
        <w:t>The minutes of the bidders’ meeting, including answers to all the questions, are to be sent in an organized fashion, as defined in section 0.3.1, to all the vendors who purchased or received the technical part of the RFP.</w:t>
      </w:r>
    </w:p>
    <w:p w:rsidR="00D33046" w:rsidRDefault="00D33046" w:rsidP="00D33046">
      <w:pPr>
        <w:pStyle w:val="3"/>
      </w:pPr>
      <w:bookmarkStart w:id="17" w:name="_Toc401665787"/>
      <w:r>
        <w:t>0.3.4</w:t>
      </w:r>
      <w:r>
        <w:tab/>
        <w:t>Bidders’ meeting</w:t>
      </w:r>
      <w:bookmarkEnd w:id="17"/>
    </w:p>
    <w:p w:rsidR="00D33046" w:rsidRDefault="00D33046" w:rsidP="00D33046">
      <w:pPr>
        <w:pStyle w:val="Para2"/>
      </w:pPr>
      <w:r>
        <w:rPr>
          <w:rFonts w:hint="cs"/>
        </w:rPr>
        <w:t xml:space="preserve">A </w:t>
      </w:r>
      <w:r>
        <w:t>bidders’ meeting, answering questions and providing clarifications, will be held at &lt;location&gt; on &lt;date&gt; at &lt;time&gt;. Attendance at the meeting is &lt;compulsory/optional&gt;. Ansewrs and clarifications will be available only at this meeting.</w:t>
      </w:r>
    </w:p>
    <w:p w:rsidR="00D33046" w:rsidRDefault="00D33046" w:rsidP="00D33046">
      <w:pPr>
        <w:pStyle w:val="Para2"/>
        <w:rPr>
          <w:rtl/>
        </w:rPr>
      </w:pPr>
      <w:r>
        <w:t>There will be no bidders’ meeting. All questions and clarifications will be handled according to section 0.3.3.</w:t>
      </w:r>
    </w:p>
    <w:p w:rsidR="00D33046" w:rsidRDefault="00D33046" w:rsidP="00D33046">
      <w:pPr>
        <w:pStyle w:val="3"/>
      </w:pPr>
      <w:bookmarkStart w:id="18" w:name="_Toc401665788"/>
      <w:r>
        <w:t>0.3.5</w:t>
      </w:r>
      <w:r>
        <w:tab/>
        <w:t>Submission of proposals</w:t>
      </w:r>
      <w:bookmarkEnd w:id="18"/>
    </w:p>
    <w:p w:rsidR="00D33046" w:rsidRDefault="00D33046" w:rsidP="00D33046">
      <w:pPr>
        <w:pStyle w:val="Para2"/>
      </w:pPr>
      <w:r>
        <w:t>Submit proposals as defined in Section 0.9 below, in a sealed envelope at &lt;location&gt;, by &lt;date/time&gt;. In return, you will receive an acknowledgement of proposal. Be sure to keep your acknowledgement.</w:t>
      </w:r>
    </w:p>
    <w:p w:rsidR="00D33046" w:rsidRDefault="00D33046" w:rsidP="00D33046">
      <w:pPr>
        <w:pStyle w:val="2"/>
      </w:pPr>
      <w:bookmarkStart w:id="19" w:name="_Toc401665789"/>
      <w:bookmarkStart w:id="20" w:name="_Toc401666030"/>
      <w:bookmarkStart w:id="21" w:name="_Toc401666241"/>
      <w:r>
        <w:t>0.4</w:t>
      </w:r>
      <w:r>
        <w:tab/>
        <w:t>The RFP</w:t>
      </w:r>
      <w:bookmarkEnd w:id="19"/>
      <w:bookmarkEnd w:id="20"/>
      <w:bookmarkEnd w:id="21"/>
    </w:p>
    <w:p w:rsidR="00D33046" w:rsidRDefault="00D33046" w:rsidP="00D33046">
      <w:pPr>
        <w:pStyle w:val="3"/>
      </w:pPr>
      <w:bookmarkStart w:id="22" w:name="_Toc401665790"/>
      <w:r>
        <w:t>0.4.1</w:t>
      </w:r>
      <w:r>
        <w:tab/>
        <w:t>Content of the RFP</w:t>
      </w:r>
      <w:bookmarkEnd w:id="22"/>
    </w:p>
    <w:p w:rsidR="00D33046" w:rsidRDefault="00D33046" w:rsidP="00D33046">
      <w:pPr>
        <w:pStyle w:val="Para2"/>
      </w:pPr>
      <w:r>
        <w:t>This RFP contains —</w:t>
      </w:r>
    </w:p>
    <w:p w:rsidR="00D33046" w:rsidRDefault="00D33046" w:rsidP="00D33046">
      <w:pPr>
        <w:pStyle w:val="NumberList2"/>
      </w:pPr>
      <w:r>
        <w:t>This administrative part, numbered Section 0</w:t>
      </w:r>
    </w:p>
    <w:p w:rsidR="00D33046" w:rsidRDefault="00D33046" w:rsidP="00D33046">
      <w:pPr>
        <w:pStyle w:val="NumberList2"/>
      </w:pPr>
      <w:r>
        <w:t>The technical part (specifications for the system), numbered Section 1 through Section 5</w:t>
      </w:r>
    </w:p>
    <w:p w:rsidR="00D33046" w:rsidRDefault="00D33046" w:rsidP="00D33046">
      <w:pPr>
        <w:pStyle w:val="NumberList2"/>
      </w:pPr>
      <w:r>
        <w:t>Appendices</w:t>
      </w:r>
    </w:p>
    <w:p w:rsidR="00D33046" w:rsidRDefault="00D33046" w:rsidP="00D33046">
      <w:pPr>
        <w:pStyle w:val="NumberList2"/>
        <w:rPr>
          <w:lang w:eastAsia="en-US"/>
        </w:rPr>
      </w:pPr>
      <w:r>
        <w:rPr>
          <w:lang w:eastAsia="en-US"/>
        </w:rPr>
        <w:t>A summary of the RFP (the Executive Summary, if included)</w:t>
      </w:r>
    </w:p>
    <w:p w:rsidR="00D33046" w:rsidRDefault="00D33046" w:rsidP="00D33046">
      <w:pPr>
        <w:pStyle w:val="NumberList2"/>
        <w:rPr>
          <w:lang w:eastAsia="en-US"/>
        </w:rPr>
      </w:pPr>
      <w:r>
        <w:rPr>
          <w:lang w:eastAsia="en-US"/>
        </w:rPr>
        <w:t>A basic contract</w:t>
      </w:r>
    </w:p>
    <w:p w:rsidR="00D33046" w:rsidRDefault="00D33046" w:rsidP="00D33046">
      <w:pPr>
        <w:pStyle w:val="Para2"/>
      </w:pPr>
      <w:r>
        <w:t>Before looking at the other sections of the RFP, carefully read this Administration section. It details the general terms of the RFP and defines exactly how to respond.</w:t>
      </w:r>
    </w:p>
    <w:p w:rsidR="00D33046" w:rsidRDefault="00D33046" w:rsidP="00D33046">
      <w:pPr>
        <w:pStyle w:val="3"/>
      </w:pPr>
      <w:bookmarkStart w:id="23" w:name="_Toc401665791"/>
      <w:r>
        <w:t>0.4.2</w:t>
      </w:r>
      <w:r>
        <w:tab/>
        <w:t>Additional Guidelines</w:t>
      </w:r>
      <w:bookmarkEnd w:id="23"/>
    </w:p>
    <w:p w:rsidR="00D33046" w:rsidRDefault="00D33046" w:rsidP="00D33046">
      <w:pPr>
        <w:pStyle w:val="Para2"/>
      </w:pPr>
      <w:r>
        <w:lastRenderedPageBreak/>
        <w:t>In addition to this RFP, the following guidelines should be taken into consideration as proposals are prepared:</w:t>
      </w:r>
    </w:p>
    <w:p w:rsidR="00D33046" w:rsidRDefault="00D33046" w:rsidP="00D33046">
      <w:pPr>
        <w:pStyle w:val="AlphaList2"/>
        <w:numPr>
          <w:ilvl w:val="0"/>
          <w:numId w:val="34"/>
        </w:numPr>
        <w:ind w:right="1191"/>
        <w:rPr>
          <w:lang w:eastAsia="en-US"/>
        </w:rPr>
      </w:pPr>
      <w:r>
        <w:rPr>
          <w:rFonts w:hint="cs"/>
          <w:rtl/>
          <w:lang w:eastAsia="en-US"/>
        </w:rPr>
        <w:t xml:space="preserve">   </w:t>
      </w:r>
    </w:p>
    <w:p w:rsidR="00D33046" w:rsidRDefault="00D33046" w:rsidP="00D33046">
      <w:pPr>
        <w:pStyle w:val="AlphaList2"/>
        <w:ind w:right="1191"/>
        <w:rPr>
          <w:lang w:eastAsia="en-US"/>
        </w:rPr>
      </w:pPr>
      <w:r>
        <w:rPr>
          <w:rFonts w:hint="cs"/>
          <w:rtl/>
          <w:lang w:eastAsia="en-US"/>
        </w:rPr>
        <w:t xml:space="preserve">  </w:t>
      </w:r>
    </w:p>
    <w:p w:rsidR="00D33046" w:rsidRDefault="00D33046" w:rsidP="00D33046">
      <w:pPr>
        <w:pStyle w:val="AlphaList2"/>
        <w:ind w:right="1191"/>
        <w:rPr>
          <w:rtl/>
          <w:lang w:eastAsia="en-US"/>
        </w:rPr>
      </w:pPr>
      <w:r>
        <w:rPr>
          <w:rFonts w:hint="cs"/>
          <w:rtl/>
          <w:lang w:eastAsia="en-US"/>
        </w:rPr>
        <w:t xml:space="preserve">  </w:t>
      </w:r>
    </w:p>
    <w:p w:rsidR="00D33046" w:rsidRDefault="00D33046" w:rsidP="00D33046">
      <w:pPr>
        <w:pStyle w:val="Para2"/>
        <w:rPr>
          <w:rtl/>
        </w:rPr>
      </w:pPr>
      <w:r>
        <w:t>In any case of inconsistency between this RFP and any other guidelines, the RFP prevails.</w:t>
      </w:r>
    </w:p>
    <w:p w:rsidR="00D33046" w:rsidRDefault="00D33046" w:rsidP="00D33046">
      <w:pPr>
        <w:pStyle w:val="2"/>
      </w:pPr>
      <w:bookmarkStart w:id="24" w:name="_Toc401665792"/>
      <w:bookmarkStart w:id="25" w:name="_Toc401666031"/>
      <w:bookmarkStart w:id="26" w:name="_Toc401666242"/>
      <w:r>
        <w:t>0.5</w:t>
      </w:r>
      <w:r>
        <w:tab/>
        <w:t>Classification of the RFP Components</w:t>
      </w:r>
      <w:bookmarkEnd w:id="24"/>
      <w:bookmarkEnd w:id="25"/>
      <w:bookmarkEnd w:id="26"/>
    </w:p>
    <w:p w:rsidR="00D33046" w:rsidRDefault="00D33046" w:rsidP="00D33046">
      <w:pPr>
        <w:pStyle w:val="3"/>
      </w:pPr>
      <w:bookmarkStart w:id="27" w:name="_Toc401665793"/>
      <w:r>
        <w:t>0.5.1</w:t>
      </w:r>
      <w:r>
        <w:tab/>
        <w:t>The Method</w:t>
      </w:r>
      <w:bookmarkEnd w:id="27"/>
    </w:p>
    <w:p w:rsidR="00D33046" w:rsidRDefault="00D33046" w:rsidP="00D33046">
      <w:pPr>
        <w:pStyle w:val="Para2"/>
      </w:pPr>
      <w:r>
        <w:t>The components of the RFP (corresponding to the sections of the document’s technical part) are classified as follows</w:t>
      </w:r>
      <w:r>
        <w:rPr>
          <w:rtl/>
        </w:rPr>
        <w:t>:</w:t>
      </w:r>
    </w:p>
    <w:tbl>
      <w:tblPr>
        <w:tblW w:w="8278" w:type="dxa"/>
        <w:tblInd w:w="794" w:type="dxa"/>
        <w:tblLook w:val="0000" w:firstRow="0" w:lastRow="0" w:firstColumn="0" w:lastColumn="0" w:noHBand="0" w:noVBand="0"/>
      </w:tblPr>
      <w:tblGrid>
        <w:gridCol w:w="1720"/>
        <w:gridCol w:w="6558"/>
      </w:tblGrid>
      <w:tr w:rsidR="00D33046" w:rsidTr="00FB4021">
        <w:tc>
          <w:tcPr>
            <w:tcW w:w="1739" w:type="dxa"/>
          </w:tcPr>
          <w:p w:rsidR="00D33046" w:rsidRDefault="00D33046" w:rsidP="00FB4021">
            <w:pPr>
              <w:pStyle w:val="TableTitle"/>
              <w:rPr>
                <w:rtl/>
              </w:rPr>
            </w:pPr>
            <w:r>
              <w:t>Information (I)</w:t>
            </w:r>
          </w:p>
        </w:tc>
        <w:tc>
          <w:tcPr>
            <w:tcW w:w="6936" w:type="dxa"/>
          </w:tcPr>
          <w:p w:rsidR="00D33046" w:rsidRDefault="00D33046" w:rsidP="00FB4021">
            <w:pPr>
              <w:pStyle w:val="TableText"/>
              <w:rPr>
                <w:rtl/>
              </w:rPr>
            </w:pPr>
            <w:r>
              <w:t xml:space="preserve">A component included for information purposes only. The expected response from the bidder is “Have read, have understood, and accept.” Any remarks or reservations by the bidder must be included in the response. </w:t>
            </w:r>
          </w:p>
        </w:tc>
      </w:tr>
      <w:tr w:rsidR="00D33046" w:rsidTr="00FB4021">
        <w:tc>
          <w:tcPr>
            <w:tcW w:w="1739" w:type="dxa"/>
          </w:tcPr>
          <w:p w:rsidR="00D33046" w:rsidRDefault="00D33046" w:rsidP="00FB4021">
            <w:pPr>
              <w:pStyle w:val="TableTitle"/>
              <w:rPr>
                <w:rtl/>
              </w:rPr>
            </w:pPr>
            <w:r>
              <w:t>General (G)</w:t>
            </w:r>
          </w:p>
        </w:tc>
        <w:tc>
          <w:tcPr>
            <w:tcW w:w="6936" w:type="dxa"/>
          </w:tcPr>
          <w:p w:rsidR="00D33046" w:rsidRDefault="00D33046" w:rsidP="00FB4021">
            <w:pPr>
              <w:pStyle w:val="TableText"/>
              <w:rPr>
                <w:rtl/>
              </w:rPr>
            </w:pPr>
            <w:r>
              <w:t>A component that can be handled with a general answer in a relatively free format. Usually this is an “open” section in the RFP — a section where creative suggestions and solutions may be introduced as explained in Section 0.9. Nonetheless, when all is said and done, the requirement must be clearly addressed, the principal features must be emphasized, and it must be clear what exactly is offered, what already exists, and what is promised or suggested.</w:t>
            </w:r>
          </w:p>
        </w:tc>
      </w:tr>
      <w:tr w:rsidR="00D33046" w:rsidTr="00FB4021">
        <w:tc>
          <w:tcPr>
            <w:tcW w:w="1739" w:type="dxa"/>
          </w:tcPr>
          <w:p w:rsidR="00D33046" w:rsidRDefault="00D33046" w:rsidP="00FB4021">
            <w:pPr>
              <w:pStyle w:val="TableTitle"/>
              <w:rPr>
                <w:rtl/>
              </w:rPr>
            </w:pPr>
            <w:r>
              <w:t>Specific (S)</w:t>
            </w:r>
          </w:p>
        </w:tc>
        <w:tc>
          <w:tcPr>
            <w:tcW w:w="6936" w:type="dxa"/>
          </w:tcPr>
          <w:p w:rsidR="00D33046" w:rsidRDefault="00D33046" w:rsidP="00FB4021">
            <w:pPr>
              <w:pStyle w:val="TableText"/>
              <w:rPr>
                <w:rtl/>
              </w:rPr>
            </w:pPr>
            <w:r>
              <w:t>A component that requires an exact and detailed response, in a precise format as required by the RFP — for example, by completing a table, attaching certificates, etc. Usually this is a “closed” section of the RFP — a section where some information is mandatory and more may be added. Additions are to be treated according to the guidelines for General components. If the information is voluminous, it should be added as a properly numbered appendix.</w:t>
            </w:r>
          </w:p>
        </w:tc>
      </w:tr>
      <w:tr w:rsidR="00D33046" w:rsidTr="00FB4021">
        <w:tc>
          <w:tcPr>
            <w:tcW w:w="1739" w:type="dxa"/>
          </w:tcPr>
          <w:p w:rsidR="00D33046" w:rsidRDefault="00D33046" w:rsidP="00FB4021">
            <w:pPr>
              <w:pStyle w:val="TableTitle"/>
              <w:rPr>
                <w:rtl/>
              </w:rPr>
            </w:pPr>
            <w:r>
              <w:t>Mandatory (M)</w:t>
            </w:r>
          </w:p>
        </w:tc>
        <w:tc>
          <w:tcPr>
            <w:tcW w:w="6936" w:type="dxa"/>
          </w:tcPr>
          <w:p w:rsidR="00D33046" w:rsidRDefault="00D33046" w:rsidP="00FB4021">
            <w:pPr>
              <w:pStyle w:val="TableText"/>
              <w:rPr>
                <w:rtl/>
              </w:rPr>
            </w:pPr>
            <w:r>
              <w:t>A Go/NoGo component. (What is especially “mandatory” is the content in the response, not the act of responding. Responding to all components is mandatory, as explained in section 0.9.) The expected response from the bidder is “Have read, have understood, accept, and can do,” or a complete and salient answer as for Specific components, or the fulfillment of a requirement (for example, the inclusion of a certificate), or a guarantee — whichever is appropriate to the component. A missing answer, an inappropriate answer, an unmet requirement, an unclear answer, or an ambiguous answer for this component will peremptorily disqualify the proposal.</w:t>
            </w:r>
          </w:p>
        </w:tc>
      </w:tr>
      <w:tr w:rsidR="00D33046" w:rsidTr="00FB4021">
        <w:tc>
          <w:tcPr>
            <w:tcW w:w="1739" w:type="dxa"/>
          </w:tcPr>
          <w:p w:rsidR="00D33046" w:rsidRDefault="00D33046" w:rsidP="00FB4021">
            <w:pPr>
              <w:pStyle w:val="TableTitle"/>
              <w:rPr>
                <w:rtl/>
              </w:rPr>
            </w:pPr>
            <w:r>
              <w:t>Not Applicable</w:t>
            </w:r>
          </w:p>
        </w:tc>
        <w:tc>
          <w:tcPr>
            <w:tcW w:w="6936" w:type="dxa"/>
          </w:tcPr>
          <w:p w:rsidR="00D33046" w:rsidRDefault="00D33046" w:rsidP="00FB4021">
            <w:pPr>
              <w:pStyle w:val="TableText"/>
              <w:rPr>
                <w:rtl/>
              </w:rPr>
            </w:pPr>
            <w:r>
              <w:t>A component intentionally omitted from the RFP and not to be addressed. The purpose of this classification is to ensure the bidder that the omission is not a mistake.</w:t>
            </w:r>
          </w:p>
        </w:tc>
      </w:tr>
    </w:tbl>
    <w:p w:rsidR="00D33046" w:rsidRDefault="00D33046" w:rsidP="00D33046">
      <w:pPr>
        <w:pStyle w:val="Para2"/>
        <w:rPr>
          <w:rtl/>
        </w:rPr>
      </w:pPr>
      <w:r>
        <w:t xml:space="preserve">The classification of a component applies to all its subcomponents, unless otherwise stated for the subcomponent. In other words, the classification of any component is </w:t>
      </w:r>
      <w:r>
        <w:lastRenderedPageBreak/>
        <w:t>either the classification explicitly applied to it or, if no classification is explicitly applied to it, the classification of the component hierarchically above it.</w:t>
      </w:r>
    </w:p>
    <w:p w:rsidR="00D33046" w:rsidRDefault="00D33046" w:rsidP="00D33046">
      <w:pPr>
        <w:pStyle w:val="Para2"/>
      </w:pPr>
      <w:r>
        <w:t xml:space="preserve"> “In addition to each section’s classification, pay attention to the guidelines and requirements written into the section itself.” </w:t>
      </w:r>
    </w:p>
    <w:p w:rsidR="00D33046" w:rsidRDefault="00D33046" w:rsidP="00D33046">
      <w:pPr>
        <w:pStyle w:val="3"/>
      </w:pPr>
      <w:bookmarkStart w:id="28" w:name="_Toc401665794"/>
      <w:r>
        <w:t>0.5.2</w:t>
      </w:r>
      <w:r>
        <w:tab/>
        <w:t>Classification of the Administration components</w:t>
      </w:r>
      <w:bookmarkEnd w:id="28"/>
    </w:p>
    <w:p w:rsidR="00D33046" w:rsidRDefault="00D33046" w:rsidP="00D33046">
      <w:pPr>
        <w:pStyle w:val="Para2"/>
      </w:pPr>
      <w:r>
        <w:t>The components of the Administration section (this section) are Mandatory, and they all require precise answers. The proper answer is “Have read, have understood, accept,” or another clear and salient answer, possibly with accompanying certificates, or a commitment to a future need, all in accordance with the content and context of the section. See explanation in section 0.5.1 above.</w:t>
      </w:r>
    </w:p>
    <w:p w:rsidR="00D33046" w:rsidRDefault="00D33046" w:rsidP="00D33046">
      <w:pPr>
        <w:pStyle w:val="3"/>
      </w:pPr>
      <w:bookmarkStart w:id="29" w:name="_Toc401665795"/>
      <w:r>
        <w:t>0.5.3</w:t>
      </w:r>
      <w:r>
        <w:tab/>
        <w:t>Classification of the technical part</w:t>
      </w:r>
      <w:bookmarkEnd w:id="29"/>
    </w:p>
    <w:p w:rsidR="00D33046" w:rsidRDefault="00D33046" w:rsidP="00D33046">
      <w:pPr>
        <w:pStyle w:val="Para2"/>
      </w:pPr>
      <w:r>
        <w:t>The components of the technical part (sections 1–5 below) are classified as follows:</w:t>
      </w:r>
    </w:p>
    <w:p w:rsidR="00D33046" w:rsidRDefault="00D33046" w:rsidP="00D33046">
      <w:pPr>
        <w:pStyle w:val="BulletList2"/>
        <w:rPr>
          <w:lang w:eastAsia="en-US"/>
        </w:rPr>
      </w:pPr>
      <w:r>
        <w:rPr>
          <w:lang w:eastAsia="en-US"/>
        </w:rPr>
        <w:t>______________</w:t>
      </w:r>
    </w:p>
    <w:p w:rsidR="00D33046" w:rsidRDefault="00D33046" w:rsidP="00D33046">
      <w:pPr>
        <w:pStyle w:val="Para2"/>
      </w:pPr>
      <w:r>
        <w:t>The same classifications are repeated in the body of the RFP, near the heading of each section or of its hierarchically superior section.</w:t>
      </w:r>
    </w:p>
    <w:p w:rsidR="00D33046" w:rsidRDefault="00D33046" w:rsidP="00D33046">
      <w:pPr>
        <w:pStyle w:val="Para2"/>
      </w:pPr>
      <w:r>
        <w:t xml:space="preserve">In addition to each section’s classification, pay attention to the guidelines and requirements written into the section itself. </w:t>
      </w:r>
    </w:p>
    <w:p w:rsidR="00D33046" w:rsidRDefault="00D33046" w:rsidP="00D33046">
      <w:pPr>
        <w:pStyle w:val="2"/>
      </w:pPr>
      <w:bookmarkStart w:id="30" w:name="_Toc401665796"/>
      <w:bookmarkStart w:id="31" w:name="_Toc401666032"/>
      <w:bookmarkStart w:id="32" w:name="_Toc401666243"/>
      <w:r>
        <w:t>0.6</w:t>
      </w:r>
      <w:r>
        <w:tab/>
        <w:t>Commitments and Certifications to Cover Bidding</w:t>
      </w:r>
      <w:bookmarkEnd w:id="30"/>
      <w:bookmarkEnd w:id="31"/>
      <w:bookmarkEnd w:id="32"/>
    </w:p>
    <w:p w:rsidR="00D33046" w:rsidRDefault="00D33046" w:rsidP="00D33046">
      <w:pPr>
        <w:pStyle w:val="3"/>
      </w:pPr>
      <w:bookmarkStart w:id="33" w:name="_Toc401665797"/>
      <w:r>
        <w:t>0.6.1</w:t>
      </w:r>
      <w:r>
        <w:tab/>
        <w:t>Bank guarantee for proposal</w:t>
      </w:r>
      <w:bookmarkEnd w:id="33"/>
    </w:p>
    <w:p w:rsidR="00D33046" w:rsidRDefault="00D33046" w:rsidP="00D33046">
      <w:pPr>
        <w:pStyle w:val="Para2"/>
      </w:pPr>
      <w:r>
        <w:t xml:space="preserve">Attach a bank guarantee equal to 10% of the bid, payable to &lt;organization&gt;, linked to the COL index and including VAT, effective for the term of the proposal as specified in Section 0.6.3. The bidder may forfeit the guarantee if the proposal is accepted and the bidder refuses to fulfill the attendant obligations in accordance with the proposal and with the terms of this RFP. </w:t>
      </w:r>
    </w:p>
    <w:p w:rsidR="00D33046" w:rsidRDefault="00D33046" w:rsidP="00D33046">
      <w:pPr>
        <w:pStyle w:val="3"/>
      </w:pPr>
      <w:bookmarkStart w:id="34" w:name="_Toc401665798"/>
      <w:r>
        <w:t>0.6.2</w:t>
      </w:r>
      <w:r>
        <w:tab/>
        <w:t>Certifications</w:t>
      </w:r>
      <w:bookmarkEnd w:id="34"/>
    </w:p>
    <w:p w:rsidR="00D33046" w:rsidRDefault="00D33046" w:rsidP="00D33046">
      <w:pPr>
        <w:pStyle w:val="Para2"/>
      </w:pPr>
      <w:r>
        <w:t>The bidder must produce government certificates attesting to valid methods of accounting and to VAT and income tax registration. [Please attach these certificates in appendix 0.6.2 of the proposal.]</w:t>
      </w:r>
    </w:p>
    <w:p w:rsidR="00D33046" w:rsidRDefault="00D33046" w:rsidP="00D33046">
      <w:pPr>
        <w:pStyle w:val="3"/>
      </w:pPr>
      <w:bookmarkStart w:id="35" w:name="_Toc401665799"/>
      <w:r>
        <w:t>0.6.3</w:t>
      </w:r>
      <w:r>
        <w:tab/>
        <w:t>Term of the proposal</w:t>
      </w:r>
      <w:bookmarkEnd w:id="35"/>
    </w:p>
    <w:p w:rsidR="00D33046" w:rsidRDefault="00D33046" w:rsidP="00D33046">
      <w:pPr>
        <w:pStyle w:val="Para2"/>
      </w:pPr>
      <w:r>
        <w:t>The proposal will be valid for 120 days. The bidder will extend the term of the guarantee, upon request from &lt;organization&gt;, until a final decision is made as to the winner of the tender.</w:t>
      </w:r>
    </w:p>
    <w:p w:rsidR="00D33046" w:rsidRDefault="00D33046" w:rsidP="00D33046">
      <w:pPr>
        <w:pStyle w:val="3"/>
      </w:pPr>
      <w:bookmarkStart w:id="36" w:name="_Toc401665800"/>
      <w:r>
        <w:t>0.6.4</w:t>
      </w:r>
      <w:r>
        <w:tab/>
        <w:t>Proprietary rights</w:t>
      </w:r>
      <w:bookmarkEnd w:id="36"/>
    </w:p>
    <w:p w:rsidR="00D33046" w:rsidRDefault="00D33046" w:rsidP="00D33046">
      <w:pPr>
        <w:pStyle w:val="Para2"/>
      </w:pPr>
      <w:r>
        <w:t>The proposal should include a statement regarding proprietary rights and the right to bid, as follows:</w:t>
      </w:r>
    </w:p>
    <w:p w:rsidR="00D33046" w:rsidRDefault="00D33046" w:rsidP="00D33046">
      <w:pPr>
        <w:pStyle w:val="Para2"/>
      </w:pPr>
      <w:r>
        <w:t>Our company is the sole owner of the proprietary rights to the solution that we offer, and there is no hindrance or limitation in force over the solution that is hereby presented to you.</w:t>
      </w:r>
    </w:p>
    <w:p w:rsidR="00D33046" w:rsidRDefault="00D33046" w:rsidP="00D33046">
      <w:pPr>
        <w:pStyle w:val="Para2"/>
      </w:pPr>
      <w:r>
        <w:lastRenderedPageBreak/>
        <w:t>Also participating in this proposal, and aware of this declaration, is &lt;other participant&gt;.</w:t>
      </w:r>
    </w:p>
    <w:p w:rsidR="00D33046" w:rsidRDefault="00D33046" w:rsidP="00D33046">
      <w:pPr>
        <w:pStyle w:val="Para2"/>
      </w:pPr>
      <w:r>
        <w:t>We will indemnify you in any case of a claim by a third party relating to the rights to the proposed solution</w:t>
      </w:r>
    </w:p>
    <w:p w:rsidR="00D33046" w:rsidRDefault="00D33046" w:rsidP="00D33046">
      <w:pPr>
        <w:pStyle w:val="3"/>
      </w:pPr>
      <w:bookmarkStart w:id="37" w:name="_Toc401665801"/>
      <w:r>
        <w:t>0.6.5</w:t>
      </w:r>
      <w:r>
        <w:tab/>
        <w:t>Conflict of interest</w:t>
      </w:r>
      <w:bookmarkEnd w:id="37"/>
    </w:p>
    <w:p w:rsidR="00D33046" w:rsidRDefault="00D33046" w:rsidP="00D33046">
      <w:pPr>
        <w:pStyle w:val="Para2"/>
      </w:pPr>
      <w:r>
        <w:t>In this section, the bidder will declare as follows:</w:t>
      </w:r>
    </w:p>
    <w:p w:rsidR="00D33046" w:rsidRDefault="00D33046" w:rsidP="00D33046">
      <w:pPr>
        <w:pStyle w:val="Para2"/>
        <w:rPr>
          <w:rtl/>
        </w:rPr>
      </w:pPr>
      <w:r>
        <w:t>To the best of our knowledge neither the proposal of this solution nor its implementation (should we win the tender) involves any conflict of business or personal interest for us, for our employees, for our subcontractors, or for third parties involved in the proposal or in the implementation.</w:t>
      </w:r>
    </w:p>
    <w:p w:rsidR="00D33046" w:rsidRDefault="00D33046" w:rsidP="00D33046">
      <w:pPr>
        <w:pStyle w:val="3"/>
      </w:pPr>
      <w:bookmarkStart w:id="38" w:name="_Toc401665802"/>
      <w:r>
        <w:t>0.6.6</w:t>
      </w:r>
      <w:r>
        <w:tab/>
        <w:t>Demonstration and presentations</w:t>
      </w:r>
      <w:bookmarkEnd w:id="38"/>
    </w:p>
    <w:p w:rsidR="00D33046" w:rsidRDefault="00D33046" w:rsidP="00D33046">
      <w:pPr>
        <w:pStyle w:val="3"/>
      </w:pPr>
      <w:bookmarkStart w:id="39" w:name="_Toc401665803"/>
      <w:r>
        <w:t>0.6.7</w:t>
      </w:r>
      <w:r>
        <w:tab/>
        <w:t>Service, maintenance and spare parts</w:t>
      </w:r>
      <w:bookmarkEnd w:id="39"/>
    </w:p>
    <w:p w:rsidR="00D33046" w:rsidRDefault="00D33046" w:rsidP="00D33046">
      <w:pPr>
        <w:pStyle w:val="Para2"/>
      </w:pPr>
      <w:r>
        <w:t>The bidder will include a statement phrased as follows:</w:t>
      </w:r>
    </w:p>
    <w:p w:rsidR="00D33046" w:rsidRDefault="00D33046" w:rsidP="00D33046">
      <w:pPr>
        <w:pStyle w:val="Para2"/>
      </w:pPr>
      <w:r>
        <w:t>All the components of the proposed solution (excluding software to be developed specifically for the needs of the system) are continuously serviced and maintained. To the best of our knowledge, and the knowledge of all the secondary suppliers involved in this proposal, no information exists regarding any planned cessation of support for them and there will be no problem in supplying parts and updates for a period of 5 years from the day of installation.</w:t>
      </w:r>
    </w:p>
    <w:p w:rsidR="00D33046" w:rsidRDefault="00D33046" w:rsidP="00D33046">
      <w:pPr>
        <w:pStyle w:val="3"/>
      </w:pPr>
      <w:bookmarkStart w:id="40" w:name="_Toc401665804"/>
      <w:r>
        <w:t>0.6.8</w:t>
      </w:r>
      <w:r>
        <w:tab/>
        <w:t>Reciprocal procurement</w:t>
      </w:r>
      <w:bookmarkEnd w:id="40"/>
    </w:p>
    <w:p w:rsidR="00D33046" w:rsidRDefault="00D33046" w:rsidP="00D33046">
      <w:pPr>
        <w:pStyle w:val="Para2"/>
      </w:pPr>
      <w:r>
        <w:t>If the proposed solution includes imported components, verification of reciprocal procurement from the Israel Industrial Cooperation Authority (the ICA, at the Ministry of Industry and Trade) should be enclosed.</w:t>
      </w:r>
    </w:p>
    <w:p w:rsidR="00D33046" w:rsidRDefault="00D33046" w:rsidP="00D33046">
      <w:pPr>
        <w:pStyle w:val="3"/>
      </w:pPr>
      <w:bookmarkStart w:id="41" w:name="_Toc401665805"/>
      <w:r>
        <w:t>0.6.9</w:t>
      </w:r>
      <w:r>
        <w:tab/>
        <w:t>Locally produced parts</w:t>
      </w:r>
      <w:bookmarkEnd w:id="41"/>
    </w:p>
    <w:p w:rsidR="00D33046" w:rsidRDefault="00D33046" w:rsidP="00D33046">
      <w:pPr>
        <w:pStyle w:val="Para2"/>
      </w:pPr>
      <w:r>
        <w:t>If the proposed solution includes components made domestically, they should be listed exactly, with their monetary value (as a proportion of the bid) and the added value of the domestically produced portion. The declaration should be signed by the bidder’s accountant.</w:t>
      </w:r>
    </w:p>
    <w:p w:rsidR="00D33046" w:rsidRDefault="00D33046" w:rsidP="00D33046">
      <w:pPr>
        <w:pStyle w:val="2"/>
      </w:pPr>
      <w:bookmarkStart w:id="42" w:name="_Toc401665806"/>
      <w:bookmarkStart w:id="43" w:name="_Toc401666033"/>
      <w:bookmarkStart w:id="44" w:name="_Toc401666244"/>
      <w:r>
        <w:t>0.7</w:t>
      </w:r>
      <w:r>
        <w:tab/>
        <w:t>Commitments and Certifications to Cover Winning</w:t>
      </w:r>
      <w:bookmarkEnd w:id="42"/>
      <w:bookmarkEnd w:id="43"/>
      <w:bookmarkEnd w:id="44"/>
    </w:p>
    <w:p w:rsidR="00D33046" w:rsidRDefault="00D33046" w:rsidP="00D33046">
      <w:pPr>
        <w:pStyle w:val="3"/>
      </w:pPr>
      <w:bookmarkStart w:id="45" w:name="_Toc401665807"/>
      <w:r>
        <w:t>0.7.1</w:t>
      </w:r>
      <w:r>
        <w:tab/>
        <w:t>Bank guarantee for project implementation</w:t>
      </w:r>
      <w:bookmarkEnd w:id="45"/>
    </w:p>
    <w:p w:rsidR="00D33046" w:rsidRDefault="00D33046" w:rsidP="00D33046">
      <w:pPr>
        <w:pStyle w:val="Para2"/>
      </w:pPr>
      <w:r>
        <w:t xml:space="preserve">Attach a bank guarantee equal to 10% of the bid, payable to &lt;organization&gt;, linked to the COL index and including VAT, effective for the term of the project’s implementation (the effective term of the contract). </w:t>
      </w:r>
    </w:p>
    <w:p w:rsidR="00D33046" w:rsidRDefault="00D33046" w:rsidP="00D33046">
      <w:pPr>
        <w:pStyle w:val="3"/>
      </w:pPr>
      <w:bookmarkStart w:id="46" w:name="_Toc401665808"/>
      <w:r>
        <w:t>0.7.2</w:t>
      </w:r>
      <w:r>
        <w:tab/>
        <w:t>Overall guarantee</w:t>
      </w:r>
      <w:bookmarkEnd w:id="46"/>
    </w:p>
    <w:p w:rsidR="00D33046" w:rsidRDefault="00D33046" w:rsidP="00D33046">
      <w:pPr>
        <w:pStyle w:val="Para2"/>
      </w:pPr>
      <w:r>
        <w:t>Attach an overall guarantee for the implementation of the project, including responsibility for any proposed subcontractors who have been chosen.</w:t>
      </w:r>
    </w:p>
    <w:p w:rsidR="00D33046" w:rsidRDefault="00D33046" w:rsidP="00D33046">
      <w:pPr>
        <w:pStyle w:val="3"/>
      </w:pPr>
      <w:bookmarkStart w:id="47" w:name="_Toc401665809"/>
      <w:r>
        <w:t>0.7.3</w:t>
      </w:r>
      <w:r>
        <w:tab/>
        <w:t>MethodA procedure</w:t>
      </w:r>
      <w:bookmarkEnd w:id="47"/>
    </w:p>
    <w:p w:rsidR="00D33046" w:rsidRDefault="00D33046" w:rsidP="00D33046">
      <w:pPr>
        <w:pStyle w:val="Para2"/>
      </w:pPr>
      <w:r>
        <w:lastRenderedPageBreak/>
        <w:t>The project is to be implemented according to the MethodA methodology. If the bidder proposes any complementary methodologies and tools, they are to be presented in the appropriate sections of the technical part, section 3.13 in particular. Preference will be given to proposals that include methodologies that are integrated with MethodA.</w:t>
      </w:r>
    </w:p>
    <w:p w:rsidR="00D33046" w:rsidRDefault="00D33046" w:rsidP="00D33046">
      <w:pPr>
        <w:pStyle w:val="3"/>
      </w:pPr>
      <w:bookmarkStart w:id="48" w:name="_Toc401665810"/>
      <w:r>
        <w:t>0.7.4</w:t>
      </w:r>
      <w:r>
        <w:tab/>
        <w:t>Contract and technical appendix</w:t>
      </w:r>
      <w:bookmarkEnd w:id="48"/>
    </w:p>
    <w:p w:rsidR="00D33046" w:rsidRDefault="00D33046" w:rsidP="00D33046">
      <w:pPr>
        <w:pStyle w:val="Para2"/>
      </w:pPr>
      <w:r>
        <w:t>Signatures will be required on the accompanying contract or on the &lt;name of contract&gt; contract from the Contracts kit of the MethodA Enablers volume, and in both cases also on the technical appendix attached to the contract and constituting an integral part of it. The technical appendix is to be formed by integrating material from this RFP and from the proposal, as explained in this kit and in the Design and Build kit in the Basics volume (Life Cycle subvolume). The appendix will serve as a preliminary Design document for the system and will replace all previous technical papers for the system. The appendix must be completed no later than &lt;time period&gt; from the date of the contract.</w:t>
      </w:r>
    </w:p>
    <w:p w:rsidR="00D33046" w:rsidRDefault="00D33046" w:rsidP="00D33046">
      <w:pPr>
        <w:pStyle w:val="Para2"/>
      </w:pPr>
      <w:r>
        <w:t>In responding to the RFP, the bidder should address this section with the following phrasing:</w:t>
      </w:r>
    </w:p>
    <w:p w:rsidR="00D33046" w:rsidRDefault="00D33046" w:rsidP="00D33046">
      <w:pPr>
        <w:pStyle w:val="Para2"/>
      </w:pPr>
      <w:r>
        <w:t>The bidder understands that &lt;organization&gt; intends the contract to be finalized and signed within &lt;1/2/3&gt; months. If the contract is not finished and signed by the end of that period &lt;organization&gt; reserves the right to approach the next queued bidder and negotiate a contract with that bidder.</w:t>
      </w:r>
    </w:p>
    <w:p w:rsidR="00D33046" w:rsidRDefault="00D33046" w:rsidP="00D33046">
      <w:pPr>
        <w:pStyle w:val="3"/>
      </w:pPr>
      <w:bookmarkStart w:id="49" w:name="_Toc401665811"/>
      <w:r>
        <w:t>0.7.5</w:t>
      </w:r>
      <w:r>
        <w:tab/>
        <w:t>Ownership and right to use the system</w:t>
      </w:r>
      <w:bookmarkEnd w:id="49"/>
      <w:r>
        <w:t xml:space="preserve"> </w:t>
      </w:r>
    </w:p>
    <w:p w:rsidR="00D33046" w:rsidRDefault="00D33046" w:rsidP="00D33046">
      <w:pPr>
        <w:pStyle w:val="Para2"/>
      </w:pPr>
      <w:r>
        <w:t>The proposed system will be the exclusive property of &lt;organization&gt;. The bidder will commit to full transfer (settlement) to &lt;organization&gt; of the right to use all associated components, including off-the-shelf software. If the proposed solution includes user rights devolving from a third party, the bidder will undertake to ensure transferal (settlement) of these user rights to&lt;organization&gt; without requiring the signature of &lt;organization&gt; on any contract or agreement other than its contract with the bidder.</w:t>
      </w:r>
    </w:p>
    <w:p w:rsidR="00D33046" w:rsidRDefault="00D33046" w:rsidP="00D33046">
      <w:pPr>
        <w:pStyle w:val="3"/>
      </w:pPr>
      <w:bookmarkStart w:id="50" w:name="_Toc401665812"/>
      <w:r>
        <w:t>0.7.6</w:t>
      </w:r>
      <w:r>
        <w:tab/>
        <w:t>Guarantee, maintenance, and service</w:t>
      </w:r>
      <w:bookmarkEnd w:id="50"/>
    </w:p>
    <w:p w:rsidR="00D33046" w:rsidRDefault="00D33046" w:rsidP="00D33046">
      <w:pPr>
        <w:pStyle w:val="Para2"/>
      </w:pPr>
      <w:r>
        <w:t xml:space="preserve">Include a commitment to provide a guarantee, maintenance, and service, covering inter alia the system parts and individual components detailed in section 4.6 of the RFP and in Sections “n” and “o” of the MethodA Design and Construction contract template. </w:t>
      </w:r>
    </w:p>
    <w:p w:rsidR="00D33046" w:rsidRDefault="00D33046" w:rsidP="00D33046">
      <w:pPr>
        <w:pStyle w:val="Para2"/>
      </w:pPr>
      <w:r>
        <w:t>In any case, the minimum period of guarantee for the entire system must be at least 12 months. Response time for calls must not exceed &lt;number&gt; hours, and repair time must not exceed &lt;number&gt; hours.</w:t>
      </w:r>
    </w:p>
    <w:p w:rsidR="00D33046" w:rsidRDefault="00D33046" w:rsidP="00D33046">
      <w:pPr>
        <w:pStyle w:val="3"/>
      </w:pPr>
      <w:bookmarkStart w:id="51" w:name="_Toc401665813"/>
      <w:r>
        <w:t>0.7.7</w:t>
      </w:r>
      <w:r>
        <w:tab/>
        <w:t>Condition of used equipment</w:t>
      </w:r>
      <w:bookmarkEnd w:id="51"/>
    </w:p>
    <w:p w:rsidR="00D33046" w:rsidRDefault="00D33046" w:rsidP="00D33046">
      <w:pPr>
        <w:pStyle w:val="Para2"/>
      </w:pPr>
      <w:r>
        <w:t>In a case involving used equipment (see Section 0.15), the bidder is committed to provide papers attesting that the equipment is in proper working order. An overall commitment will be made in this section, and detailed commitments in the appropriate 3.</w:t>
      </w:r>
      <w:r>
        <w:rPr>
          <w:i/>
          <w:iCs/>
        </w:rPr>
        <w:t>x</w:t>
      </w:r>
      <w:r>
        <w:t xml:space="preserve"> sections (that is, the appropriate subsections of section 3). </w:t>
      </w:r>
    </w:p>
    <w:p w:rsidR="00D33046" w:rsidRDefault="00D33046" w:rsidP="00D33046">
      <w:pPr>
        <w:pStyle w:val="2"/>
      </w:pPr>
      <w:bookmarkStart w:id="52" w:name="_Toc401665814"/>
      <w:bookmarkStart w:id="53" w:name="_Toc401666034"/>
      <w:bookmarkStart w:id="54" w:name="_Toc401666245"/>
      <w:r>
        <w:t>0.8</w:t>
      </w:r>
      <w:r>
        <w:tab/>
        <w:t>Rights of &lt;organization&gt;</w:t>
      </w:r>
      <w:bookmarkEnd w:id="52"/>
      <w:bookmarkEnd w:id="53"/>
      <w:bookmarkEnd w:id="54"/>
    </w:p>
    <w:p w:rsidR="00D33046" w:rsidRDefault="00D33046" w:rsidP="00D33046">
      <w:pPr>
        <w:pStyle w:val="3"/>
      </w:pPr>
      <w:bookmarkStart w:id="55" w:name="_Toc401665815"/>
      <w:r>
        <w:t>0.8.1</w:t>
      </w:r>
      <w:r>
        <w:tab/>
        <w:t>Splitting the proposal</w:t>
      </w:r>
      <w:bookmarkEnd w:id="55"/>
    </w:p>
    <w:p w:rsidR="00D33046" w:rsidRDefault="00D33046" w:rsidP="00D33046">
      <w:pPr>
        <w:pStyle w:val="Para2"/>
      </w:pPr>
      <w:r>
        <w:lastRenderedPageBreak/>
        <w:t>&lt;</w:t>
      </w:r>
      <w:proofErr w:type="gramStart"/>
      <w:r>
        <w:t>organization</w:t>
      </w:r>
      <w:proofErr w:type="gramEnd"/>
      <w:r>
        <w:t>&gt; may split the proposal, accept parts of it, or implement it in phases.</w:t>
      </w:r>
    </w:p>
    <w:p w:rsidR="00D33046" w:rsidRDefault="00D33046" w:rsidP="00D33046">
      <w:pPr>
        <w:pStyle w:val="3"/>
      </w:pPr>
      <w:bookmarkStart w:id="56" w:name="_Toc401665816"/>
      <w:r>
        <w:t>0.8.2</w:t>
      </w:r>
      <w:r>
        <w:tab/>
        <w:t>Canceling the RFP</w:t>
      </w:r>
      <w:bookmarkEnd w:id="56"/>
    </w:p>
    <w:p w:rsidR="00D33046" w:rsidRDefault="00D33046" w:rsidP="00D33046">
      <w:pPr>
        <w:pStyle w:val="Para2"/>
      </w:pPr>
      <w:r>
        <w:t>&lt;Organization&gt; may withdraw the RFP or issue a new RFP...</w:t>
      </w:r>
    </w:p>
    <w:p w:rsidR="00D33046" w:rsidRDefault="00D33046" w:rsidP="00D33046">
      <w:pPr>
        <w:pStyle w:val="2"/>
      </w:pPr>
      <w:bookmarkStart w:id="57" w:name="_Toc401665817"/>
      <w:bookmarkStart w:id="58" w:name="_Toc401666035"/>
      <w:bookmarkStart w:id="59" w:name="_Toc401666246"/>
      <w:r>
        <w:t>0.9</w:t>
      </w:r>
      <w:r>
        <w:tab/>
        <w:t>The Proposal</w:t>
      </w:r>
      <w:bookmarkEnd w:id="57"/>
      <w:bookmarkEnd w:id="58"/>
      <w:bookmarkEnd w:id="59"/>
    </w:p>
    <w:p w:rsidR="00D33046" w:rsidRDefault="00D33046" w:rsidP="00D33046">
      <w:pPr>
        <w:pStyle w:val="3"/>
      </w:pPr>
      <w:bookmarkStart w:id="60" w:name="_Toc401665818"/>
      <w:r>
        <w:t>0.9.1</w:t>
      </w:r>
      <w:r>
        <w:tab/>
        <w:t>Overall structure</w:t>
      </w:r>
      <w:bookmarkEnd w:id="60"/>
    </w:p>
    <w:p w:rsidR="00D33046" w:rsidRDefault="00D33046" w:rsidP="00D33046">
      <w:pPr>
        <w:pStyle w:val="Para2"/>
        <w:rPr>
          <w:u w:val="single"/>
        </w:rPr>
      </w:pPr>
      <w:r>
        <w:t>The proposal’s structure must match the RFP’s structure, point for point</w:t>
      </w:r>
      <w:r>
        <w:rPr>
          <w:u w:val="single"/>
        </w:rPr>
        <w:t>.</w:t>
      </w:r>
    </w:p>
    <w:p w:rsidR="00D33046" w:rsidRDefault="00D33046" w:rsidP="00D33046">
      <w:pPr>
        <w:pStyle w:val="Para2"/>
      </w:pPr>
      <w:r>
        <w:t>For example, section 2.1 of the proposal will consist of the response to section 2.1 of the RFP, section 2.2 will respond to section 2.2, etc. When there is no response for a section of the RFP, the corresponding section of the proposal should be labeled “no response,” so that the numbering scheme for subsequent sections will continue to match.</w:t>
      </w:r>
    </w:p>
    <w:p w:rsidR="00D33046" w:rsidRDefault="00D33046" w:rsidP="00D33046">
      <w:pPr>
        <w:pStyle w:val="FrameShadowed"/>
        <w:rPr>
          <w:lang w:eastAsia="en-US"/>
        </w:rPr>
      </w:pPr>
      <w:r>
        <w:rPr>
          <w:lang w:eastAsia="en-US"/>
        </w:rPr>
        <w:t>If a submitted proposal does not follow this structure, the proposal will be peremptorily rejected.</w:t>
      </w:r>
    </w:p>
    <w:p w:rsidR="00D33046" w:rsidRDefault="00D33046" w:rsidP="00D33046">
      <w:pPr>
        <w:pStyle w:val="FrameShadowed"/>
        <w:rPr>
          <w:rtl/>
          <w:lang w:eastAsia="en-US"/>
        </w:rPr>
      </w:pPr>
      <w:r>
        <w:rPr>
          <w:lang w:eastAsia="en-US"/>
        </w:rPr>
        <w:t>Responses are compulsory. It is compulsory to respond to every section, to match the structure within each section, and to match the detail within each section.</w:t>
      </w:r>
    </w:p>
    <w:p w:rsidR="00D33046" w:rsidRDefault="00D33046" w:rsidP="00D33046">
      <w:pPr>
        <w:pStyle w:val="3"/>
      </w:pPr>
      <w:bookmarkStart w:id="61" w:name="_Toc401665819"/>
      <w:r>
        <w:t>0.9.2</w:t>
      </w:r>
      <w:r>
        <w:tab/>
        <w:t>Proposal structure: detail</w:t>
      </w:r>
      <w:bookmarkEnd w:id="61"/>
    </w:p>
    <w:p w:rsidR="00D33046" w:rsidRDefault="00D33046" w:rsidP="00D33046">
      <w:pPr>
        <w:pStyle w:val="Para2"/>
      </w:pPr>
      <w:r>
        <w:t xml:space="preserve">The content and structure of the response to each RFP component (and subcomponent) must match the component’s classification: General, Information, or Specific, as defined in section 0.5 above. </w:t>
      </w:r>
    </w:p>
    <w:p w:rsidR="00D33046" w:rsidRDefault="00D33046" w:rsidP="00D33046">
      <w:pPr>
        <w:pStyle w:val="Para2"/>
      </w:pPr>
      <w:r>
        <w:t xml:space="preserve">The bidder is entitled to add further remarks and suggestions in an additional section entitled “Other” and numbered </w:t>
      </w:r>
      <w:r>
        <w:rPr>
          <w:i/>
          <w:iCs/>
        </w:rPr>
        <w:t>x</w:t>
      </w:r>
      <w:r>
        <w:t xml:space="preserve">.97 or </w:t>
      </w:r>
      <w:r>
        <w:rPr>
          <w:i/>
          <w:iCs/>
        </w:rPr>
        <w:t>x.y</w:t>
      </w:r>
      <w:r>
        <w:t xml:space="preserve">.97 as appropriate to the hierarchical level. </w:t>
      </w:r>
    </w:p>
    <w:p w:rsidR="00D33046" w:rsidRDefault="00D33046" w:rsidP="00D33046">
      <w:pPr>
        <w:pStyle w:val="Para2"/>
      </w:pPr>
      <w:r>
        <w:t xml:space="preserve">If the response is lengthy, it is recommended to use an appendix at the end of the proposal. For example, section 2.19 of the proposal would refer to appendix 2.19, and that appendix would complete the details of the proposed solution regarding data security. Similarly, section 3.11 would refer to appendix 3.11 for additional details of the proposed database, etc. </w:t>
      </w:r>
    </w:p>
    <w:p w:rsidR="00D33046" w:rsidRDefault="00D33046" w:rsidP="00D33046">
      <w:pPr>
        <w:pStyle w:val="Para2"/>
      </w:pPr>
      <w:r>
        <w:t>It is extremely important to use appendices, in order to keep the body of the proposal simple and easy to read. Technical and promotional materials should be attached as appendices to the relevant sections and referenced as described above.</w:t>
      </w:r>
    </w:p>
    <w:p w:rsidR="00D33046" w:rsidRDefault="00D33046" w:rsidP="00D33046">
      <w:pPr>
        <w:pStyle w:val="3"/>
      </w:pPr>
      <w:bookmarkStart w:id="62" w:name="_Toc401665820"/>
      <w:r>
        <w:t>0.9.3</w:t>
      </w:r>
      <w:r>
        <w:tab/>
        <w:t>Number of copies</w:t>
      </w:r>
      <w:bookmarkEnd w:id="62"/>
    </w:p>
    <w:p w:rsidR="00D33046" w:rsidRDefault="00D33046" w:rsidP="00D33046">
      <w:pPr>
        <w:pStyle w:val="Frame1"/>
      </w:pPr>
      <w:r>
        <w:t>The requirement to submit the proposals in four separate envelopes comes from the Accountant General of the Israeli Ministry of Finance. Non-government organizations may treat this section according to the requirements of their own purchasing departments. For the sake of promoting proper evaluation, it is highly advisable to require separation of the response to the technical part from the response to the Costs section.</w:t>
      </w:r>
    </w:p>
    <w:p w:rsidR="00D33046" w:rsidRDefault="00D33046" w:rsidP="00D33046">
      <w:pPr>
        <w:pStyle w:val="Para2"/>
      </w:pPr>
      <w:r>
        <w:t>The proposal is to be submitted in 4 envelopes, in the following manner:</w:t>
      </w:r>
    </w:p>
    <w:p w:rsidR="00D33046" w:rsidRDefault="00D33046" w:rsidP="00D33046">
      <w:pPr>
        <w:pStyle w:val="BulletList2"/>
      </w:pPr>
      <w:r>
        <w:lastRenderedPageBreak/>
        <w:t>First envelope: The response to the Administration section, in one copy. Each page is to be stamped with the bidder’s official stamp.</w:t>
      </w:r>
    </w:p>
    <w:p w:rsidR="00D33046" w:rsidRDefault="00D33046" w:rsidP="00D33046">
      <w:pPr>
        <w:pStyle w:val="BulletList2"/>
      </w:pPr>
      <w:r>
        <w:t>Second envelope: &lt;number&gt; copies containing only sections 1, 2, 3, and 4 (without the Administration section and without the Costs section).</w:t>
      </w:r>
    </w:p>
    <w:p w:rsidR="00D33046" w:rsidRDefault="00D33046" w:rsidP="00D33046">
      <w:pPr>
        <w:pStyle w:val="BulletList2"/>
      </w:pPr>
      <w:r>
        <w:t xml:space="preserve">Third envelope: </w:t>
      </w:r>
      <w:r>
        <w:rPr>
          <w:rFonts w:hint="cs"/>
        </w:rPr>
        <w:t>T</w:t>
      </w:r>
      <w:r>
        <w:t>he response to the Costs section, in one copy. Each page is to be stamped with the bidder’s official stamp.</w:t>
      </w:r>
    </w:p>
    <w:p w:rsidR="00D33046" w:rsidRDefault="00D33046" w:rsidP="00D33046">
      <w:pPr>
        <w:pStyle w:val="BulletList2"/>
      </w:pPr>
      <w:r>
        <w:t xml:space="preserve">Fourth envelope: One complete copy of the entire proposal, sections 0–5, </w:t>
      </w:r>
      <w:proofErr w:type="gramStart"/>
      <w:r>
        <w:t>each</w:t>
      </w:r>
      <w:proofErr w:type="gramEnd"/>
      <w:r>
        <w:t xml:space="preserve"> page stamped with the bidder’s official stamp.</w:t>
      </w:r>
    </w:p>
    <w:p w:rsidR="00D33046" w:rsidRDefault="00D33046" w:rsidP="00D33046">
      <w:pPr>
        <w:pStyle w:val="3"/>
      </w:pPr>
      <w:bookmarkStart w:id="63" w:name="_Toc401665821"/>
      <w:r>
        <w:t>0.9.4</w:t>
      </w:r>
      <w:r>
        <w:tab/>
        <w:t>Number of proposals</w:t>
      </w:r>
      <w:bookmarkEnd w:id="63"/>
    </w:p>
    <w:p w:rsidR="00D33046" w:rsidRDefault="00D33046" w:rsidP="00D33046">
      <w:pPr>
        <w:pStyle w:val="Para2"/>
      </w:pPr>
      <w:r>
        <w:t xml:space="preserve">Bidders must submit no more than </w:t>
      </w:r>
      <w:r>
        <w:rPr>
          <w:b/>
          <w:bCs/>
        </w:rPr>
        <w:t>two proposals</w:t>
      </w:r>
      <w:r>
        <w:t xml:space="preserve"> (alternatives). Each alternative must be submitted as a separate proposal and will be considered independently of the other in every way. This constraint extends to proposals involving cooperation with other suppliers.</w:t>
      </w:r>
    </w:p>
    <w:p w:rsidR="00D33046" w:rsidRDefault="00D33046" w:rsidP="00D33046">
      <w:pPr>
        <w:pStyle w:val="3"/>
      </w:pPr>
      <w:bookmarkStart w:id="64" w:name="_Toc401665822"/>
      <w:r>
        <w:t>0.9.5</w:t>
      </w:r>
      <w:r>
        <w:tab/>
        <w:t>Proposal summary (Executive Summary)</w:t>
      </w:r>
      <w:bookmarkEnd w:id="64"/>
    </w:p>
    <w:p w:rsidR="00D33046" w:rsidRDefault="00D33046" w:rsidP="00D33046">
      <w:pPr>
        <w:pStyle w:val="Para2"/>
      </w:pPr>
      <w:r>
        <w:t>If the proposal extends to 50 pages or more, an executive summary (proposal summary) must be included. Such a summary should preferably not exceed 15 pages.</w:t>
      </w:r>
    </w:p>
    <w:p w:rsidR="00D33046" w:rsidRDefault="00D33046" w:rsidP="00D33046">
      <w:pPr>
        <w:pStyle w:val="2"/>
      </w:pPr>
      <w:bookmarkStart w:id="65" w:name="_Toc401665823"/>
      <w:bookmarkStart w:id="66" w:name="_Toc401666036"/>
      <w:bookmarkStart w:id="67" w:name="_Toc401666247"/>
      <w:r>
        <w:t>0.10</w:t>
      </w:r>
      <w:r>
        <w:tab/>
        <w:t>Ownership of the RFP and the Proposal</w:t>
      </w:r>
      <w:bookmarkEnd w:id="65"/>
      <w:bookmarkEnd w:id="66"/>
      <w:bookmarkEnd w:id="67"/>
    </w:p>
    <w:p w:rsidR="00D33046" w:rsidRDefault="00D33046" w:rsidP="00D33046">
      <w:pPr>
        <w:pStyle w:val="3"/>
      </w:pPr>
      <w:bookmarkStart w:id="68" w:name="_Toc401665824"/>
      <w:r>
        <w:t>0.10.1</w:t>
      </w:r>
      <w:r>
        <w:tab/>
        <w:t>Ownership and use of the RFP</w:t>
      </w:r>
      <w:bookmarkEnd w:id="68"/>
    </w:p>
    <w:p w:rsidR="00D33046" w:rsidRDefault="00D33046" w:rsidP="00D33046">
      <w:pPr>
        <w:pStyle w:val="Para2"/>
      </w:pPr>
      <w:r>
        <w:t>This RFP is the intellectual property of &lt; organization, or Government of Israel &gt; and is provided to the bidder solely to enable submission of a proposal. It is not to be used in any way directed to a purpose other than the preparation of the proposal.</w:t>
      </w:r>
    </w:p>
    <w:p w:rsidR="00D33046" w:rsidRDefault="00D33046" w:rsidP="00D33046">
      <w:pPr>
        <w:pStyle w:val="3"/>
      </w:pPr>
      <w:bookmarkStart w:id="69" w:name="_Toc401665825"/>
      <w:r>
        <w:t>0.10.2</w:t>
      </w:r>
      <w:r>
        <w:tab/>
        <w:t>Ownership and use of the proposal</w:t>
      </w:r>
      <w:bookmarkEnd w:id="69"/>
    </w:p>
    <w:p w:rsidR="00D33046" w:rsidRDefault="00D33046" w:rsidP="00D33046">
      <w:pPr>
        <w:pStyle w:val="Para2"/>
      </w:pPr>
      <w:r>
        <w:t>The bidder’s proposal (the bidder’s response to the RFP) is the bidder’s property. &lt;Organization&gt; may use the proposal, and the information it contains, for any purpose related to this RFP process, until a contract is finalized.</w:t>
      </w:r>
    </w:p>
    <w:p w:rsidR="00D33046" w:rsidRDefault="00D33046" w:rsidP="00D33046">
      <w:pPr>
        <w:pStyle w:val="3"/>
      </w:pPr>
      <w:bookmarkStart w:id="70" w:name="_Toc401665826"/>
      <w:r>
        <w:t>0.10.3</w:t>
      </w:r>
      <w:r>
        <w:tab/>
        <w:t>Third party</w:t>
      </w:r>
      <w:bookmarkEnd w:id="70"/>
    </w:p>
    <w:p w:rsidR="00D33046" w:rsidRDefault="00D33046" w:rsidP="00D33046">
      <w:pPr>
        <w:pStyle w:val="Para2"/>
      </w:pPr>
      <w:r>
        <w:t>In accordance with the provisions of the Israeli Tenders Law (in Israel), bidders who do not win the tender may ask to review the winning proposal. In responding to this section, a bidder may specify in advance which sections of the bidder’s proposal are confidential and are not for disclosure to competitors. Nonetheless, the RFP Committee is entitled, at its own discretion, to disclose any document at all to the bidders who did not win the tender, provided that in the Committee’s professional judgment the contents do not include trade or professional secrets and the disclosure is required by the provisions of the Tenders Law.</w:t>
      </w:r>
    </w:p>
    <w:p w:rsidR="00D33046" w:rsidRDefault="00D33046" w:rsidP="00D33046">
      <w:pPr>
        <w:pStyle w:val="2"/>
      </w:pPr>
      <w:bookmarkStart w:id="71" w:name="_Toc401665827"/>
      <w:bookmarkStart w:id="72" w:name="_Toc401666037"/>
      <w:bookmarkStart w:id="73" w:name="_Toc401666248"/>
      <w:r>
        <w:t>0.11</w:t>
      </w:r>
      <w:r>
        <w:tab/>
        <w:t>Overall Responsibility</w:t>
      </w:r>
      <w:bookmarkEnd w:id="71"/>
      <w:bookmarkEnd w:id="72"/>
      <w:bookmarkEnd w:id="73"/>
    </w:p>
    <w:p w:rsidR="00D33046" w:rsidRDefault="00D33046" w:rsidP="00D33046">
      <w:pPr>
        <w:pStyle w:val="Normal1Title"/>
        <w:rPr>
          <w:lang w:eastAsia="en-US"/>
        </w:rPr>
      </w:pPr>
      <w:r>
        <w:rPr>
          <w:lang w:eastAsia="en-US"/>
        </w:rPr>
        <w:t>Completeness of the Proposal and Overall Responsibility - Joint proposals and subcontractors</w:t>
      </w:r>
    </w:p>
    <w:p w:rsidR="00D33046" w:rsidRDefault="00D33046" w:rsidP="00D33046">
      <w:pPr>
        <w:pStyle w:val="Para2"/>
      </w:pPr>
      <w:r>
        <w:lastRenderedPageBreak/>
        <w:t>The bidder is entitled to submit a proposal jointly with other suppliers, subcontractors, agents, etc., subject to the following conditions:</w:t>
      </w:r>
    </w:p>
    <w:p w:rsidR="00D33046" w:rsidRDefault="00D33046" w:rsidP="00D33046">
      <w:pPr>
        <w:pStyle w:val="AlphaList2"/>
        <w:numPr>
          <w:ilvl w:val="0"/>
          <w:numId w:val="35"/>
        </w:numPr>
      </w:pPr>
      <w:r>
        <w:t>For each and every component, it must be clear whose property the component is, by whom it is supplied, and by whom marketed — and if jointly, what everyone’s specific portion is.</w:t>
      </w:r>
    </w:p>
    <w:p w:rsidR="00D33046" w:rsidRDefault="00D33046" w:rsidP="00D33046">
      <w:pPr>
        <w:pStyle w:val="AlphaList2"/>
      </w:pPr>
      <w:r>
        <w:t>All the involved subcontractors, agents etc. should be described in section 4.1.4 of the RFP (“Vendors and other outsiders”), in terms of the characteristics requested there.</w:t>
      </w:r>
    </w:p>
    <w:p w:rsidR="00D33046" w:rsidRDefault="00D33046" w:rsidP="00D33046">
      <w:pPr>
        <w:pStyle w:val="ListContinue1"/>
        <w:rPr>
          <w:lang w:eastAsia="en-US"/>
        </w:rPr>
      </w:pPr>
      <w:r>
        <w:rPr>
          <w:lang w:eastAsia="en-US"/>
        </w:rPr>
        <w:t>The number of proposals must not exceed the limit specified in section 0.9.4.</w:t>
      </w:r>
    </w:p>
    <w:p w:rsidR="00D33046" w:rsidRDefault="00D33046" w:rsidP="00D33046">
      <w:pPr>
        <w:pStyle w:val="Para2"/>
      </w:pPr>
      <w:r>
        <w:t>It is clear to the parties, and agreed by them, that the submitted proposal is complete and is proposed as a single integral and operational unit. The bidder will be considered the primary contractor and will be responsible for all the relevant activities and products of the subcontractors, agents, or third parties enlisted into the project. For the purpose of obtaining service for components that are supplied by subcontractors or agents, &lt;organization&gt; may approach them directly or approach the primary contractor. However, &lt;organization&gt; has the right to select part of the proposal, and has the right to implement the proposal in separate parts or in phases, as defined in section 0.8 above.</w:t>
      </w:r>
    </w:p>
    <w:p w:rsidR="00D33046" w:rsidRDefault="00D33046" w:rsidP="00D33046">
      <w:pPr>
        <w:pStyle w:val="2"/>
      </w:pPr>
      <w:bookmarkStart w:id="74" w:name="_Toc401665828"/>
      <w:bookmarkStart w:id="75" w:name="_Toc401666038"/>
      <w:bookmarkStart w:id="76" w:name="_Toc401666249"/>
      <w:r>
        <w:t>0.12</w:t>
      </w:r>
      <w:r>
        <w:tab/>
        <w:t>Examining and Assessing the Proposals</w:t>
      </w:r>
      <w:bookmarkEnd w:id="74"/>
      <w:bookmarkEnd w:id="75"/>
      <w:bookmarkEnd w:id="76"/>
    </w:p>
    <w:p w:rsidR="00D33046" w:rsidRDefault="00D33046" w:rsidP="00D33046">
      <w:pPr>
        <w:pStyle w:val="3"/>
      </w:pPr>
      <w:bookmarkStart w:id="77" w:name="_Toc401665829"/>
      <w:r>
        <w:t>0.12.1</w:t>
      </w:r>
      <w:r>
        <w:tab/>
        <w:t>Assessing Benefits</w:t>
      </w:r>
      <w:bookmarkEnd w:id="77"/>
    </w:p>
    <w:p w:rsidR="00D33046" w:rsidRDefault="00D33046" w:rsidP="00D33046">
      <w:pPr>
        <w:pStyle w:val="Para2"/>
      </w:pPr>
      <w:r>
        <w:t>For this RFP, the elements of benefit (quality) in proposals will be weighed as follows:</w:t>
      </w:r>
    </w:p>
    <w:p w:rsidR="00D33046" w:rsidRDefault="00D33046" w:rsidP="00D33046">
      <w:pPr>
        <w:pStyle w:val="Para2"/>
      </w:pPr>
      <w:r>
        <w:t>Goals - __%      Application -__%      Technology -__%      Implementation -__%</w:t>
      </w:r>
    </w:p>
    <w:p w:rsidR="00D33046" w:rsidRDefault="00D33046" w:rsidP="00D33046">
      <w:pPr>
        <w:pStyle w:val="3"/>
      </w:pPr>
      <w:bookmarkStart w:id="78" w:name="_Toc401665830"/>
      <w:r>
        <w:t>0.12.2</w:t>
      </w:r>
      <w:r>
        <w:tab/>
        <w:t xml:space="preserve">Assessing </w:t>
      </w:r>
      <w:r>
        <w:rPr>
          <w:rFonts w:hint="cs"/>
        </w:rPr>
        <w:t>C</w:t>
      </w:r>
      <w:r>
        <w:t>ost/Benefit</w:t>
      </w:r>
      <w:bookmarkEnd w:id="78"/>
    </w:p>
    <w:p w:rsidR="00D33046" w:rsidRDefault="00D33046" w:rsidP="00D33046">
      <w:pPr>
        <w:pStyle w:val="Para2"/>
      </w:pPr>
      <w:r>
        <w:t>For this RFP, overall cost/benefit will be weighed as follows:</w:t>
      </w:r>
    </w:p>
    <w:p w:rsidR="00D33046" w:rsidRDefault="00D33046" w:rsidP="00D33046">
      <w:pPr>
        <w:pStyle w:val="Para2"/>
      </w:pPr>
      <w:r>
        <w:t xml:space="preserve">Cost - __%      Benefit -__%      </w:t>
      </w:r>
    </w:p>
    <w:p w:rsidR="00D33046" w:rsidRDefault="00D33046" w:rsidP="00D33046">
      <w:pPr>
        <w:pStyle w:val="3"/>
      </w:pPr>
      <w:bookmarkStart w:id="79" w:name="_Toc401665831"/>
      <w:r>
        <w:t>0.12.3</w:t>
      </w:r>
      <w:r>
        <w:tab/>
        <w:t>Minimum Score — Go/NoGo Scores</w:t>
      </w:r>
      <w:bookmarkEnd w:id="79"/>
    </w:p>
    <w:p w:rsidR="00D33046" w:rsidRDefault="00D33046" w:rsidP="00D33046">
      <w:pPr>
        <w:pStyle w:val="Para2"/>
      </w:pPr>
      <w:r>
        <w:t>For this RFP, the following minimum scores have been set:</w:t>
      </w:r>
    </w:p>
    <w:p w:rsidR="00D33046" w:rsidRDefault="00D33046" w:rsidP="00D33046">
      <w:pPr>
        <w:pStyle w:val="Para2"/>
      </w:pPr>
      <w:r>
        <w:t>Application -__%      Technology -__%      Implementation -__%</w:t>
      </w:r>
    </w:p>
    <w:p w:rsidR="00D33046" w:rsidRDefault="00D33046" w:rsidP="00D33046">
      <w:pPr>
        <w:pStyle w:val="2"/>
      </w:pPr>
      <w:bookmarkStart w:id="80" w:name="_Toc401665832"/>
      <w:bookmarkStart w:id="81" w:name="_Toc401666039"/>
      <w:bookmarkStart w:id="82" w:name="_Toc401666250"/>
      <w:r>
        <w:t>0.13</w:t>
      </w:r>
      <w:r>
        <w:tab/>
        <w:t>Jurisdiction</w:t>
      </w:r>
      <w:bookmarkEnd w:id="80"/>
      <w:bookmarkEnd w:id="81"/>
      <w:bookmarkEnd w:id="82"/>
    </w:p>
    <w:p w:rsidR="00D33046" w:rsidRDefault="00D33046" w:rsidP="00D33046">
      <w:pPr>
        <w:pStyle w:val="Para2"/>
      </w:pPr>
      <w:r>
        <w:t>For all subjects and all matters connected with this RFP, and for any legal action arising from the administration of this tender, jurisdiction will lie with the authorized courts in &lt;location&gt;.</w:t>
      </w:r>
    </w:p>
    <w:p w:rsidR="00D33046" w:rsidRDefault="00D33046" w:rsidP="00D33046">
      <w:pPr>
        <w:pStyle w:val="2"/>
      </w:pPr>
      <w:bookmarkStart w:id="83" w:name="_Toc401665833"/>
      <w:bookmarkStart w:id="84" w:name="_Toc401666040"/>
      <w:bookmarkStart w:id="85" w:name="_Toc401666251"/>
      <w:r>
        <w:t>0.14</w:t>
      </w:r>
      <w:r>
        <w:tab/>
        <w:t>Prices</w:t>
      </w:r>
      <w:bookmarkEnd w:id="83"/>
      <w:bookmarkEnd w:id="84"/>
      <w:bookmarkEnd w:id="85"/>
    </w:p>
    <w:p w:rsidR="00D33046" w:rsidRDefault="00D33046" w:rsidP="00D33046">
      <w:pPr>
        <w:pStyle w:val="Para2"/>
      </w:pPr>
      <w:r>
        <w:t>All prices are understood to be accurate as of the proposal’s date of submission. Any terms of linkage are as detailed in section 5.</w:t>
      </w:r>
    </w:p>
    <w:p w:rsidR="00D33046" w:rsidRDefault="00D33046" w:rsidP="00D33046">
      <w:pPr>
        <w:pStyle w:val="2"/>
      </w:pPr>
      <w:bookmarkStart w:id="86" w:name="_Toc401665834"/>
      <w:bookmarkStart w:id="87" w:name="_Toc401666041"/>
      <w:bookmarkStart w:id="88" w:name="_Toc401666252"/>
      <w:r>
        <w:t>0.15</w:t>
      </w:r>
      <w:r>
        <w:tab/>
        <w:t>Used Equipment</w:t>
      </w:r>
      <w:bookmarkEnd w:id="86"/>
      <w:bookmarkEnd w:id="87"/>
      <w:bookmarkEnd w:id="88"/>
    </w:p>
    <w:p w:rsidR="00D33046" w:rsidRDefault="00D33046" w:rsidP="00D33046">
      <w:pPr>
        <w:pStyle w:val="Para2"/>
        <w:rPr>
          <w:rtl/>
        </w:rPr>
      </w:pPr>
      <w:r>
        <w:t xml:space="preserve">In responding to the appropriate technical sections of this RFP, the bidder may choose to offer used equipment. If so, the used equipment must be mentioned in a general </w:t>
      </w:r>
      <w:r>
        <w:lastRenderedPageBreak/>
        <w:t xml:space="preserve">response to this section, and it must be detailed in the responses to the relevant technical sections. </w:t>
      </w:r>
      <w:proofErr w:type="gramStart"/>
      <w:r>
        <w:t>in</w:t>
      </w:r>
      <w:proofErr w:type="gramEnd"/>
      <w:r>
        <w:t xml:space="preserve"> the Cost sections, and in every other relevant section: Service and Maintenance, Robustness and Reliability, Third-Party Software, etc. In any case, the bidder must note explicitly, in the context of each relevant component, whether the proposed equipment new or used. See also section 0.7.7.</w:t>
      </w:r>
    </w:p>
    <w:p w:rsidR="00D33046" w:rsidRDefault="00D33046" w:rsidP="00D33046">
      <w:pPr>
        <w:pStyle w:val="2"/>
      </w:pPr>
      <w:bookmarkStart w:id="89" w:name="_Toc401665835"/>
      <w:bookmarkStart w:id="90" w:name="_Toc401666042"/>
      <w:bookmarkStart w:id="91" w:name="_Toc401666253"/>
      <w:r>
        <w:t>0.16</w:t>
      </w:r>
      <w:r>
        <w:tab/>
        <w:t>Security Classification</w:t>
      </w:r>
      <w:bookmarkEnd w:id="89"/>
      <w:bookmarkEnd w:id="90"/>
      <w:bookmarkEnd w:id="91"/>
    </w:p>
    <w:p w:rsidR="00D33046" w:rsidRDefault="00D33046" w:rsidP="00D33046">
      <w:pPr>
        <w:pStyle w:val="3"/>
      </w:pPr>
      <w:bookmarkStart w:id="92" w:name="_Toc401665836"/>
      <w:r>
        <w:t>0.16.1</w:t>
      </w:r>
      <w:r>
        <w:tab/>
        <w:t>Classification of tender documents</w:t>
      </w:r>
      <w:bookmarkEnd w:id="92"/>
    </w:p>
    <w:p w:rsidR="00D33046" w:rsidRDefault="00D33046" w:rsidP="00D33046">
      <w:pPr>
        <w:pStyle w:val="Para2"/>
      </w:pPr>
      <w:r>
        <w:t>This RFP, and the bidders’ proposals, and all other associated material relating to the tender as well, are classified &lt;security classification&gt;. This RFP and all associated documents, including the bidders’ proposals, must be handled in accordance with the guidelines of the Procurement department of Ministry of Defense or in accordance with the CCS guidelines for the appropriate classification.</w:t>
      </w:r>
    </w:p>
    <w:p w:rsidR="00D33046" w:rsidRDefault="00D33046" w:rsidP="00D33046">
      <w:pPr>
        <w:pStyle w:val="Para2"/>
      </w:pPr>
      <w:r>
        <w:t>Upon termination of the RFP, or upon receipt of appropriate notification, all documents relating to this RFP must be returned to &lt;organization&gt;.</w:t>
      </w:r>
    </w:p>
    <w:p w:rsidR="00D33046" w:rsidRDefault="00D33046" w:rsidP="00D33046">
      <w:pPr>
        <w:pStyle w:val="3"/>
      </w:pPr>
      <w:bookmarkStart w:id="93" w:name="_Toc401665837"/>
      <w:r>
        <w:t>0.16.</w:t>
      </w:r>
      <w:r>
        <w:rPr>
          <w:rFonts w:hint="cs"/>
          <w:rtl/>
        </w:rPr>
        <w:t>2</w:t>
      </w:r>
      <w:r>
        <w:tab/>
        <w:t>Classification of the project</w:t>
      </w:r>
      <w:bookmarkEnd w:id="93"/>
    </w:p>
    <w:p w:rsidR="00D33046" w:rsidRDefault="00D33046" w:rsidP="00D33046">
      <w:pPr>
        <w:pStyle w:val="Para2"/>
      </w:pPr>
      <w:r>
        <w:t>The project is classified &lt;security classification&gt;.</w:t>
      </w:r>
    </w:p>
    <w:p w:rsidR="00D33046" w:rsidRDefault="00D33046" w:rsidP="00D33046">
      <w:pPr>
        <w:pStyle w:val="Para2"/>
      </w:pPr>
      <w:r>
        <w:t>The bidder, the persons engaged in this project on the bidder’s behalf, and all information and documents relating to the project will have appropriate classification.</w:t>
      </w:r>
    </w:p>
    <w:p w:rsidR="00D33046" w:rsidRDefault="00D33046" w:rsidP="00D33046">
      <w:pPr>
        <w:pStyle w:val="Para2"/>
      </w:pPr>
      <w:r>
        <w:t>On completion of the project, or termination of the bidder’s work on the project regardless of the reason, the bidder will return to &lt;organization&gt; all documents and other materials relating to the project, including all the copies and their backups, and will delete the above from all magnetic media in his possession.</w:t>
      </w:r>
    </w:p>
    <w:p w:rsidR="00D33046" w:rsidRDefault="00D33046" w:rsidP="00D33046">
      <w:pPr>
        <w:pStyle w:val="3"/>
      </w:pPr>
      <w:bookmarkStart w:id="94" w:name="_Ref22994876"/>
      <w:bookmarkStart w:id="95" w:name="_Toc401665838"/>
      <w:r>
        <w:t>0.16.3</w:t>
      </w:r>
      <w:r>
        <w:tab/>
        <w:t>Field security</w:t>
      </w:r>
      <w:bookmarkEnd w:id="94"/>
      <w:bookmarkEnd w:id="95"/>
    </w:p>
    <w:p w:rsidR="00D33046" w:rsidRDefault="00D33046" w:rsidP="00D33046">
      <w:pPr>
        <w:pStyle w:val="Para2"/>
      </w:pPr>
      <w:r>
        <w:t>The bidder must provide field security permits for all employees and for all other personnel working on the project on the bidder’s behalf, and must undertake that these permits will not delay the performance of the work.</w:t>
      </w:r>
    </w:p>
    <w:p w:rsidR="00D33046" w:rsidRPr="00202684" w:rsidRDefault="00D33046" w:rsidP="00D33046"/>
    <w:p w:rsidR="00636F4C" w:rsidRPr="00EB53C5" w:rsidRDefault="00636F4C" w:rsidP="00EB53C5">
      <w:pPr>
        <w:pStyle w:val="FooterTitle"/>
        <w:rPr>
          <w:rtl/>
        </w:rPr>
      </w:pPr>
    </w:p>
    <w:sectPr w:rsidR="00636F4C" w:rsidRPr="00EB53C5" w:rsidSect="00D3304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418" w:left="1418" w:header="709" w:footer="6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46" w:rsidRDefault="00D33046" w:rsidP="001B29DC">
      <w:r>
        <w:separator/>
      </w:r>
    </w:p>
  </w:endnote>
  <w:endnote w:type="continuationSeparator" w:id="0">
    <w:p w:rsidR="00D33046" w:rsidRDefault="00D33046" w:rsidP="001B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C5" w:rsidRDefault="00CC65C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2D" w:rsidRPr="00FB3A03" w:rsidRDefault="0062122D" w:rsidP="0062122D">
    <w:pPr>
      <w:pStyle w:val="FooterTitle"/>
      <w:jc w:val="center"/>
      <w:rPr>
        <w:b/>
        <w:bCs/>
      </w:rPr>
    </w:pPr>
    <w:r w:rsidRPr="00FB3A03">
      <w:rPr>
        <w:b/>
        <w:bCs/>
      </w:rPr>
      <w:t>- &lt;Classification&gt; -</w:t>
    </w:r>
  </w:p>
  <w:p w:rsidR="0062122D" w:rsidRPr="00FB3A03" w:rsidRDefault="0062122D" w:rsidP="0062122D">
    <w:pPr>
      <w:pStyle w:val="FooterTitle"/>
      <w:jc w:val="center"/>
    </w:pPr>
    <w:r w:rsidRPr="00FB3A03">
      <w:rPr>
        <w:rFonts w:hint="cs"/>
      </w:rPr>
      <w:t>A</w:t>
    </w:r>
    <w:r w:rsidRPr="00FB3A03">
      <w:t>ll rights for this product belong to Methoda Computers Ltd.</w:t>
    </w:r>
  </w:p>
  <w:p w:rsidR="0062122D" w:rsidRPr="00FB3A03" w:rsidRDefault="0062122D" w:rsidP="0062122D">
    <w:pPr>
      <w:pStyle w:val="FooterTitle"/>
      <w:jc w:val="center"/>
    </w:pPr>
    <w:r w:rsidRPr="00FB3A03">
      <w:t>This product is for private use only</w:t>
    </w:r>
  </w:p>
  <w:p w:rsidR="0062122D" w:rsidRPr="00FB3A03" w:rsidRDefault="0062122D" w:rsidP="0062122D">
    <w:pPr>
      <w:pStyle w:val="FooterTitle"/>
      <w:jc w:val="center"/>
      <w:rPr>
        <w:rtl/>
      </w:rPr>
    </w:pPr>
    <w:r w:rsidRPr="00FB3A03">
      <w:t>Commercial use requires MethodA licensing</w:t>
    </w:r>
    <w:bookmarkStart w:id="96" w:name="_GoBack"/>
    <w:bookmarkEnd w:id="9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C5" w:rsidRPr="00FB3A03" w:rsidRDefault="00CC65C5" w:rsidP="00CC65C5">
    <w:pPr>
      <w:pStyle w:val="FooterTitle"/>
      <w:jc w:val="center"/>
      <w:rPr>
        <w:b/>
        <w:bCs/>
      </w:rPr>
    </w:pPr>
    <w:r w:rsidRPr="00FB3A03">
      <w:rPr>
        <w:b/>
        <w:bCs/>
      </w:rPr>
      <w:t>- &lt;Classification&gt; -</w:t>
    </w:r>
  </w:p>
  <w:p w:rsidR="00CC65C5" w:rsidRPr="00FB3A03" w:rsidRDefault="00CC65C5" w:rsidP="00CC65C5">
    <w:pPr>
      <w:pStyle w:val="FooterTitle"/>
      <w:jc w:val="center"/>
    </w:pPr>
    <w:r w:rsidRPr="00FB3A03">
      <w:rPr>
        <w:rFonts w:hint="cs"/>
      </w:rPr>
      <w:t>A</w:t>
    </w:r>
    <w:r w:rsidRPr="00FB3A03">
      <w:t>ll rights for this product belong to Methoda Computers Ltd.</w:t>
    </w:r>
  </w:p>
  <w:p w:rsidR="00CC65C5" w:rsidRPr="00FB3A03" w:rsidRDefault="00CC65C5" w:rsidP="00CC65C5">
    <w:pPr>
      <w:pStyle w:val="FooterTitle"/>
      <w:jc w:val="center"/>
    </w:pPr>
    <w:r w:rsidRPr="00FB3A03">
      <w:t>This product is for private use only</w:t>
    </w:r>
  </w:p>
  <w:p w:rsidR="00CC65C5" w:rsidRPr="00FB3A03" w:rsidRDefault="00CC65C5" w:rsidP="00CC65C5">
    <w:pPr>
      <w:pStyle w:val="FooterTitle"/>
      <w:jc w:val="center"/>
      <w:rPr>
        <w:rtl/>
      </w:rPr>
    </w:pPr>
    <w:r w:rsidRPr="00FB3A03">
      <w:t>Commercial use requires MethodA licensing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46" w:rsidRDefault="00D33046" w:rsidP="001B29DC">
      <w:r>
        <w:separator/>
      </w:r>
    </w:p>
  </w:footnote>
  <w:footnote w:type="continuationSeparator" w:id="0">
    <w:p w:rsidR="00D33046" w:rsidRDefault="00D33046" w:rsidP="001B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C5" w:rsidRDefault="00CC65C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46" w:rsidRDefault="00D33046" w:rsidP="00D33046">
    <w:pPr>
      <w:pStyle w:val="HeaderTitle"/>
    </w:pPr>
    <w:fldSimple w:instr=" TITLE  \* MERGEFORMAT ">
      <w:r>
        <w:t>RFP - REQUEST FOR PROPOSALS</w:t>
      </w:r>
    </w:fldSimple>
    <w:r>
      <w:tab/>
    </w:r>
    <w:r>
      <w:rPr>
        <w:b/>
        <w:bCs/>
      </w:rPr>
      <w:fldChar w:fldCharType="begin"/>
    </w:r>
    <w:r>
      <w:rPr>
        <w:b/>
        <w:bCs/>
      </w:rPr>
      <w:instrText xml:space="preserve"> DOCPROPERTY "Company"  \* MERGEFORMAT </w:instrText>
    </w:r>
    <w:r>
      <w:rPr>
        <w:b/>
        <w:bCs/>
      </w:rPr>
      <w:fldChar w:fldCharType="separate"/>
    </w:r>
    <w:r>
      <w:rPr>
        <w:b/>
        <w:bCs/>
      </w:rPr>
      <w:t>&lt;Organization&gt;</w:t>
    </w:r>
    <w:r>
      <w:rPr>
        <w:b/>
        <w:bCs/>
      </w:rPr>
      <w:fldChar w:fldCharType="end"/>
    </w:r>
    <w:r>
      <w:tab/>
      <w:t xml:space="preserve"> </w:t>
    </w:r>
    <w:r>
      <w:fldChar w:fldCharType="begin"/>
    </w:r>
    <w:r>
      <w:instrText xml:space="preserve"> SAVEDATE \@ "dd/MM/yyyy" \* MERGEFORMAT </w:instrText>
    </w:r>
    <w:r>
      <w:fldChar w:fldCharType="separate"/>
    </w:r>
    <w:r w:rsidR="0062122D">
      <w:rPr>
        <w:noProof/>
      </w:rPr>
      <w:t>05/04/2015</w:t>
    </w:r>
    <w:r>
      <w:fldChar w:fldCharType="end"/>
    </w:r>
  </w:p>
  <w:p w:rsidR="00D33046" w:rsidRDefault="00D33046" w:rsidP="00D33046">
    <w:pPr>
      <w:pStyle w:val="HeaderTitle"/>
    </w:pPr>
    <w:fldSimple w:instr=" SUBJECT  \* MERGEFORMAT ">
      <w:r>
        <w:t>&lt;SYSTEM NAME&gt;</w:t>
      </w:r>
    </w:fldSimple>
    <w:r>
      <w:tab/>
    </w:r>
    <w:r>
      <w:tab/>
      <w:t>Version: M.N</w:t>
    </w:r>
  </w:p>
  <w:p w:rsidR="00D33046" w:rsidRDefault="00D33046" w:rsidP="00D33046">
    <w:pPr>
      <w:pStyle w:val="HeaderTitle"/>
    </w:pPr>
    <w:fldSimple w:instr=" FILENAME  \* MERGEFORMAT ">
      <w:r w:rsidR="0062122D">
        <w:rPr>
          <w:noProof/>
        </w:rPr>
        <w:t>e_rfp_wdoc01</w:t>
      </w:r>
    </w:fldSimple>
    <w:r>
      <w:tab/>
    </w:r>
    <w:r>
      <w:rPr>
        <w:b/>
        <w:bCs/>
      </w:rPr>
      <w:fldChar w:fldCharType="begin"/>
    </w:r>
    <w:r>
      <w:rPr>
        <w:b/>
        <w:bCs/>
      </w:rPr>
      <w:instrText xml:space="preserve"> STYLEREF \t "Heading 1" \* MERGEFORMAT </w:instrText>
    </w:r>
    <w:r>
      <w:rPr>
        <w:b/>
        <w:bCs/>
      </w:rPr>
      <w:fldChar w:fldCharType="separate"/>
    </w:r>
    <w:r w:rsidR="0062122D">
      <w:rPr>
        <w:b/>
        <w:bCs/>
        <w:noProof/>
      </w:rPr>
      <w:t>0. Administration</w:t>
    </w:r>
    <w:r>
      <w:rPr>
        <w:b/>
        <w:bCs/>
      </w:rPr>
      <w:fldChar w:fldCharType="end"/>
    </w:r>
    <w:r>
      <w:tab/>
      <w:t xml:space="preserve">Page </w:t>
    </w:r>
    <w:r>
      <w:fldChar w:fldCharType="begin"/>
    </w:r>
    <w:r>
      <w:instrText xml:space="preserve"> PAGE </w:instrText>
    </w:r>
    <w:r>
      <w:fldChar w:fldCharType="separate"/>
    </w:r>
    <w:r w:rsidR="0062122D">
      <w:rPr>
        <w:noProof/>
      </w:rPr>
      <w:t>2</w:t>
    </w:r>
    <w:r>
      <w:fldChar w:fldCharType="end"/>
    </w:r>
    <w:r>
      <w:t xml:space="preserve"> of </w:t>
    </w:r>
    <w:fldSimple w:instr=" NUMPAGES ">
      <w:r w:rsidR="0062122D">
        <w:rPr>
          <w:noProof/>
        </w:rPr>
        <w:t>11</w:t>
      </w:r>
    </w:fldSimple>
  </w:p>
  <w:p w:rsidR="00D33046" w:rsidRDefault="00D33046" w:rsidP="00D33046">
    <w:pPr>
      <w:pStyle w:val="HeaderTit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46" w:rsidRPr="00D33046" w:rsidRDefault="00D33046" w:rsidP="00D33046">
    <w:pPr>
      <w:pStyle w:val="HeaderTitle"/>
      <w:rPr>
        <w:rtl/>
      </w:rPr>
    </w:pPr>
    <w:r>
      <w:t>MethodA</w:t>
    </w:r>
    <w:r>
      <w:tab/>
    </w:r>
    <w:r>
      <w:tab/>
      <w:t xml:space="preserve">Version: </w:t>
    </w:r>
    <w:r>
      <w:fldChar w:fldCharType="begin"/>
    </w:r>
    <w:r>
      <w:instrText xml:space="preserve"> COMMENTS   \* MERGEFORMAT </w:instrText>
    </w:r>
    <w:r>
      <w:fldChar w:fldCharType="end"/>
    </w:r>
    <w:r>
      <w:t xml:space="preserv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4BE863EC"/>
    <w:lvl w:ilvl="0" w:tplc="05560FDA">
      <w:start w:val="1"/>
      <w:numFmt w:val="lowerLetter"/>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E9C276F4"/>
    <w:lvl w:ilvl="0" w:tplc="B8E26782">
      <w:start w:val="1"/>
      <w:numFmt w:val="bullet"/>
      <w:pStyle w:val="Remark3"/>
      <w:lvlText w:val=""/>
      <w:lvlJc w:val="left"/>
      <w:pPr>
        <w:ind w:left="1443" w:hanging="360"/>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C8F26D54"/>
    <w:lvl w:ilvl="0" w:tplc="49FEFC18">
      <w:start w:val="1"/>
      <w:numFmt w:val="bullet"/>
      <w:pStyle w:val="Remark2"/>
      <w:lvlText w:val=""/>
      <w:lvlJc w:val="left"/>
      <w:pPr>
        <w:ind w:left="108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4">
    <w:nsid w:val="0C431A6B"/>
    <w:multiLevelType w:val="hybridMultilevel"/>
    <w:tmpl w:val="C18EF2AA"/>
    <w:lvl w:ilvl="0" w:tplc="335EFB5E">
      <w:start w:val="1"/>
      <w:numFmt w:val="bullet"/>
      <w:pStyle w:val="BulletList4"/>
      <w:lvlText w:val=""/>
      <w:lvlJc w:val="left"/>
      <w:pPr>
        <w:tabs>
          <w:tab w:val="num" w:pos="1854"/>
        </w:tabs>
        <w:ind w:left="1854" w:hanging="414"/>
      </w:pPr>
      <w:rPr>
        <w:rFonts w:ascii="Symbol" w:hAnsi="Symbol" w:hint="default"/>
      </w:rPr>
    </w:lvl>
    <w:lvl w:ilvl="1" w:tplc="E05CD0DA" w:tentative="1">
      <w:start w:val="1"/>
      <w:numFmt w:val="bullet"/>
      <w:lvlText w:val="o"/>
      <w:lvlJc w:val="left"/>
      <w:pPr>
        <w:tabs>
          <w:tab w:val="num" w:pos="1440"/>
        </w:tabs>
        <w:ind w:left="1440" w:hanging="360"/>
      </w:pPr>
      <w:rPr>
        <w:rFonts w:ascii="Courier New" w:hAnsi="Courier New" w:cs="Courier New" w:hint="default"/>
      </w:rPr>
    </w:lvl>
    <w:lvl w:ilvl="2" w:tplc="E3026E34" w:tentative="1">
      <w:start w:val="1"/>
      <w:numFmt w:val="bullet"/>
      <w:lvlText w:val=""/>
      <w:lvlJc w:val="left"/>
      <w:pPr>
        <w:tabs>
          <w:tab w:val="num" w:pos="2160"/>
        </w:tabs>
        <w:ind w:left="2160" w:hanging="360"/>
      </w:pPr>
      <w:rPr>
        <w:rFonts w:ascii="Wingdings" w:hAnsi="Wingdings" w:hint="default"/>
      </w:rPr>
    </w:lvl>
    <w:lvl w:ilvl="3" w:tplc="61183F96" w:tentative="1">
      <w:start w:val="1"/>
      <w:numFmt w:val="bullet"/>
      <w:lvlText w:val=""/>
      <w:lvlJc w:val="left"/>
      <w:pPr>
        <w:tabs>
          <w:tab w:val="num" w:pos="2880"/>
        </w:tabs>
        <w:ind w:left="2880" w:hanging="360"/>
      </w:pPr>
      <w:rPr>
        <w:rFonts w:ascii="Symbol" w:hAnsi="Symbol" w:hint="default"/>
      </w:rPr>
    </w:lvl>
    <w:lvl w:ilvl="4" w:tplc="C9BE2CEE" w:tentative="1">
      <w:start w:val="1"/>
      <w:numFmt w:val="bullet"/>
      <w:lvlText w:val="o"/>
      <w:lvlJc w:val="left"/>
      <w:pPr>
        <w:tabs>
          <w:tab w:val="num" w:pos="3600"/>
        </w:tabs>
        <w:ind w:left="3600" w:hanging="360"/>
      </w:pPr>
      <w:rPr>
        <w:rFonts w:ascii="Courier New" w:hAnsi="Courier New" w:cs="Courier New" w:hint="default"/>
      </w:rPr>
    </w:lvl>
    <w:lvl w:ilvl="5" w:tplc="17C41D9A" w:tentative="1">
      <w:start w:val="1"/>
      <w:numFmt w:val="bullet"/>
      <w:lvlText w:val=""/>
      <w:lvlJc w:val="left"/>
      <w:pPr>
        <w:tabs>
          <w:tab w:val="num" w:pos="4320"/>
        </w:tabs>
        <w:ind w:left="4320" w:hanging="360"/>
      </w:pPr>
      <w:rPr>
        <w:rFonts w:ascii="Wingdings" w:hAnsi="Wingdings" w:hint="default"/>
      </w:rPr>
    </w:lvl>
    <w:lvl w:ilvl="6" w:tplc="F98050A8" w:tentative="1">
      <w:start w:val="1"/>
      <w:numFmt w:val="bullet"/>
      <w:lvlText w:val=""/>
      <w:lvlJc w:val="left"/>
      <w:pPr>
        <w:tabs>
          <w:tab w:val="num" w:pos="5040"/>
        </w:tabs>
        <w:ind w:left="5040" w:hanging="360"/>
      </w:pPr>
      <w:rPr>
        <w:rFonts w:ascii="Symbol" w:hAnsi="Symbol" w:hint="default"/>
      </w:rPr>
    </w:lvl>
    <w:lvl w:ilvl="7" w:tplc="B33CB5E2" w:tentative="1">
      <w:start w:val="1"/>
      <w:numFmt w:val="bullet"/>
      <w:lvlText w:val="o"/>
      <w:lvlJc w:val="left"/>
      <w:pPr>
        <w:tabs>
          <w:tab w:val="num" w:pos="5760"/>
        </w:tabs>
        <w:ind w:left="5760" w:hanging="360"/>
      </w:pPr>
      <w:rPr>
        <w:rFonts w:ascii="Courier New" w:hAnsi="Courier New" w:cs="Courier New" w:hint="default"/>
      </w:rPr>
    </w:lvl>
    <w:lvl w:ilvl="8" w:tplc="261C739C" w:tentative="1">
      <w:start w:val="1"/>
      <w:numFmt w:val="bullet"/>
      <w:lvlText w:val=""/>
      <w:lvlJc w:val="left"/>
      <w:pPr>
        <w:tabs>
          <w:tab w:val="num" w:pos="6480"/>
        </w:tabs>
        <w:ind w:left="6480" w:hanging="360"/>
      </w:pPr>
      <w:rPr>
        <w:rFonts w:ascii="Wingdings" w:hAnsi="Wingdings" w:hint="default"/>
      </w:rPr>
    </w:lvl>
  </w:abstractNum>
  <w:abstractNum w:abstractNumId="5">
    <w:nsid w:val="0D0B7EB8"/>
    <w:multiLevelType w:val="multilevel"/>
    <w:tmpl w:val="87E288F2"/>
    <w:lvl w:ilvl="0">
      <w:start w:val="1"/>
      <w:numFmt w:val="decimal"/>
      <w:pStyle w:val="NumberList"/>
      <w:lvlText w:val="%1."/>
      <w:lvlJc w:val="left"/>
      <w:pPr>
        <w:tabs>
          <w:tab w:val="num" w:pos="397"/>
        </w:tabs>
        <w:ind w:left="397" w:right="397" w:hanging="397"/>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8">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9">
    <w:nsid w:val="1C313556"/>
    <w:multiLevelType w:val="hybridMultilevel"/>
    <w:tmpl w:val="3BA22C6A"/>
    <w:lvl w:ilvl="0" w:tplc="D59A11FA">
      <w:start w:val="1"/>
      <w:numFmt w:val="bullet"/>
      <w:pStyle w:val="Remark4"/>
      <w:lvlText w:val=""/>
      <w:lvlJc w:val="left"/>
      <w:pPr>
        <w:ind w:left="1800" w:hanging="360"/>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10">
    <w:nsid w:val="25893988"/>
    <w:multiLevelType w:val="hybridMultilevel"/>
    <w:tmpl w:val="52669CD0"/>
    <w:lvl w:ilvl="0" w:tplc="E07A2E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51B4D342" w:tentative="1">
      <w:start w:val="1"/>
      <w:numFmt w:val="lowerLetter"/>
      <w:lvlText w:val="%2."/>
      <w:lvlJc w:val="left"/>
      <w:pPr>
        <w:tabs>
          <w:tab w:val="num" w:pos="1440"/>
        </w:tabs>
        <w:ind w:left="1440" w:hanging="360"/>
      </w:pPr>
    </w:lvl>
    <w:lvl w:ilvl="2" w:tplc="25B60028" w:tentative="1">
      <w:start w:val="1"/>
      <w:numFmt w:val="lowerRoman"/>
      <w:lvlText w:val="%3."/>
      <w:lvlJc w:val="right"/>
      <w:pPr>
        <w:tabs>
          <w:tab w:val="num" w:pos="2160"/>
        </w:tabs>
        <w:ind w:left="2160" w:hanging="180"/>
      </w:pPr>
    </w:lvl>
    <w:lvl w:ilvl="3" w:tplc="78FE35A0" w:tentative="1">
      <w:start w:val="1"/>
      <w:numFmt w:val="decimal"/>
      <w:lvlText w:val="%4."/>
      <w:lvlJc w:val="left"/>
      <w:pPr>
        <w:tabs>
          <w:tab w:val="num" w:pos="2880"/>
        </w:tabs>
        <w:ind w:left="2880" w:hanging="360"/>
      </w:pPr>
    </w:lvl>
    <w:lvl w:ilvl="4" w:tplc="CC987E96" w:tentative="1">
      <w:start w:val="1"/>
      <w:numFmt w:val="lowerLetter"/>
      <w:lvlText w:val="%5."/>
      <w:lvlJc w:val="left"/>
      <w:pPr>
        <w:tabs>
          <w:tab w:val="num" w:pos="3600"/>
        </w:tabs>
        <w:ind w:left="3600" w:hanging="360"/>
      </w:pPr>
    </w:lvl>
    <w:lvl w:ilvl="5" w:tplc="B57616EA" w:tentative="1">
      <w:start w:val="1"/>
      <w:numFmt w:val="lowerRoman"/>
      <w:lvlText w:val="%6."/>
      <w:lvlJc w:val="right"/>
      <w:pPr>
        <w:tabs>
          <w:tab w:val="num" w:pos="4320"/>
        </w:tabs>
        <w:ind w:left="4320" w:hanging="180"/>
      </w:pPr>
    </w:lvl>
    <w:lvl w:ilvl="6" w:tplc="7DB4E53C" w:tentative="1">
      <w:start w:val="1"/>
      <w:numFmt w:val="decimal"/>
      <w:lvlText w:val="%7."/>
      <w:lvlJc w:val="left"/>
      <w:pPr>
        <w:tabs>
          <w:tab w:val="num" w:pos="5040"/>
        </w:tabs>
        <w:ind w:left="5040" w:hanging="360"/>
      </w:pPr>
    </w:lvl>
    <w:lvl w:ilvl="7" w:tplc="C6D0A2C2" w:tentative="1">
      <w:start w:val="1"/>
      <w:numFmt w:val="lowerLetter"/>
      <w:lvlText w:val="%8."/>
      <w:lvlJc w:val="left"/>
      <w:pPr>
        <w:tabs>
          <w:tab w:val="num" w:pos="5760"/>
        </w:tabs>
        <w:ind w:left="5760" w:hanging="360"/>
      </w:pPr>
    </w:lvl>
    <w:lvl w:ilvl="8" w:tplc="768C4B64" w:tentative="1">
      <w:start w:val="1"/>
      <w:numFmt w:val="lowerRoman"/>
      <w:lvlText w:val="%9."/>
      <w:lvlJc w:val="right"/>
      <w:pPr>
        <w:tabs>
          <w:tab w:val="num" w:pos="6480"/>
        </w:tabs>
        <w:ind w:left="6480" w:hanging="180"/>
      </w:pPr>
    </w:lvl>
  </w:abstractNum>
  <w:abstractNum w:abstractNumId="11">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12">
    <w:nsid w:val="2B31373C"/>
    <w:multiLevelType w:val="hybridMultilevel"/>
    <w:tmpl w:val="C0842584"/>
    <w:lvl w:ilvl="0" w:tplc="E4923EAA">
      <w:start w:val="1"/>
      <w:numFmt w:val="bullet"/>
      <w:pStyle w:val="BulletList3"/>
      <w:lvlText w:val=""/>
      <w:lvlJc w:val="left"/>
      <w:pPr>
        <w:tabs>
          <w:tab w:val="num" w:pos="1440"/>
        </w:tabs>
        <w:ind w:left="1440" w:hanging="357"/>
      </w:pPr>
      <w:rPr>
        <w:rFonts w:ascii="Symbol" w:hAnsi="Symbol" w:hint="default"/>
      </w:rPr>
    </w:lvl>
    <w:lvl w:ilvl="1" w:tplc="70BEA5E6" w:tentative="1">
      <w:start w:val="1"/>
      <w:numFmt w:val="bullet"/>
      <w:lvlText w:val="o"/>
      <w:lvlJc w:val="left"/>
      <w:pPr>
        <w:tabs>
          <w:tab w:val="num" w:pos="1440"/>
        </w:tabs>
        <w:ind w:left="1440" w:right="1440" w:hanging="360"/>
      </w:pPr>
      <w:rPr>
        <w:rFonts w:ascii="Courier New" w:hAnsi="Courier New" w:hint="default"/>
      </w:rPr>
    </w:lvl>
    <w:lvl w:ilvl="2" w:tplc="E7124BDE" w:tentative="1">
      <w:start w:val="1"/>
      <w:numFmt w:val="bullet"/>
      <w:lvlText w:val=""/>
      <w:lvlJc w:val="left"/>
      <w:pPr>
        <w:tabs>
          <w:tab w:val="num" w:pos="2160"/>
        </w:tabs>
        <w:ind w:left="2160" w:right="2160" w:hanging="360"/>
      </w:pPr>
      <w:rPr>
        <w:rFonts w:ascii="Wingdings" w:hAnsi="Wingdings" w:hint="default"/>
      </w:rPr>
    </w:lvl>
    <w:lvl w:ilvl="3" w:tplc="129072FE" w:tentative="1">
      <w:start w:val="1"/>
      <w:numFmt w:val="bullet"/>
      <w:lvlText w:val=""/>
      <w:lvlJc w:val="left"/>
      <w:pPr>
        <w:tabs>
          <w:tab w:val="num" w:pos="2880"/>
        </w:tabs>
        <w:ind w:left="2880" w:right="2880" w:hanging="360"/>
      </w:pPr>
      <w:rPr>
        <w:rFonts w:ascii="Symbol" w:hAnsi="Symbol" w:hint="default"/>
      </w:rPr>
    </w:lvl>
    <w:lvl w:ilvl="4" w:tplc="EE86240E" w:tentative="1">
      <w:start w:val="1"/>
      <w:numFmt w:val="bullet"/>
      <w:lvlText w:val="o"/>
      <w:lvlJc w:val="left"/>
      <w:pPr>
        <w:tabs>
          <w:tab w:val="num" w:pos="3600"/>
        </w:tabs>
        <w:ind w:left="3600" w:right="3600" w:hanging="360"/>
      </w:pPr>
      <w:rPr>
        <w:rFonts w:ascii="Courier New" w:hAnsi="Courier New" w:hint="default"/>
      </w:rPr>
    </w:lvl>
    <w:lvl w:ilvl="5" w:tplc="A362820E" w:tentative="1">
      <w:start w:val="1"/>
      <w:numFmt w:val="bullet"/>
      <w:lvlText w:val=""/>
      <w:lvlJc w:val="left"/>
      <w:pPr>
        <w:tabs>
          <w:tab w:val="num" w:pos="4320"/>
        </w:tabs>
        <w:ind w:left="4320" w:right="4320" w:hanging="360"/>
      </w:pPr>
      <w:rPr>
        <w:rFonts w:ascii="Wingdings" w:hAnsi="Wingdings" w:hint="default"/>
      </w:rPr>
    </w:lvl>
    <w:lvl w:ilvl="6" w:tplc="EF2AA93E" w:tentative="1">
      <w:start w:val="1"/>
      <w:numFmt w:val="bullet"/>
      <w:lvlText w:val=""/>
      <w:lvlJc w:val="left"/>
      <w:pPr>
        <w:tabs>
          <w:tab w:val="num" w:pos="5040"/>
        </w:tabs>
        <w:ind w:left="5040" w:right="5040" w:hanging="360"/>
      </w:pPr>
      <w:rPr>
        <w:rFonts w:ascii="Symbol" w:hAnsi="Symbol" w:hint="default"/>
      </w:rPr>
    </w:lvl>
    <w:lvl w:ilvl="7" w:tplc="5B7E6BB4" w:tentative="1">
      <w:start w:val="1"/>
      <w:numFmt w:val="bullet"/>
      <w:lvlText w:val="o"/>
      <w:lvlJc w:val="left"/>
      <w:pPr>
        <w:tabs>
          <w:tab w:val="num" w:pos="5760"/>
        </w:tabs>
        <w:ind w:left="5760" w:right="5760" w:hanging="360"/>
      </w:pPr>
      <w:rPr>
        <w:rFonts w:ascii="Courier New" w:hAnsi="Courier New" w:hint="default"/>
      </w:rPr>
    </w:lvl>
    <w:lvl w:ilvl="8" w:tplc="5926664E" w:tentative="1">
      <w:start w:val="1"/>
      <w:numFmt w:val="bullet"/>
      <w:lvlText w:val=""/>
      <w:lvlJc w:val="left"/>
      <w:pPr>
        <w:tabs>
          <w:tab w:val="num" w:pos="6480"/>
        </w:tabs>
        <w:ind w:left="6480" w:right="6480" w:hanging="360"/>
      </w:pPr>
      <w:rPr>
        <w:rFonts w:ascii="Wingdings" w:hAnsi="Wingdings" w:hint="default"/>
      </w:r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32FA5F0B"/>
    <w:multiLevelType w:val="multilevel"/>
    <w:tmpl w:val="7A6E5D32"/>
    <w:lvl w:ilvl="0">
      <w:start w:val="1"/>
      <w:numFmt w:val="lowerLetter"/>
      <w:pStyle w:val="AlphaList0"/>
      <w:lvlText w:val="%1."/>
      <w:lvlJc w:val="left"/>
      <w:pPr>
        <w:tabs>
          <w:tab w:val="num" w:pos="357"/>
        </w:tabs>
        <w:ind w:left="357" w:hanging="357"/>
      </w:pPr>
      <w:rPr>
        <w:rFonts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6">
    <w:nsid w:val="3CD62704"/>
    <w:multiLevelType w:val="hybridMultilevel"/>
    <w:tmpl w:val="AF42EC60"/>
    <w:lvl w:ilvl="0" w:tplc="B0D67216">
      <w:start w:val="1"/>
      <w:numFmt w:val="bullet"/>
      <w:pStyle w:val="Remark1"/>
      <w:lvlText w:val=""/>
      <w:lvlJc w:val="left"/>
      <w:pPr>
        <w:ind w:left="717" w:hanging="360"/>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7">
    <w:nsid w:val="41157488"/>
    <w:multiLevelType w:val="hybridMultilevel"/>
    <w:tmpl w:val="975E5EC8"/>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8">
    <w:nsid w:val="42D0646D"/>
    <w:multiLevelType w:val="hybridMultilevel"/>
    <w:tmpl w:val="663CA130"/>
    <w:lvl w:ilvl="0" w:tplc="B2ECB8CE">
      <w:start w:val="1"/>
      <w:numFmt w:val="lowerLetter"/>
      <w:pStyle w:val="AlphaList5"/>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20">
    <w:nsid w:val="46BE2B8F"/>
    <w:multiLevelType w:val="multilevel"/>
    <w:tmpl w:val="02D05B36"/>
    <w:lvl w:ilvl="0">
      <w:start w:val="1"/>
      <w:numFmt w:val="decimal"/>
      <w:pStyle w:val="OutlineList1"/>
      <w:lvlText w:val="%1."/>
      <w:lvlJc w:val="left"/>
      <w:pPr>
        <w:tabs>
          <w:tab w:val="num" w:pos="720"/>
        </w:tabs>
        <w:ind w:left="720" w:hanging="363"/>
      </w:pPr>
      <w:rPr>
        <w:rFonts w:hint="default"/>
      </w:rPr>
    </w:lvl>
    <w:lvl w:ilvl="1">
      <w:start w:val="1"/>
      <w:numFmt w:val="decimal"/>
      <w:lvlText w:val="%1.%2"/>
      <w:lvlJc w:val="left"/>
      <w:pPr>
        <w:tabs>
          <w:tab w:val="num" w:pos="1083"/>
        </w:tabs>
        <w:ind w:left="1083" w:hanging="726"/>
      </w:pPr>
      <w:rPr>
        <w:rFonts w:hint="default"/>
      </w:rPr>
    </w:lvl>
    <w:lvl w:ilvl="2">
      <w:start w:val="1"/>
      <w:numFmt w:val="decimal"/>
      <w:lvlText w:val="%1.%2.%3"/>
      <w:lvlJc w:val="left"/>
      <w:pPr>
        <w:tabs>
          <w:tab w:val="num" w:pos="1083"/>
        </w:tabs>
        <w:ind w:left="1083" w:hanging="726"/>
      </w:pPr>
      <w:rPr>
        <w:rFonts w:hint="default"/>
      </w:rPr>
    </w:lvl>
    <w:lvl w:ilvl="3">
      <w:start w:val="1"/>
      <w:numFmt w:val="decimal"/>
      <w:lvlText w:val="%4.1.1.1"/>
      <w:lvlJc w:val="left"/>
      <w:pPr>
        <w:tabs>
          <w:tab w:val="num" w:pos="1440"/>
        </w:tabs>
        <w:ind w:left="1440" w:hanging="1083"/>
      </w:pPr>
      <w:rPr>
        <w:rFonts w:hint="default"/>
      </w:rPr>
    </w:lvl>
    <w:lvl w:ilvl="4">
      <w:start w:val="1"/>
      <w:numFmt w:val="decimal"/>
      <w:lvlText w:val="%1.%2.%3.%4.%5"/>
      <w:lvlJc w:val="left"/>
      <w:pPr>
        <w:tabs>
          <w:tab w:val="num" w:pos="1440"/>
        </w:tabs>
        <w:ind w:left="1440" w:hanging="1083"/>
      </w:pPr>
      <w:rPr>
        <w:rFonts w:hint="default"/>
      </w:rPr>
    </w:lvl>
    <w:lvl w:ilvl="5">
      <w:start w:val="1"/>
      <w:numFmt w:val="decimal"/>
      <w:lvlText w:val="%1.%2.%3.%4.%5.%6"/>
      <w:lvlJc w:val="left"/>
      <w:pPr>
        <w:tabs>
          <w:tab w:val="num" w:pos="1854"/>
        </w:tabs>
        <w:ind w:left="1854" w:hanging="1497"/>
      </w:pPr>
      <w:rPr>
        <w:rFonts w:hint="default"/>
      </w:rPr>
    </w:lvl>
    <w:lvl w:ilvl="6">
      <w:start w:val="1"/>
      <w:numFmt w:val="decimal"/>
      <w:lvlText w:val="%1.%2.%3.%4.%5.%6.%7"/>
      <w:lvlJc w:val="left"/>
      <w:pPr>
        <w:tabs>
          <w:tab w:val="num" w:pos="1854"/>
        </w:tabs>
        <w:ind w:left="1854" w:hanging="1497"/>
      </w:pPr>
      <w:rPr>
        <w:rFonts w:hint="default"/>
      </w:rPr>
    </w:lvl>
    <w:lvl w:ilvl="7">
      <w:start w:val="1"/>
      <w:numFmt w:val="decimal"/>
      <w:lvlText w:val="%1.%2.%3.%4.%5.%6.%7.%8"/>
      <w:lvlJc w:val="left"/>
      <w:pPr>
        <w:tabs>
          <w:tab w:val="num" w:pos="2211"/>
        </w:tabs>
        <w:ind w:left="2211" w:hanging="1854"/>
      </w:pPr>
      <w:rPr>
        <w:rFonts w:hint="default"/>
      </w:rPr>
    </w:lvl>
    <w:lvl w:ilvl="8">
      <w:start w:val="1"/>
      <w:numFmt w:val="decimal"/>
      <w:lvlText w:val="%1.%2.%3.%4.%5.%6.%7.%8.%9"/>
      <w:lvlJc w:val="left"/>
      <w:pPr>
        <w:tabs>
          <w:tab w:val="num" w:pos="2211"/>
        </w:tabs>
        <w:ind w:left="2211" w:hanging="1854"/>
      </w:pPr>
      <w:rPr>
        <w:rFonts w:hint="default"/>
      </w:rPr>
    </w:lvl>
  </w:abstractNum>
  <w:abstractNum w:abstractNumId="21">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22">
    <w:nsid w:val="4FEA1D32"/>
    <w:multiLevelType w:val="multilevel"/>
    <w:tmpl w:val="70B2BC9A"/>
    <w:lvl w:ilvl="0">
      <w:start w:val="1"/>
      <w:numFmt w:val="lowerLetter"/>
      <w:pStyle w:val="AlphaList1"/>
      <w:lvlText w:val="%1."/>
      <w:lvlJc w:val="left"/>
      <w:pPr>
        <w:tabs>
          <w:tab w:val="num" w:pos="720"/>
        </w:tabs>
        <w:ind w:left="720" w:hanging="363"/>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63F71F9"/>
    <w:multiLevelType w:val="multilevel"/>
    <w:tmpl w:val="19821190"/>
    <w:lvl w:ilvl="0">
      <w:start w:val="1"/>
      <w:numFmt w:val="decimal"/>
      <w:pStyle w:val="OutlineList2"/>
      <w:lvlText w:val="%1."/>
      <w:lvlJc w:val="left"/>
      <w:pPr>
        <w:tabs>
          <w:tab w:val="num" w:pos="1083"/>
        </w:tabs>
        <w:ind w:left="1083" w:hanging="36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24">
    <w:nsid w:val="57A80C9D"/>
    <w:multiLevelType w:val="hybridMultilevel"/>
    <w:tmpl w:val="4CB8A022"/>
    <w:lvl w:ilvl="0" w:tplc="9674555A">
      <w:start w:val="1"/>
      <w:numFmt w:val="bullet"/>
      <w:pStyle w:val="Remark0"/>
      <w:lvlText w:val=""/>
      <w:lvlJc w:val="left"/>
      <w:pPr>
        <w:ind w:left="360" w:hanging="360"/>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25">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6">
    <w:nsid w:val="5E6D58D3"/>
    <w:multiLevelType w:val="multilevel"/>
    <w:tmpl w:val="60B20348"/>
    <w:lvl w:ilvl="0">
      <w:start w:val="1"/>
      <w:numFmt w:val="lowerLetter"/>
      <w:pStyle w:val="AlphaList4"/>
      <w:lvlText w:val="%1."/>
      <w:lvlJc w:val="left"/>
      <w:pPr>
        <w:tabs>
          <w:tab w:val="num" w:pos="1854"/>
        </w:tabs>
        <w:ind w:left="1854" w:hanging="414"/>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44D1859"/>
    <w:multiLevelType w:val="multilevel"/>
    <w:tmpl w:val="5E64A5AE"/>
    <w:lvl w:ilvl="0">
      <w:start w:val="1"/>
      <w:numFmt w:val="lowerLetter"/>
      <w:pStyle w:val="AlphaList2"/>
      <w:lvlText w:val="%1."/>
      <w:lvlJc w:val="left"/>
      <w:pPr>
        <w:tabs>
          <w:tab w:val="num" w:pos="1083"/>
        </w:tabs>
        <w:ind w:left="1083" w:hanging="363"/>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29">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3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31">
    <w:nsid w:val="7C261430"/>
    <w:multiLevelType w:val="multilevel"/>
    <w:tmpl w:val="D158BB84"/>
    <w:lvl w:ilvl="0">
      <w:start w:val="1"/>
      <w:numFmt w:val="lowerLetter"/>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22"/>
  </w:num>
  <w:num w:numId="3">
    <w:abstractNumId w:val="27"/>
  </w:num>
  <w:num w:numId="4">
    <w:abstractNumId w:val="31"/>
  </w:num>
  <w:num w:numId="5">
    <w:abstractNumId w:val="26"/>
  </w:num>
  <w:num w:numId="6">
    <w:abstractNumId w:val="18"/>
  </w:num>
  <w:num w:numId="7">
    <w:abstractNumId w:val="3"/>
  </w:num>
  <w:num w:numId="8">
    <w:abstractNumId w:val="8"/>
  </w:num>
  <w:num w:numId="9">
    <w:abstractNumId w:val="13"/>
  </w:num>
  <w:num w:numId="10">
    <w:abstractNumId w:val="12"/>
  </w:num>
  <w:num w:numId="11">
    <w:abstractNumId w:val="4"/>
  </w:num>
  <w:num w:numId="12">
    <w:abstractNumId w:val="10"/>
  </w:num>
  <w:num w:numId="13">
    <w:abstractNumId w:val="21"/>
  </w:num>
  <w:num w:numId="14">
    <w:abstractNumId w:val="7"/>
  </w:num>
  <w:num w:numId="15">
    <w:abstractNumId w:val="19"/>
  </w:num>
  <w:num w:numId="16">
    <w:abstractNumId w:val="32"/>
  </w:num>
  <w:num w:numId="17">
    <w:abstractNumId w:val="6"/>
  </w:num>
  <w:num w:numId="18">
    <w:abstractNumId w:val="28"/>
  </w:num>
  <w:num w:numId="19">
    <w:abstractNumId w:val="15"/>
  </w:num>
  <w:num w:numId="20">
    <w:abstractNumId w:val="20"/>
  </w:num>
  <w:num w:numId="21">
    <w:abstractNumId w:val="23"/>
  </w:num>
  <w:num w:numId="22">
    <w:abstractNumId w:val="29"/>
  </w:num>
  <w:num w:numId="23">
    <w:abstractNumId w:val="24"/>
  </w:num>
  <w:num w:numId="24">
    <w:abstractNumId w:val="16"/>
  </w:num>
  <w:num w:numId="25">
    <w:abstractNumId w:val="2"/>
  </w:num>
  <w:num w:numId="26">
    <w:abstractNumId w:val="1"/>
  </w:num>
  <w:num w:numId="27">
    <w:abstractNumId w:val="9"/>
  </w:num>
  <w:num w:numId="28">
    <w:abstractNumId w:val="17"/>
  </w:num>
  <w:num w:numId="29">
    <w:abstractNumId w:val="0"/>
  </w:num>
  <w:num w:numId="30">
    <w:abstractNumId w:val="11"/>
  </w:num>
  <w:num w:numId="31">
    <w:abstractNumId w:val="25"/>
  </w:num>
  <w:num w:numId="32">
    <w:abstractNumId w:val="30"/>
  </w:num>
  <w:num w:numId="33">
    <w:abstractNumId w:val="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proofState w:grammar="clean"/>
  <w:attachedTemplate r:id="rId1"/>
  <w:linkStyl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46"/>
    <w:rsid w:val="00001558"/>
    <w:rsid w:val="00002323"/>
    <w:rsid w:val="00006AA1"/>
    <w:rsid w:val="00010BF9"/>
    <w:rsid w:val="00011363"/>
    <w:rsid w:val="000119CC"/>
    <w:rsid w:val="00013EF9"/>
    <w:rsid w:val="00015869"/>
    <w:rsid w:val="00020946"/>
    <w:rsid w:val="0002212F"/>
    <w:rsid w:val="000232A6"/>
    <w:rsid w:val="000258B9"/>
    <w:rsid w:val="000262C9"/>
    <w:rsid w:val="000273D1"/>
    <w:rsid w:val="00035411"/>
    <w:rsid w:val="0003553F"/>
    <w:rsid w:val="00035AC3"/>
    <w:rsid w:val="0003614F"/>
    <w:rsid w:val="00037155"/>
    <w:rsid w:val="000400D6"/>
    <w:rsid w:val="00043D7F"/>
    <w:rsid w:val="00050CC7"/>
    <w:rsid w:val="000529F4"/>
    <w:rsid w:val="000556DD"/>
    <w:rsid w:val="000573FA"/>
    <w:rsid w:val="00060917"/>
    <w:rsid w:val="00066E91"/>
    <w:rsid w:val="000735AE"/>
    <w:rsid w:val="00073DF4"/>
    <w:rsid w:val="00076956"/>
    <w:rsid w:val="00083510"/>
    <w:rsid w:val="00085E92"/>
    <w:rsid w:val="00087A27"/>
    <w:rsid w:val="00087FB2"/>
    <w:rsid w:val="000927E4"/>
    <w:rsid w:val="00096C77"/>
    <w:rsid w:val="00097964"/>
    <w:rsid w:val="000A3325"/>
    <w:rsid w:val="000B2F48"/>
    <w:rsid w:val="000B300E"/>
    <w:rsid w:val="000B449B"/>
    <w:rsid w:val="000C0B5F"/>
    <w:rsid w:val="000C2C04"/>
    <w:rsid w:val="000C445E"/>
    <w:rsid w:val="000C46B6"/>
    <w:rsid w:val="000D168E"/>
    <w:rsid w:val="000D2CD1"/>
    <w:rsid w:val="000D3D2E"/>
    <w:rsid w:val="000D4F3D"/>
    <w:rsid w:val="000D5037"/>
    <w:rsid w:val="000D5866"/>
    <w:rsid w:val="000D5FD6"/>
    <w:rsid w:val="000E2440"/>
    <w:rsid w:val="000E3147"/>
    <w:rsid w:val="000E370F"/>
    <w:rsid w:val="000E4B1D"/>
    <w:rsid w:val="000E6CBF"/>
    <w:rsid w:val="000F4714"/>
    <w:rsid w:val="000F47E0"/>
    <w:rsid w:val="000F7FED"/>
    <w:rsid w:val="00102128"/>
    <w:rsid w:val="00104C76"/>
    <w:rsid w:val="00105A8C"/>
    <w:rsid w:val="00110022"/>
    <w:rsid w:val="00110240"/>
    <w:rsid w:val="001168EE"/>
    <w:rsid w:val="00116C82"/>
    <w:rsid w:val="00120EDA"/>
    <w:rsid w:val="001213F8"/>
    <w:rsid w:val="00121BBD"/>
    <w:rsid w:val="00122B44"/>
    <w:rsid w:val="001236EC"/>
    <w:rsid w:val="00125FF6"/>
    <w:rsid w:val="0012613F"/>
    <w:rsid w:val="00126B66"/>
    <w:rsid w:val="0012792E"/>
    <w:rsid w:val="00130E7A"/>
    <w:rsid w:val="001316EA"/>
    <w:rsid w:val="001320FE"/>
    <w:rsid w:val="001354E2"/>
    <w:rsid w:val="00143142"/>
    <w:rsid w:val="00144EA2"/>
    <w:rsid w:val="00146E5B"/>
    <w:rsid w:val="001475DC"/>
    <w:rsid w:val="001524EC"/>
    <w:rsid w:val="001539D9"/>
    <w:rsid w:val="00155953"/>
    <w:rsid w:val="00155C2D"/>
    <w:rsid w:val="0015748B"/>
    <w:rsid w:val="0016135E"/>
    <w:rsid w:val="00162734"/>
    <w:rsid w:val="0016363D"/>
    <w:rsid w:val="00163656"/>
    <w:rsid w:val="001651B8"/>
    <w:rsid w:val="00170279"/>
    <w:rsid w:val="00170C43"/>
    <w:rsid w:val="00172143"/>
    <w:rsid w:val="00176923"/>
    <w:rsid w:val="00177B42"/>
    <w:rsid w:val="00177E95"/>
    <w:rsid w:val="0018050A"/>
    <w:rsid w:val="001838E0"/>
    <w:rsid w:val="00183941"/>
    <w:rsid w:val="00185D4F"/>
    <w:rsid w:val="00195FD8"/>
    <w:rsid w:val="001A0610"/>
    <w:rsid w:val="001A10A9"/>
    <w:rsid w:val="001A1ED1"/>
    <w:rsid w:val="001A4C59"/>
    <w:rsid w:val="001B205E"/>
    <w:rsid w:val="001B240C"/>
    <w:rsid w:val="001B29DC"/>
    <w:rsid w:val="001B45A9"/>
    <w:rsid w:val="001B5C05"/>
    <w:rsid w:val="001C0233"/>
    <w:rsid w:val="001D08D8"/>
    <w:rsid w:val="001D501D"/>
    <w:rsid w:val="001D55CF"/>
    <w:rsid w:val="001D6D89"/>
    <w:rsid w:val="001D7EA7"/>
    <w:rsid w:val="001E334F"/>
    <w:rsid w:val="001E6601"/>
    <w:rsid w:val="001F0CA1"/>
    <w:rsid w:val="001F51B0"/>
    <w:rsid w:val="001F697D"/>
    <w:rsid w:val="00200E4F"/>
    <w:rsid w:val="00201A1D"/>
    <w:rsid w:val="002054D5"/>
    <w:rsid w:val="002064C4"/>
    <w:rsid w:val="00212155"/>
    <w:rsid w:val="0021358C"/>
    <w:rsid w:val="0021436A"/>
    <w:rsid w:val="00221962"/>
    <w:rsid w:val="002229CA"/>
    <w:rsid w:val="002254E7"/>
    <w:rsid w:val="00234684"/>
    <w:rsid w:val="002357F1"/>
    <w:rsid w:val="00236531"/>
    <w:rsid w:val="00237837"/>
    <w:rsid w:val="00237B75"/>
    <w:rsid w:val="0024411A"/>
    <w:rsid w:val="00244B76"/>
    <w:rsid w:val="00247179"/>
    <w:rsid w:val="002516CB"/>
    <w:rsid w:val="00256A33"/>
    <w:rsid w:val="00260CDB"/>
    <w:rsid w:val="00261CC4"/>
    <w:rsid w:val="00267AF4"/>
    <w:rsid w:val="00285A48"/>
    <w:rsid w:val="00286733"/>
    <w:rsid w:val="0029044A"/>
    <w:rsid w:val="002905AF"/>
    <w:rsid w:val="00291015"/>
    <w:rsid w:val="0029444A"/>
    <w:rsid w:val="0029475C"/>
    <w:rsid w:val="00294FC9"/>
    <w:rsid w:val="00296774"/>
    <w:rsid w:val="00296A98"/>
    <w:rsid w:val="002A2AF6"/>
    <w:rsid w:val="002A5614"/>
    <w:rsid w:val="002A7793"/>
    <w:rsid w:val="002A794D"/>
    <w:rsid w:val="002B0990"/>
    <w:rsid w:val="002B3D16"/>
    <w:rsid w:val="002B414C"/>
    <w:rsid w:val="002B4560"/>
    <w:rsid w:val="002B476B"/>
    <w:rsid w:val="002B5315"/>
    <w:rsid w:val="002C01AE"/>
    <w:rsid w:val="002C642C"/>
    <w:rsid w:val="002C76EF"/>
    <w:rsid w:val="002D0673"/>
    <w:rsid w:val="002D2745"/>
    <w:rsid w:val="002D2DA7"/>
    <w:rsid w:val="002D3457"/>
    <w:rsid w:val="002D357F"/>
    <w:rsid w:val="002D5A59"/>
    <w:rsid w:val="002D6C9C"/>
    <w:rsid w:val="002E2B35"/>
    <w:rsid w:val="002E2F08"/>
    <w:rsid w:val="002E4632"/>
    <w:rsid w:val="002E4AA1"/>
    <w:rsid w:val="002E5D45"/>
    <w:rsid w:val="002F0051"/>
    <w:rsid w:val="002F401E"/>
    <w:rsid w:val="002F4FE4"/>
    <w:rsid w:val="0030358B"/>
    <w:rsid w:val="00306636"/>
    <w:rsid w:val="003110B1"/>
    <w:rsid w:val="00312158"/>
    <w:rsid w:val="00313226"/>
    <w:rsid w:val="003173B1"/>
    <w:rsid w:val="00317DC0"/>
    <w:rsid w:val="00317E05"/>
    <w:rsid w:val="003208B1"/>
    <w:rsid w:val="00325333"/>
    <w:rsid w:val="00325DA9"/>
    <w:rsid w:val="0032763A"/>
    <w:rsid w:val="00327B09"/>
    <w:rsid w:val="00330458"/>
    <w:rsid w:val="003332AA"/>
    <w:rsid w:val="003333FB"/>
    <w:rsid w:val="00335540"/>
    <w:rsid w:val="00342CA1"/>
    <w:rsid w:val="00343A68"/>
    <w:rsid w:val="00346D75"/>
    <w:rsid w:val="003501CA"/>
    <w:rsid w:val="003506D5"/>
    <w:rsid w:val="003547FE"/>
    <w:rsid w:val="00357A5F"/>
    <w:rsid w:val="0036408C"/>
    <w:rsid w:val="0036421C"/>
    <w:rsid w:val="00366B7F"/>
    <w:rsid w:val="00367F2B"/>
    <w:rsid w:val="00370FCA"/>
    <w:rsid w:val="00373952"/>
    <w:rsid w:val="00376B26"/>
    <w:rsid w:val="00376FE2"/>
    <w:rsid w:val="00382E78"/>
    <w:rsid w:val="00383CC1"/>
    <w:rsid w:val="00384618"/>
    <w:rsid w:val="00385D39"/>
    <w:rsid w:val="0039046D"/>
    <w:rsid w:val="00391E49"/>
    <w:rsid w:val="0039586B"/>
    <w:rsid w:val="003A0032"/>
    <w:rsid w:val="003A5A13"/>
    <w:rsid w:val="003A633A"/>
    <w:rsid w:val="003A6B9A"/>
    <w:rsid w:val="003B030C"/>
    <w:rsid w:val="003B0C9F"/>
    <w:rsid w:val="003B4793"/>
    <w:rsid w:val="003B4894"/>
    <w:rsid w:val="003B5A21"/>
    <w:rsid w:val="003C0081"/>
    <w:rsid w:val="003C0302"/>
    <w:rsid w:val="003C0AF0"/>
    <w:rsid w:val="003C248D"/>
    <w:rsid w:val="003C45B5"/>
    <w:rsid w:val="003C4EAD"/>
    <w:rsid w:val="003C5E49"/>
    <w:rsid w:val="003D118F"/>
    <w:rsid w:val="003D40F8"/>
    <w:rsid w:val="003E1515"/>
    <w:rsid w:val="003E3C85"/>
    <w:rsid w:val="003E48EA"/>
    <w:rsid w:val="003E6A08"/>
    <w:rsid w:val="003F0995"/>
    <w:rsid w:val="003F4197"/>
    <w:rsid w:val="003F58C0"/>
    <w:rsid w:val="003F7B7E"/>
    <w:rsid w:val="00401897"/>
    <w:rsid w:val="00414040"/>
    <w:rsid w:val="004141CC"/>
    <w:rsid w:val="00415824"/>
    <w:rsid w:val="0042054E"/>
    <w:rsid w:val="004220A4"/>
    <w:rsid w:val="00422E07"/>
    <w:rsid w:val="00423CC7"/>
    <w:rsid w:val="00426E22"/>
    <w:rsid w:val="004302F8"/>
    <w:rsid w:val="00430DB0"/>
    <w:rsid w:val="004329AA"/>
    <w:rsid w:val="00435622"/>
    <w:rsid w:val="00435FA0"/>
    <w:rsid w:val="00436DA8"/>
    <w:rsid w:val="00441882"/>
    <w:rsid w:val="00443630"/>
    <w:rsid w:val="00443A57"/>
    <w:rsid w:val="00443B76"/>
    <w:rsid w:val="00445BC3"/>
    <w:rsid w:val="00450364"/>
    <w:rsid w:val="00450ED4"/>
    <w:rsid w:val="00451345"/>
    <w:rsid w:val="00451F05"/>
    <w:rsid w:val="00454CA9"/>
    <w:rsid w:val="004565C6"/>
    <w:rsid w:val="004605CB"/>
    <w:rsid w:val="00461A49"/>
    <w:rsid w:val="0046430D"/>
    <w:rsid w:val="004646FE"/>
    <w:rsid w:val="004649AF"/>
    <w:rsid w:val="00467493"/>
    <w:rsid w:val="00467C1F"/>
    <w:rsid w:val="0047200D"/>
    <w:rsid w:val="00476818"/>
    <w:rsid w:val="00480ACA"/>
    <w:rsid w:val="004825CD"/>
    <w:rsid w:val="00482F50"/>
    <w:rsid w:val="00484FEA"/>
    <w:rsid w:val="00485528"/>
    <w:rsid w:val="00485829"/>
    <w:rsid w:val="00487D8B"/>
    <w:rsid w:val="00490E73"/>
    <w:rsid w:val="00494685"/>
    <w:rsid w:val="004A0C5B"/>
    <w:rsid w:val="004A21D8"/>
    <w:rsid w:val="004A2354"/>
    <w:rsid w:val="004A5842"/>
    <w:rsid w:val="004A6BC0"/>
    <w:rsid w:val="004B0E00"/>
    <w:rsid w:val="004B16F7"/>
    <w:rsid w:val="004C0747"/>
    <w:rsid w:val="004C1AF4"/>
    <w:rsid w:val="004C2AC8"/>
    <w:rsid w:val="004D3B72"/>
    <w:rsid w:val="004D410C"/>
    <w:rsid w:val="004E0AF6"/>
    <w:rsid w:val="004E281F"/>
    <w:rsid w:val="004E4AA0"/>
    <w:rsid w:val="004F1F64"/>
    <w:rsid w:val="004F2548"/>
    <w:rsid w:val="004F727A"/>
    <w:rsid w:val="00503642"/>
    <w:rsid w:val="00503DC3"/>
    <w:rsid w:val="005042E8"/>
    <w:rsid w:val="00506F27"/>
    <w:rsid w:val="005132C0"/>
    <w:rsid w:val="00520EA3"/>
    <w:rsid w:val="00521DF4"/>
    <w:rsid w:val="005347BE"/>
    <w:rsid w:val="00545E6C"/>
    <w:rsid w:val="00550F4C"/>
    <w:rsid w:val="00554433"/>
    <w:rsid w:val="00560FD2"/>
    <w:rsid w:val="005611D7"/>
    <w:rsid w:val="00564D4E"/>
    <w:rsid w:val="00565505"/>
    <w:rsid w:val="00565AAF"/>
    <w:rsid w:val="00565EC6"/>
    <w:rsid w:val="005663B4"/>
    <w:rsid w:val="00571A98"/>
    <w:rsid w:val="0057423E"/>
    <w:rsid w:val="005760AF"/>
    <w:rsid w:val="00577965"/>
    <w:rsid w:val="00580305"/>
    <w:rsid w:val="00580963"/>
    <w:rsid w:val="0058269C"/>
    <w:rsid w:val="00584172"/>
    <w:rsid w:val="00585CF1"/>
    <w:rsid w:val="0059000B"/>
    <w:rsid w:val="00590264"/>
    <w:rsid w:val="005916F8"/>
    <w:rsid w:val="00591DF1"/>
    <w:rsid w:val="0059436C"/>
    <w:rsid w:val="005956B6"/>
    <w:rsid w:val="00597570"/>
    <w:rsid w:val="005A10DF"/>
    <w:rsid w:val="005A3D45"/>
    <w:rsid w:val="005A7555"/>
    <w:rsid w:val="005B5694"/>
    <w:rsid w:val="005B6F04"/>
    <w:rsid w:val="005C0964"/>
    <w:rsid w:val="005C361E"/>
    <w:rsid w:val="005C69EC"/>
    <w:rsid w:val="005C6C17"/>
    <w:rsid w:val="005D1CC6"/>
    <w:rsid w:val="005D28DF"/>
    <w:rsid w:val="005D3FD7"/>
    <w:rsid w:val="005D433C"/>
    <w:rsid w:val="005D6F2F"/>
    <w:rsid w:val="005D7462"/>
    <w:rsid w:val="005E23B0"/>
    <w:rsid w:val="005E655B"/>
    <w:rsid w:val="005E72E7"/>
    <w:rsid w:val="005F1742"/>
    <w:rsid w:val="005F1890"/>
    <w:rsid w:val="005F1C38"/>
    <w:rsid w:val="005F3E3A"/>
    <w:rsid w:val="00600B5E"/>
    <w:rsid w:val="00603B65"/>
    <w:rsid w:val="00604E1C"/>
    <w:rsid w:val="006052A7"/>
    <w:rsid w:val="006163E0"/>
    <w:rsid w:val="0062122D"/>
    <w:rsid w:val="00621C79"/>
    <w:rsid w:val="00622B55"/>
    <w:rsid w:val="00623FDD"/>
    <w:rsid w:val="00626C78"/>
    <w:rsid w:val="006277DC"/>
    <w:rsid w:val="006319B0"/>
    <w:rsid w:val="00632896"/>
    <w:rsid w:val="00635AE6"/>
    <w:rsid w:val="00636F4C"/>
    <w:rsid w:val="00640C23"/>
    <w:rsid w:val="00644D12"/>
    <w:rsid w:val="00646EBB"/>
    <w:rsid w:val="00650854"/>
    <w:rsid w:val="0065547D"/>
    <w:rsid w:val="00655BE6"/>
    <w:rsid w:val="00660978"/>
    <w:rsid w:val="006612DC"/>
    <w:rsid w:val="0066791F"/>
    <w:rsid w:val="0067035D"/>
    <w:rsid w:val="006724AC"/>
    <w:rsid w:val="00673459"/>
    <w:rsid w:val="006751F1"/>
    <w:rsid w:val="00681060"/>
    <w:rsid w:val="006842A1"/>
    <w:rsid w:val="0069198B"/>
    <w:rsid w:val="00695F31"/>
    <w:rsid w:val="006A1439"/>
    <w:rsid w:val="006A36AC"/>
    <w:rsid w:val="006A470E"/>
    <w:rsid w:val="006A6D21"/>
    <w:rsid w:val="006A75FE"/>
    <w:rsid w:val="006B0C2F"/>
    <w:rsid w:val="006B35E4"/>
    <w:rsid w:val="006B4447"/>
    <w:rsid w:val="006C0A2E"/>
    <w:rsid w:val="006C495B"/>
    <w:rsid w:val="006C5A2C"/>
    <w:rsid w:val="006C6ED3"/>
    <w:rsid w:val="006D68BA"/>
    <w:rsid w:val="006E1163"/>
    <w:rsid w:val="006E20EB"/>
    <w:rsid w:val="006E456E"/>
    <w:rsid w:val="006E7D9E"/>
    <w:rsid w:val="006F52D3"/>
    <w:rsid w:val="006F602C"/>
    <w:rsid w:val="00706A9F"/>
    <w:rsid w:val="0070750F"/>
    <w:rsid w:val="00710537"/>
    <w:rsid w:val="00725C03"/>
    <w:rsid w:val="00725E92"/>
    <w:rsid w:val="00726225"/>
    <w:rsid w:val="00735762"/>
    <w:rsid w:val="00735EED"/>
    <w:rsid w:val="00736B10"/>
    <w:rsid w:val="007430A0"/>
    <w:rsid w:val="00745222"/>
    <w:rsid w:val="0075004F"/>
    <w:rsid w:val="007536B3"/>
    <w:rsid w:val="00753FFD"/>
    <w:rsid w:val="00755569"/>
    <w:rsid w:val="00755F9F"/>
    <w:rsid w:val="00760665"/>
    <w:rsid w:val="007630CC"/>
    <w:rsid w:val="007671F2"/>
    <w:rsid w:val="00772E4B"/>
    <w:rsid w:val="007750BA"/>
    <w:rsid w:val="007755FB"/>
    <w:rsid w:val="00775E9C"/>
    <w:rsid w:val="00777F58"/>
    <w:rsid w:val="00781935"/>
    <w:rsid w:val="007839A1"/>
    <w:rsid w:val="00783FED"/>
    <w:rsid w:val="00790408"/>
    <w:rsid w:val="0079044E"/>
    <w:rsid w:val="007913C4"/>
    <w:rsid w:val="00793A9C"/>
    <w:rsid w:val="0079660F"/>
    <w:rsid w:val="007A0050"/>
    <w:rsid w:val="007A1EAB"/>
    <w:rsid w:val="007A60AA"/>
    <w:rsid w:val="007B0DA5"/>
    <w:rsid w:val="007B2B45"/>
    <w:rsid w:val="007B7C27"/>
    <w:rsid w:val="007C1E75"/>
    <w:rsid w:val="007C3C02"/>
    <w:rsid w:val="007D0148"/>
    <w:rsid w:val="007D0BB9"/>
    <w:rsid w:val="007D319D"/>
    <w:rsid w:val="007D4B3F"/>
    <w:rsid w:val="007D5325"/>
    <w:rsid w:val="007D5614"/>
    <w:rsid w:val="007D5761"/>
    <w:rsid w:val="007D68FF"/>
    <w:rsid w:val="007D7333"/>
    <w:rsid w:val="007E52B0"/>
    <w:rsid w:val="007E56C8"/>
    <w:rsid w:val="007E6B43"/>
    <w:rsid w:val="007E755B"/>
    <w:rsid w:val="007F1323"/>
    <w:rsid w:val="007F48A8"/>
    <w:rsid w:val="00803E16"/>
    <w:rsid w:val="008058AD"/>
    <w:rsid w:val="008072F5"/>
    <w:rsid w:val="0081206B"/>
    <w:rsid w:val="008205EB"/>
    <w:rsid w:val="00821A14"/>
    <w:rsid w:val="008222D7"/>
    <w:rsid w:val="0082302B"/>
    <w:rsid w:val="0082408D"/>
    <w:rsid w:val="00824C37"/>
    <w:rsid w:val="00824EE3"/>
    <w:rsid w:val="0083252B"/>
    <w:rsid w:val="00837450"/>
    <w:rsid w:val="00840555"/>
    <w:rsid w:val="008432B0"/>
    <w:rsid w:val="00847B00"/>
    <w:rsid w:val="00847D5A"/>
    <w:rsid w:val="00852247"/>
    <w:rsid w:val="008532E6"/>
    <w:rsid w:val="00853937"/>
    <w:rsid w:val="00853E0C"/>
    <w:rsid w:val="00856928"/>
    <w:rsid w:val="00857FA8"/>
    <w:rsid w:val="00861A65"/>
    <w:rsid w:val="008626DE"/>
    <w:rsid w:val="00863FD5"/>
    <w:rsid w:val="00864412"/>
    <w:rsid w:val="00864D78"/>
    <w:rsid w:val="0087326F"/>
    <w:rsid w:val="008748DA"/>
    <w:rsid w:val="00875579"/>
    <w:rsid w:val="00882399"/>
    <w:rsid w:val="00883F43"/>
    <w:rsid w:val="008840A8"/>
    <w:rsid w:val="0088766D"/>
    <w:rsid w:val="00892298"/>
    <w:rsid w:val="00892E66"/>
    <w:rsid w:val="00894187"/>
    <w:rsid w:val="00895B47"/>
    <w:rsid w:val="008A1DA9"/>
    <w:rsid w:val="008A7B10"/>
    <w:rsid w:val="008A7DBF"/>
    <w:rsid w:val="008B06D9"/>
    <w:rsid w:val="008B1D8D"/>
    <w:rsid w:val="008B56C2"/>
    <w:rsid w:val="008C061D"/>
    <w:rsid w:val="008C1BCD"/>
    <w:rsid w:val="008C3314"/>
    <w:rsid w:val="008C4799"/>
    <w:rsid w:val="008C5569"/>
    <w:rsid w:val="008C72F3"/>
    <w:rsid w:val="008D05B7"/>
    <w:rsid w:val="008D0803"/>
    <w:rsid w:val="008D7447"/>
    <w:rsid w:val="008E4FD9"/>
    <w:rsid w:val="008E5C7F"/>
    <w:rsid w:val="008E6166"/>
    <w:rsid w:val="008E6AC8"/>
    <w:rsid w:val="008F6200"/>
    <w:rsid w:val="008F69BC"/>
    <w:rsid w:val="008F79A9"/>
    <w:rsid w:val="009004A0"/>
    <w:rsid w:val="00904B52"/>
    <w:rsid w:val="00907FBA"/>
    <w:rsid w:val="00922235"/>
    <w:rsid w:val="00927453"/>
    <w:rsid w:val="00931818"/>
    <w:rsid w:val="00932AAD"/>
    <w:rsid w:val="00932ECF"/>
    <w:rsid w:val="009334AC"/>
    <w:rsid w:val="00934E09"/>
    <w:rsid w:val="00936235"/>
    <w:rsid w:val="009375E4"/>
    <w:rsid w:val="009378E4"/>
    <w:rsid w:val="00937BD4"/>
    <w:rsid w:val="00941E2E"/>
    <w:rsid w:val="009424AB"/>
    <w:rsid w:val="0094330D"/>
    <w:rsid w:val="009436C1"/>
    <w:rsid w:val="00943918"/>
    <w:rsid w:val="009445A1"/>
    <w:rsid w:val="0095114B"/>
    <w:rsid w:val="00954525"/>
    <w:rsid w:val="009600A1"/>
    <w:rsid w:val="00965D51"/>
    <w:rsid w:val="00966D80"/>
    <w:rsid w:val="009716FF"/>
    <w:rsid w:val="00972275"/>
    <w:rsid w:val="00972314"/>
    <w:rsid w:val="00974530"/>
    <w:rsid w:val="009854AB"/>
    <w:rsid w:val="00985815"/>
    <w:rsid w:val="0099674A"/>
    <w:rsid w:val="009A39DA"/>
    <w:rsid w:val="009A6949"/>
    <w:rsid w:val="009B1753"/>
    <w:rsid w:val="009B18B2"/>
    <w:rsid w:val="009B5C65"/>
    <w:rsid w:val="009B68E1"/>
    <w:rsid w:val="009B7B51"/>
    <w:rsid w:val="009C0946"/>
    <w:rsid w:val="009C74CA"/>
    <w:rsid w:val="009D0AA8"/>
    <w:rsid w:val="009D0BE0"/>
    <w:rsid w:val="009D7B98"/>
    <w:rsid w:val="009F50C9"/>
    <w:rsid w:val="009F5763"/>
    <w:rsid w:val="00A021C9"/>
    <w:rsid w:val="00A022E6"/>
    <w:rsid w:val="00A02BC8"/>
    <w:rsid w:val="00A037D3"/>
    <w:rsid w:val="00A07815"/>
    <w:rsid w:val="00A11B38"/>
    <w:rsid w:val="00A11C6A"/>
    <w:rsid w:val="00A17FA3"/>
    <w:rsid w:val="00A22BE4"/>
    <w:rsid w:val="00A23A3B"/>
    <w:rsid w:val="00A241B2"/>
    <w:rsid w:val="00A24D81"/>
    <w:rsid w:val="00A31060"/>
    <w:rsid w:val="00A3124B"/>
    <w:rsid w:val="00A35F88"/>
    <w:rsid w:val="00A3621D"/>
    <w:rsid w:val="00A376A2"/>
    <w:rsid w:val="00A3774D"/>
    <w:rsid w:val="00A377B8"/>
    <w:rsid w:val="00A37B16"/>
    <w:rsid w:val="00A42176"/>
    <w:rsid w:val="00A42274"/>
    <w:rsid w:val="00A43BD9"/>
    <w:rsid w:val="00A449A1"/>
    <w:rsid w:val="00A4602E"/>
    <w:rsid w:val="00A47125"/>
    <w:rsid w:val="00A47575"/>
    <w:rsid w:val="00A51589"/>
    <w:rsid w:val="00A54D5B"/>
    <w:rsid w:val="00A603A1"/>
    <w:rsid w:val="00A6573F"/>
    <w:rsid w:val="00A71002"/>
    <w:rsid w:val="00A721AC"/>
    <w:rsid w:val="00A72503"/>
    <w:rsid w:val="00A739DB"/>
    <w:rsid w:val="00A7608A"/>
    <w:rsid w:val="00A767A7"/>
    <w:rsid w:val="00A77F99"/>
    <w:rsid w:val="00A83089"/>
    <w:rsid w:val="00A83EC6"/>
    <w:rsid w:val="00A853E7"/>
    <w:rsid w:val="00A87514"/>
    <w:rsid w:val="00A9150A"/>
    <w:rsid w:val="00A940A3"/>
    <w:rsid w:val="00A96F33"/>
    <w:rsid w:val="00A9702F"/>
    <w:rsid w:val="00AA1E36"/>
    <w:rsid w:val="00AA5548"/>
    <w:rsid w:val="00AB11F9"/>
    <w:rsid w:val="00AB28D8"/>
    <w:rsid w:val="00AB3782"/>
    <w:rsid w:val="00AB48AA"/>
    <w:rsid w:val="00AB6333"/>
    <w:rsid w:val="00AC1374"/>
    <w:rsid w:val="00AC4524"/>
    <w:rsid w:val="00AD5046"/>
    <w:rsid w:val="00AD52B4"/>
    <w:rsid w:val="00AD6030"/>
    <w:rsid w:val="00AD607D"/>
    <w:rsid w:val="00AD6B04"/>
    <w:rsid w:val="00AE7753"/>
    <w:rsid w:val="00AF08A4"/>
    <w:rsid w:val="00AF1961"/>
    <w:rsid w:val="00AF6D81"/>
    <w:rsid w:val="00B00116"/>
    <w:rsid w:val="00B01051"/>
    <w:rsid w:val="00B03CE9"/>
    <w:rsid w:val="00B06154"/>
    <w:rsid w:val="00B10FC1"/>
    <w:rsid w:val="00B118D8"/>
    <w:rsid w:val="00B119CC"/>
    <w:rsid w:val="00B14029"/>
    <w:rsid w:val="00B15AFA"/>
    <w:rsid w:val="00B220C8"/>
    <w:rsid w:val="00B22478"/>
    <w:rsid w:val="00B227B1"/>
    <w:rsid w:val="00B242D3"/>
    <w:rsid w:val="00B3094C"/>
    <w:rsid w:val="00B30EB4"/>
    <w:rsid w:val="00B330A8"/>
    <w:rsid w:val="00B3368F"/>
    <w:rsid w:val="00B35B1A"/>
    <w:rsid w:val="00B36918"/>
    <w:rsid w:val="00B37E48"/>
    <w:rsid w:val="00B40F34"/>
    <w:rsid w:val="00B44783"/>
    <w:rsid w:val="00B502FD"/>
    <w:rsid w:val="00B50FE6"/>
    <w:rsid w:val="00B527C9"/>
    <w:rsid w:val="00B52A35"/>
    <w:rsid w:val="00B53DC0"/>
    <w:rsid w:val="00B544FF"/>
    <w:rsid w:val="00B57716"/>
    <w:rsid w:val="00B57A76"/>
    <w:rsid w:val="00B61066"/>
    <w:rsid w:val="00B6303A"/>
    <w:rsid w:val="00B65001"/>
    <w:rsid w:val="00B67B7D"/>
    <w:rsid w:val="00B72CDB"/>
    <w:rsid w:val="00B7457E"/>
    <w:rsid w:val="00B80624"/>
    <w:rsid w:val="00B81353"/>
    <w:rsid w:val="00B84250"/>
    <w:rsid w:val="00B845F7"/>
    <w:rsid w:val="00B863BA"/>
    <w:rsid w:val="00B93F41"/>
    <w:rsid w:val="00B96326"/>
    <w:rsid w:val="00B96464"/>
    <w:rsid w:val="00B976F5"/>
    <w:rsid w:val="00B97C46"/>
    <w:rsid w:val="00B97CCC"/>
    <w:rsid w:val="00BA1D0C"/>
    <w:rsid w:val="00BB0F73"/>
    <w:rsid w:val="00BB38E9"/>
    <w:rsid w:val="00BB42A7"/>
    <w:rsid w:val="00BB62C2"/>
    <w:rsid w:val="00BB6378"/>
    <w:rsid w:val="00BC4C22"/>
    <w:rsid w:val="00BC4E79"/>
    <w:rsid w:val="00BC52F3"/>
    <w:rsid w:val="00BC5CCE"/>
    <w:rsid w:val="00BC796B"/>
    <w:rsid w:val="00BC7CB1"/>
    <w:rsid w:val="00BD1E96"/>
    <w:rsid w:val="00BD3C3B"/>
    <w:rsid w:val="00BD46E7"/>
    <w:rsid w:val="00BD6B5F"/>
    <w:rsid w:val="00BD72AF"/>
    <w:rsid w:val="00BE1359"/>
    <w:rsid w:val="00BF19CE"/>
    <w:rsid w:val="00BF4576"/>
    <w:rsid w:val="00BF5181"/>
    <w:rsid w:val="00BF555F"/>
    <w:rsid w:val="00BF6879"/>
    <w:rsid w:val="00C03FD6"/>
    <w:rsid w:val="00C065E0"/>
    <w:rsid w:val="00C06B8E"/>
    <w:rsid w:val="00C11469"/>
    <w:rsid w:val="00C12050"/>
    <w:rsid w:val="00C12773"/>
    <w:rsid w:val="00C138CC"/>
    <w:rsid w:val="00C15231"/>
    <w:rsid w:val="00C1685D"/>
    <w:rsid w:val="00C1786F"/>
    <w:rsid w:val="00C24938"/>
    <w:rsid w:val="00C25025"/>
    <w:rsid w:val="00C25951"/>
    <w:rsid w:val="00C31E81"/>
    <w:rsid w:val="00C35644"/>
    <w:rsid w:val="00C37A2C"/>
    <w:rsid w:val="00C42921"/>
    <w:rsid w:val="00C444B8"/>
    <w:rsid w:val="00C44DFA"/>
    <w:rsid w:val="00C46F38"/>
    <w:rsid w:val="00C50877"/>
    <w:rsid w:val="00C522BD"/>
    <w:rsid w:val="00C52616"/>
    <w:rsid w:val="00C54647"/>
    <w:rsid w:val="00C63BBD"/>
    <w:rsid w:val="00C654A4"/>
    <w:rsid w:val="00C71AD5"/>
    <w:rsid w:val="00C73AFF"/>
    <w:rsid w:val="00C75F94"/>
    <w:rsid w:val="00C825FD"/>
    <w:rsid w:val="00C84C3C"/>
    <w:rsid w:val="00C873F7"/>
    <w:rsid w:val="00C87EA4"/>
    <w:rsid w:val="00C95566"/>
    <w:rsid w:val="00CA1838"/>
    <w:rsid w:val="00CA1FA3"/>
    <w:rsid w:val="00CA6552"/>
    <w:rsid w:val="00CB3AC1"/>
    <w:rsid w:val="00CC65C5"/>
    <w:rsid w:val="00CC7C08"/>
    <w:rsid w:val="00CD18A3"/>
    <w:rsid w:val="00CD18A4"/>
    <w:rsid w:val="00CD1FC4"/>
    <w:rsid w:val="00CD49E6"/>
    <w:rsid w:val="00CD799B"/>
    <w:rsid w:val="00CE1DA5"/>
    <w:rsid w:val="00CE4ED4"/>
    <w:rsid w:val="00CE52E7"/>
    <w:rsid w:val="00CE7144"/>
    <w:rsid w:val="00CF182C"/>
    <w:rsid w:val="00CF5BBB"/>
    <w:rsid w:val="00D04CF6"/>
    <w:rsid w:val="00D131ED"/>
    <w:rsid w:val="00D13CCC"/>
    <w:rsid w:val="00D15509"/>
    <w:rsid w:val="00D179AE"/>
    <w:rsid w:val="00D179EA"/>
    <w:rsid w:val="00D23B88"/>
    <w:rsid w:val="00D26426"/>
    <w:rsid w:val="00D317B9"/>
    <w:rsid w:val="00D31DDB"/>
    <w:rsid w:val="00D33046"/>
    <w:rsid w:val="00D37E85"/>
    <w:rsid w:val="00D41A61"/>
    <w:rsid w:val="00D42C97"/>
    <w:rsid w:val="00D47ADB"/>
    <w:rsid w:val="00D50E3B"/>
    <w:rsid w:val="00D51630"/>
    <w:rsid w:val="00D557E6"/>
    <w:rsid w:val="00D61B1F"/>
    <w:rsid w:val="00D6313B"/>
    <w:rsid w:val="00D6547B"/>
    <w:rsid w:val="00D65E07"/>
    <w:rsid w:val="00D7044A"/>
    <w:rsid w:val="00D7471C"/>
    <w:rsid w:val="00D7501A"/>
    <w:rsid w:val="00D75913"/>
    <w:rsid w:val="00D8105D"/>
    <w:rsid w:val="00D83E82"/>
    <w:rsid w:val="00D86C94"/>
    <w:rsid w:val="00D86DA1"/>
    <w:rsid w:val="00D92DC8"/>
    <w:rsid w:val="00D93244"/>
    <w:rsid w:val="00D9437D"/>
    <w:rsid w:val="00D9528F"/>
    <w:rsid w:val="00D96882"/>
    <w:rsid w:val="00D96984"/>
    <w:rsid w:val="00DA4630"/>
    <w:rsid w:val="00DB0B64"/>
    <w:rsid w:val="00DB4954"/>
    <w:rsid w:val="00DB50F6"/>
    <w:rsid w:val="00DC42C2"/>
    <w:rsid w:val="00DC5347"/>
    <w:rsid w:val="00DC5DF8"/>
    <w:rsid w:val="00DC6677"/>
    <w:rsid w:val="00DD27E6"/>
    <w:rsid w:val="00DD2D31"/>
    <w:rsid w:val="00DD598C"/>
    <w:rsid w:val="00DD6F32"/>
    <w:rsid w:val="00DD6F9B"/>
    <w:rsid w:val="00DE1E1B"/>
    <w:rsid w:val="00DE2E4E"/>
    <w:rsid w:val="00DE6C10"/>
    <w:rsid w:val="00DF14A4"/>
    <w:rsid w:val="00DF7A50"/>
    <w:rsid w:val="00E00872"/>
    <w:rsid w:val="00E03A95"/>
    <w:rsid w:val="00E04DFC"/>
    <w:rsid w:val="00E05CC4"/>
    <w:rsid w:val="00E078EB"/>
    <w:rsid w:val="00E12DFC"/>
    <w:rsid w:val="00E162DA"/>
    <w:rsid w:val="00E228CD"/>
    <w:rsid w:val="00E24825"/>
    <w:rsid w:val="00E33548"/>
    <w:rsid w:val="00E371E1"/>
    <w:rsid w:val="00E41028"/>
    <w:rsid w:val="00E42081"/>
    <w:rsid w:val="00E435F3"/>
    <w:rsid w:val="00E437FE"/>
    <w:rsid w:val="00E47938"/>
    <w:rsid w:val="00E54953"/>
    <w:rsid w:val="00E61B2C"/>
    <w:rsid w:val="00E65944"/>
    <w:rsid w:val="00E65A6B"/>
    <w:rsid w:val="00E65C20"/>
    <w:rsid w:val="00E668F2"/>
    <w:rsid w:val="00E66C08"/>
    <w:rsid w:val="00E67271"/>
    <w:rsid w:val="00E67AAA"/>
    <w:rsid w:val="00E70513"/>
    <w:rsid w:val="00E70558"/>
    <w:rsid w:val="00E722E2"/>
    <w:rsid w:val="00E8164E"/>
    <w:rsid w:val="00E82D4C"/>
    <w:rsid w:val="00E83413"/>
    <w:rsid w:val="00E8799A"/>
    <w:rsid w:val="00E92CA9"/>
    <w:rsid w:val="00EA4950"/>
    <w:rsid w:val="00EA5873"/>
    <w:rsid w:val="00EB0EE3"/>
    <w:rsid w:val="00EB32B0"/>
    <w:rsid w:val="00EB4BCA"/>
    <w:rsid w:val="00EB53C5"/>
    <w:rsid w:val="00EB5B8B"/>
    <w:rsid w:val="00EC5494"/>
    <w:rsid w:val="00EC58D7"/>
    <w:rsid w:val="00ED6C6F"/>
    <w:rsid w:val="00EE2708"/>
    <w:rsid w:val="00EE407A"/>
    <w:rsid w:val="00EF171F"/>
    <w:rsid w:val="00EF38DA"/>
    <w:rsid w:val="00EF449D"/>
    <w:rsid w:val="00EF4AC0"/>
    <w:rsid w:val="00EF5D69"/>
    <w:rsid w:val="00EF5F46"/>
    <w:rsid w:val="00EF717D"/>
    <w:rsid w:val="00F0567A"/>
    <w:rsid w:val="00F05E75"/>
    <w:rsid w:val="00F10F33"/>
    <w:rsid w:val="00F170F8"/>
    <w:rsid w:val="00F17F68"/>
    <w:rsid w:val="00F20CF5"/>
    <w:rsid w:val="00F2100D"/>
    <w:rsid w:val="00F229FC"/>
    <w:rsid w:val="00F23BB1"/>
    <w:rsid w:val="00F30C0E"/>
    <w:rsid w:val="00F450FD"/>
    <w:rsid w:val="00F4657D"/>
    <w:rsid w:val="00F50493"/>
    <w:rsid w:val="00F533D6"/>
    <w:rsid w:val="00F56B31"/>
    <w:rsid w:val="00F60A88"/>
    <w:rsid w:val="00F634A8"/>
    <w:rsid w:val="00F70CC0"/>
    <w:rsid w:val="00F71886"/>
    <w:rsid w:val="00F73E90"/>
    <w:rsid w:val="00F74620"/>
    <w:rsid w:val="00F80FB9"/>
    <w:rsid w:val="00F870A6"/>
    <w:rsid w:val="00F87338"/>
    <w:rsid w:val="00F87D55"/>
    <w:rsid w:val="00F926E6"/>
    <w:rsid w:val="00F92F33"/>
    <w:rsid w:val="00F95FEC"/>
    <w:rsid w:val="00F96765"/>
    <w:rsid w:val="00FA0DB2"/>
    <w:rsid w:val="00FA3AC4"/>
    <w:rsid w:val="00FA3CAC"/>
    <w:rsid w:val="00FA79F0"/>
    <w:rsid w:val="00FB0F3C"/>
    <w:rsid w:val="00FB17F0"/>
    <w:rsid w:val="00FB1D5B"/>
    <w:rsid w:val="00FB2C8C"/>
    <w:rsid w:val="00FB4561"/>
    <w:rsid w:val="00FC034E"/>
    <w:rsid w:val="00FC10C9"/>
    <w:rsid w:val="00FD16E3"/>
    <w:rsid w:val="00FD29A7"/>
    <w:rsid w:val="00FD2FCF"/>
    <w:rsid w:val="00FD37BA"/>
    <w:rsid w:val="00FD4918"/>
    <w:rsid w:val="00FD4A39"/>
    <w:rsid w:val="00FE0F22"/>
    <w:rsid w:val="00FE207E"/>
    <w:rsid w:val="00FE3607"/>
    <w:rsid w:val="00FE5202"/>
    <w:rsid w:val="00FE5A71"/>
    <w:rsid w:val="00FE71EB"/>
    <w:rsid w:val="00FE7CA8"/>
    <w:rsid w:val="00FF046C"/>
    <w:rsid w:val="00FF0C13"/>
    <w:rsid w:val="00FF1042"/>
    <w:rsid w:val="00FF284E"/>
    <w:rsid w:val="00FF5955"/>
    <w:rsid w:val="00FF5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71AE4F-A72E-44DD-A590-C33D38E0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David"/>
        <w:sz w:val="22"/>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5C5"/>
    <w:rPr>
      <w:rFonts w:eastAsia="Times New Roman"/>
      <w:sz w:val="24"/>
    </w:rPr>
  </w:style>
  <w:style w:type="paragraph" w:styleId="1">
    <w:name w:val="heading 1"/>
    <w:aliases w:val="Heading 1"/>
    <w:basedOn w:val="Base"/>
    <w:next w:val="Para2"/>
    <w:link w:val="10"/>
    <w:qFormat/>
    <w:rsid w:val="00CC65C5"/>
    <w:pPr>
      <w:spacing w:before="240" w:line="320" w:lineRule="exact"/>
      <w:ind w:left="720" w:hanging="720"/>
      <w:outlineLvl w:val="0"/>
    </w:pPr>
    <w:rPr>
      <w:b/>
      <w:bCs/>
      <w:smallCaps/>
      <w:noProof/>
      <w:sz w:val="32"/>
      <w:szCs w:val="36"/>
    </w:rPr>
  </w:style>
  <w:style w:type="paragraph" w:styleId="2">
    <w:name w:val="heading 2"/>
    <w:aliases w:val="Heading 2"/>
    <w:basedOn w:val="Base"/>
    <w:next w:val="Para2"/>
    <w:link w:val="20"/>
    <w:qFormat/>
    <w:rsid w:val="00CC65C5"/>
    <w:pPr>
      <w:spacing w:before="240" w:line="320" w:lineRule="exact"/>
      <w:ind w:left="720" w:hanging="720"/>
      <w:jc w:val="left"/>
      <w:outlineLvl w:val="1"/>
    </w:pPr>
    <w:rPr>
      <w:b/>
      <w:bCs/>
      <w:sz w:val="28"/>
      <w:szCs w:val="32"/>
    </w:rPr>
  </w:style>
  <w:style w:type="paragraph" w:styleId="3">
    <w:name w:val="heading 3"/>
    <w:aliases w:val="Heading 3"/>
    <w:basedOn w:val="Base"/>
    <w:next w:val="Para2"/>
    <w:link w:val="30"/>
    <w:qFormat/>
    <w:rsid w:val="00CC65C5"/>
    <w:pPr>
      <w:spacing w:before="240" w:line="320" w:lineRule="exact"/>
      <w:jc w:val="left"/>
      <w:outlineLvl w:val="2"/>
    </w:pPr>
    <w:rPr>
      <w:b/>
      <w:bCs/>
      <w:szCs w:val="28"/>
    </w:rPr>
  </w:style>
  <w:style w:type="paragraph" w:styleId="4">
    <w:name w:val="heading 4"/>
    <w:basedOn w:val="Base"/>
    <w:next w:val="Para2"/>
    <w:link w:val="40"/>
    <w:qFormat/>
    <w:rsid w:val="00CC65C5"/>
    <w:pPr>
      <w:tabs>
        <w:tab w:val="left" w:pos="720"/>
      </w:tabs>
      <w:spacing w:before="240" w:line="320" w:lineRule="exact"/>
      <w:ind w:left="720" w:hanging="720"/>
      <w:jc w:val="left"/>
      <w:outlineLvl w:val="3"/>
    </w:pPr>
    <w:rPr>
      <w:b/>
      <w:bCs/>
      <w:sz w:val="22"/>
    </w:rPr>
  </w:style>
  <w:style w:type="paragraph" w:styleId="5">
    <w:name w:val="heading 5"/>
    <w:basedOn w:val="Base"/>
    <w:next w:val="Para2"/>
    <w:link w:val="50"/>
    <w:qFormat/>
    <w:rsid w:val="00CC65C5"/>
    <w:pPr>
      <w:spacing w:before="240" w:line="320" w:lineRule="exact"/>
      <w:ind w:left="720" w:hanging="720"/>
      <w:jc w:val="left"/>
      <w:outlineLvl w:val="4"/>
    </w:pPr>
    <w:rPr>
      <w:b/>
      <w:bCs/>
      <w:sz w:val="22"/>
    </w:rPr>
  </w:style>
  <w:style w:type="paragraph" w:styleId="6">
    <w:name w:val="heading 6"/>
    <w:basedOn w:val="Base"/>
    <w:next w:val="Para2"/>
    <w:link w:val="60"/>
    <w:unhideWhenUsed/>
    <w:qFormat/>
    <w:rsid w:val="00CC65C5"/>
    <w:pPr>
      <w:bidi/>
      <w:spacing w:before="240" w:line="320" w:lineRule="exact"/>
      <w:ind w:left="720" w:hanging="720"/>
      <w:jc w:val="right"/>
      <w:outlineLvl w:val="5"/>
    </w:pPr>
    <w:rPr>
      <w:b/>
      <w:bCs/>
      <w:sz w:val="22"/>
    </w:rPr>
  </w:style>
  <w:style w:type="paragraph" w:styleId="7">
    <w:name w:val="heading 7"/>
    <w:basedOn w:val="a"/>
    <w:next w:val="a"/>
    <w:link w:val="70"/>
    <w:unhideWhenUsed/>
    <w:qFormat/>
    <w:rsid w:val="00CC65C5"/>
    <w:pPr>
      <w:keepNext/>
      <w:keepLines/>
      <w:bidi/>
      <w:spacing w:before="200"/>
      <w:outlineLvl w:val="6"/>
    </w:pPr>
    <w:rPr>
      <w:rFonts w:ascii="Cambria" w:hAnsi="Cambria" w:cs="Times New Roman"/>
      <w:i/>
      <w:iCs/>
      <w:color w:val="404040"/>
    </w:rPr>
  </w:style>
  <w:style w:type="paragraph" w:styleId="8">
    <w:name w:val="heading 8"/>
    <w:basedOn w:val="a"/>
    <w:next w:val="a"/>
    <w:link w:val="80"/>
    <w:unhideWhenUsed/>
    <w:qFormat/>
    <w:rsid w:val="00CC65C5"/>
    <w:pPr>
      <w:keepNext/>
      <w:keepLines/>
      <w:bidi/>
      <w:spacing w:before="200"/>
      <w:outlineLvl w:val="7"/>
    </w:pPr>
    <w:rPr>
      <w:rFonts w:ascii="Cambria" w:hAnsi="Cambria" w:cs="Times New Roman"/>
      <w:color w:val="404040"/>
      <w:sz w:val="20"/>
      <w:szCs w:val="20"/>
    </w:rPr>
  </w:style>
  <w:style w:type="paragraph" w:styleId="9">
    <w:name w:val="heading 9"/>
    <w:basedOn w:val="a"/>
    <w:next w:val="a"/>
    <w:link w:val="90"/>
    <w:unhideWhenUsed/>
    <w:qFormat/>
    <w:rsid w:val="00CC65C5"/>
    <w:pPr>
      <w:keepNext/>
      <w:keepLines/>
      <w:bidi/>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rsid w:val="00CC65C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C65C5"/>
  </w:style>
  <w:style w:type="character" w:customStyle="1" w:styleId="10">
    <w:name w:val="כותרת 1 תו"/>
    <w:aliases w:val="Heading 1 תו"/>
    <w:basedOn w:val="a0"/>
    <w:link w:val="1"/>
    <w:rsid w:val="00CC65C5"/>
    <w:rPr>
      <w:rFonts w:eastAsia="Times New Roman"/>
      <w:b/>
      <w:bCs/>
      <w:smallCaps/>
      <w:noProof/>
      <w:sz w:val="32"/>
      <w:szCs w:val="36"/>
      <w:lang w:eastAsia="he-IL"/>
    </w:rPr>
  </w:style>
  <w:style w:type="character" w:customStyle="1" w:styleId="20">
    <w:name w:val="כותרת 2 תו"/>
    <w:aliases w:val="Heading 2 תו"/>
    <w:basedOn w:val="a0"/>
    <w:link w:val="2"/>
    <w:rsid w:val="00CC65C5"/>
    <w:rPr>
      <w:rFonts w:eastAsia="Times New Roman"/>
      <w:b/>
      <w:bCs/>
      <w:sz w:val="28"/>
      <w:szCs w:val="32"/>
      <w:lang w:eastAsia="he-IL"/>
    </w:rPr>
  </w:style>
  <w:style w:type="character" w:customStyle="1" w:styleId="30">
    <w:name w:val="כותרת 3 תו"/>
    <w:aliases w:val="Heading 3 תו"/>
    <w:basedOn w:val="a0"/>
    <w:link w:val="3"/>
    <w:rsid w:val="00CC65C5"/>
    <w:rPr>
      <w:rFonts w:eastAsia="Times New Roman"/>
      <w:b/>
      <w:bCs/>
      <w:sz w:val="24"/>
      <w:szCs w:val="28"/>
      <w:lang w:eastAsia="he-IL"/>
    </w:rPr>
  </w:style>
  <w:style w:type="character" w:customStyle="1" w:styleId="40">
    <w:name w:val="כותרת 4 תו"/>
    <w:basedOn w:val="a0"/>
    <w:link w:val="4"/>
    <w:rsid w:val="00CC65C5"/>
    <w:rPr>
      <w:rFonts w:eastAsia="Times New Roman"/>
      <w:b/>
      <w:bCs/>
      <w:lang w:eastAsia="he-IL"/>
    </w:rPr>
  </w:style>
  <w:style w:type="character" w:customStyle="1" w:styleId="50">
    <w:name w:val="כותרת 5 תו"/>
    <w:basedOn w:val="a0"/>
    <w:link w:val="5"/>
    <w:rsid w:val="00CC65C5"/>
    <w:rPr>
      <w:rFonts w:eastAsia="Times New Roman"/>
      <w:b/>
      <w:bCs/>
      <w:lang w:eastAsia="he-IL"/>
    </w:rPr>
  </w:style>
  <w:style w:type="character" w:customStyle="1" w:styleId="60">
    <w:name w:val="כותרת 6 תו"/>
    <w:basedOn w:val="a0"/>
    <w:link w:val="6"/>
    <w:rsid w:val="00CC65C5"/>
    <w:rPr>
      <w:rFonts w:eastAsia="Times New Roman"/>
      <w:b/>
      <w:bCs/>
      <w:lang w:eastAsia="he-IL"/>
    </w:rPr>
  </w:style>
  <w:style w:type="character" w:customStyle="1" w:styleId="70">
    <w:name w:val="כותרת 7 תו"/>
    <w:basedOn w:val="a0"/>
    <w:link w:val="7"/>
    <w:rsid w:val="00CC65C5"/>
    <w:rPr>
      <w:rFonts w:ascii="Cambria" w:eastAsia="Times New Roman" w:hAnsi="Cambria" w:cs="Times New Roman"/>
      <w:i/>
      <w:iCs/>
      <w:color w:val="404040"/>
      <w:sz w:val="24"/>
    </w:rPr>
  </w:style>
  <w:style w:type="character" w:customStyle="1" w:styleId="80">
    <w:name w:val="כותרת 8 תו"/>
    <w:basedOn w:val="a0"/>
    <w:link w:val="8"/>
    <w:rsid w:val="00CC65C5"/>
    <w:rPr>
      <w:rFonts w:ascii="Cambria" w:eastAsia="Times New Roman" w:hAnsi="Cambria" w:cs="Times New Roman"/>
      <w:color w:val="404040"/>
      <w:sz w:val="20"/>
      <w:szCs w:val="20"/>
    </w:rPr>
  </w:style>
  <w:style w:type="character" w:customStyle="1" w:styleId="90">
    <w:name w:val="כותרת 9 תו"/>
    <w:basedOn w:val="a0"/>
    <w:link w:val="9"/>
    <w:rsid w:val="00CC65C5"/>
    <w:rPr>
      <w:rFonts w:ascii="Cambria" w:eastAsia="Times New Roman" w:hAnsi="Cambria" w:cs="Times New Roman"/>
      <w:i/>
      <w:iCs/>
      <w:color w:val="404040"/>
      <w:sz w:val="20"/>
      <w:szCs w:val="20"/>
    </w:rPr>
  </w:style>
  <w:style w:type="paragraph" w:customStyle="1" w:styleId="Base">
    <w:name w:val="Base"/>
    <w:link w:val="BaseChar"/>
    <w:rsid w:val="00CC65C5"/>
    <w:pPr>
      <w:spacing w:before="120" w:line="240" w:lineRule="atLeast"/>
      <w:jc w:val="both"/>
    </w:pPr>
    <w:rPr>
      <w:rFonts w:eastAsia="Times New Roman"/>
      <w:sz w:val="24"/>
      <w:lang w:eastAsia="he-IL"/>
    </w:rPr>
  </w:style>
  <w:style w:type="paragraph" w:customStyle="1" w:styleId="AlphaList0">
    <w:name w:val="Alpha List 0"/>
    <w:basedOn w:val="Base"/>
    <w:rsid w:val="00CC65C5"/>
    <w:pPr>
      <w:numPr>
        <w:numId w:val="1"/>
      </w:numPr>
    </w:pPr>
  </w:style>
  <w:style w:type="paragraph" w:customStyle="1" w:styleId="AlphaList1">
    <w:name w:val="Alpha List 1"/>
    <w:basedOn w:val="Base"/>
    <w:rsid w:val="00CC65C5"/>
    <w:pPr>
      <w:numPr>
        <w:numId w:val="2"/>
      </w:numPr>
    </w:pPr>
  </w:style>
  <w:style w:type="paragraph" w:customStyle="1" w:styleId="AlphaList2">
    <w:name w:val="Alpha List 2"/>
    <w:basedOn w:val="Base"/>
    <w:rsid w:val="00CC65C5"/>
    <w:pPr>
      <w:numPr>
        <w:numId w:val="3"/>
      </w:numPr>
    </w:pPr>
  </w:style>
  <w:style w:type="paragraph" w:customStyle="1" w:styleId="AlphaList3">
    <w:name w:val="Alpha List 3"/>
    <w:basedOn w:val="Base"/>
    <w:rsid w:val="00CC65C5"/>
    <w:pPr>
      <w:numPr>
        <w:numId w:val="4"/>
      </w:numPr>
    </w:pPr>
  </w:style>
  <w:style w:type="paragraph" w:customStyle="1" w:styleId="AlphaList4">
    <w:name w:val="Alpha List 4"/>
    <w:basedOn w:val="Base"/>
    <w:rsid w:val="00CC65C5"/>
    <w:pPr>
      <w:numPr>
        <w:numId w:val="5"/>
      </w:numPr>
    </w:pPr>
  </w:style>
  <w:style w:type="paragraph" w:customStyle="1" w:styleId="AlphaList5">
    <w:name w:val="Alpha List 5"/>
    <w:basedOn w:val="Base"/>
    <w:rsid w:val="00CC65C5"/>
    <w:pPr>
      <w:numPr>
        <w:numId w:val="6"/>
      </w:numPr>
      <w:tabs>
        <w:tab w:val="left" w:pos="2211"/>
      </w:tabs>
    </w:pPr>
  </w:style>
  <w:style w:type="paragraph" w:customStyle="1" w:styleId="BulletList0">
    <w:name w:val="Bullet List 0"/>
    <w:basedOn w:val="Base"/>
    <w:rsid w:val="00CC65C5"/>
    <w:pPr>
      <w:numPr>
        <w:numId w:val="7"/>
      </w:numPr>
    </w:pPr>
  </w:style>
  <w:style w:type="paragraph" w:customStyle="1" w:styleId="BulletList1">
    <w:name w:val="Bullet List 1"/>
    <w:basedOn w:val="Base"/>
    <w:rsid w:val="00CC65C5"/>
    <w:pPr>
      <w:numPr>
        <w:numId w:val="8"/>
      </w:numPr>
    </w:pPr>
  </w:style>
  <w:style w:type="paragraph" w:customStyle="1" w:styleId="BulletList2">
    <w:name w:val="Bullet List 2"/>
    <w:basedOn w:val="Base"/>
    <w:rsid w:val="00CC65C5"/>
    <w:pPr>
      <w:numPr>
        <w:numId w:val="9"/>
      </w:numPr>
    </w:pPr>
  </w:style>
  <w:style w:type="paragraph" w:customStyle="1" w:styleId="BulletList3">
    <w:name w:val="Bullet List 3"/>
    <w:basedOn w:val="Base"/>
    <w:rsid w:val="00CC65C5"/>
    <w:pPr>
      <w:numPr>
        <w:numId w:val="10"/>
      </w:numPr>
    </w:pPr>
  </w:style>
  <w:style w:type="paragraph" w:customStyle="1" w:styleId="BulletList4">
    <w:name w:val="Bullet List 4"/>
    <w:basedOn w:val="Base"/>
    <w:rsid w:val="00CC65C5"/>
    <w:pPr>
      <w:numPr>
        <w:numId w:val="11"/>
      </w:numPr>
    </w:pPr>
  </w:style>
  <w:style w:type="paragraph" w:customStyle="1" w:styleId="BulletList5">
    <w:name w:val="Bullet List 5"/>
    <w:basedOn w:val="Base"/>
    <w:rsid w:val="00CC65C5"/>
    <w:pPr>
      <w:numPr>
        <w:numId w:val="12"/>
      </w:numPr>
    </w:pPr>
  </w:style>
  <w:style w:type="paragraph" w:customStyle="1" w:styleId="DocTitle">
    <w:name w:val="Doc Title"/>
    <w:basedOn w:val="Base"/>
    <w:next w:val="a"/>
    <w:rsid w:val="00CC65C5"/>
    <w:pPr>
      <w:spacing w:before="360" w:after="480" w:line="480" w:lineRule="exact"/>
      <w:jc w:val="center"/>
    </w:pPr>
    <w:rPr>
      <w:b/>
      <w:bCs/>
      <w:caps/>
      <w:spacing w:val="40"/>
      <w:kern w:val="48"/>
      <w:sz w:val="48"/>
      <w:szCs w:val="52"/>
    </w:rPr>
  </w:style>
  <w:style w:type="paragraph" w:customStyle="1" w:styleId="Draft">
    <w:name w:val="Draft"/>
    <w:basedOn w:val="Base"/>
    <w:rsid w:val="00CC65C5"/>
    <w:rPr>
      <w:rFonts w:cs="Guttman Yad"/>
      <w:i/>
    </w:rPr>
  </w:style>
  <w:style w:type="paragraph" w:customStyle="1" w:styleId="Draft1">
    <w:name w:val="Draft1"/>
    <w:basedOn w:val="Base"/>
    <w:rsid w:val="00CC65C5"/>
    <w:pPr>
      <w:ind w:left="357"/>
    </w:pPr>
    <w:rPr>
      <w:rFonts w:cs="Guttman Yad"/>
      <w:i/>
    </w:rPr>
  </w:style>
  <w:style w:type="paragraph" w:customStyle="1" w:styleId="FooterTitle">
    <w:name w:val="Footer Title"/>
    <w:basedOn w:val="Base"/>
    <w:rsid w:val="00CC65C5"/>
    <w:pPr>
      <w:tabs>
        <w:tab w:val="center" w:pos="4536"/>
        <w:tab w:val="right" w:pos="9072"/>
      </w:tabs>
      <w:spacing w:before="0" w:line="240" w:lineRule="auto"/>
    </w:pPr>
    <w:rPr>
      <w:sz w:val="18"/>
      <w:szCs w:val="20"/>
    </w:rPr>
  </w:style>
  <w:style w:type="paragraph" w:customStyle="1" w:styleId="Frame1">
    <w:name w:val="Frame 1"/>
    <w:basedOn w:val="Base"/>
    <w:rsid w:val="00CC65C5"/>
    <w:pPr>
      <w:pBdr>
        <w:top w:val="single" w:sz="6" w:space="8" w:color="auto"/>
        <w:left w:val="single" w:sz="6" w:space="8" w:color="auto"/>
        <w:bottom w:val="single" w:sz="6" w:space="8" w:color="auto"/>
        <w:right w:val="single" w:sz="6" w:space="8" w:color="auto"/>
      </w:pBdr>
      <w:spacing w:before="0"/>
      <w:ind w:left="794" w:right="794"/>
    </w:pPr>
  </w:style>
  <w:style w:type="paragraph" w:customStyle="1" w:styleId="Frame2">
    <w:name w:val="Frame 2"/>
    <w:basedOn w:val="Base"/>
    <w:rsid w:val="00CC65C5"/>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CC65C5"/>
    <w:pPr>
      <w:pBdr>
        <w:top w:val="single" w:sz="18" w:space="6" w:color="auto" w:shadow="1"/>
        <w:left w:val="single" w:sz="18" w:space="6" w:color="auto" w:shadow="1"/>
        <w:bottom w:val="single" w:sz="18" w:space="6" w:color="auto" w:shadow="1"/>
        <w:right w:val="single" w:sz="18" w:space="6" w:color="auto" w:shadow="1"/>
      </w:pBdr>
      <w:shd w:val="pct20" w:color="auto" w:fill="auto"/>
      <w:spacing w:after="120"/>
      <w:ind w:left="795" w:right="795"/>
    </w:pPr>
    <w:rPr>
      <w:b/>
      <w:bCs/>
    </w:rPr>
  </w:style>
  <w:style w:type="paragraph" w:customStyle="1" w:styleId="Graphic">
    <w:name w:val="Graphic"/>
    <w:basedOn w:val="Base"/>
    <w:rsid w:val="00CC65C5"/>
    <w:pPr>
      <w:jc w:val="center"/>
    </w:pPr>
  </w:style>
  <w:style w:type="paragraph" w:customStyle="1" w:styleId="GraphicCaption">
    <w:name w:val="Graphic Caption"/>
    <w:basedOn w:val="Base"/>
    <w:rsid w:val="00CC65C5"/>
    <w:pPr>
      <w:jc w:val="center"/>
    </w:pPr>
    <w:rPr>
      <w:bCs/>
    </w:rPr>
  </w:style>
  <w:style w:type="paragraph" w:customStyle="1" w:styleId="HeaderTitle">
    <w:name w:val="Header Title"/>
    <w:basedOn w:val="Base"/>
    <w:rsid w:val="00CC65C5"/>
    <w:pPr>
      <w:tabs>
        <w:tab w:val="center" w:pos="4536"/>
        <w:tab w:val="right" w:pos="9072"/>
      </w:tabs>
      <w:spacing w:before="0" w:line="240" w:lineRule="auto"/>
    </w:pPr>
    <w:rPr>
      <w:sz w:val="18"/>
      <w:szCs w:val="20"/>
    </w:rPr>
  </w:style>
  <w:style w:type="paragraph" w:customStyle="1" w:styleId="ListContinue0">
    <w:name w:val="List Continue0"/>
    <w:basedOn w:val="Base"/>
    <w:rsid w:val="00CC65C5"/>
    <w:pPr>
      <w:spacing w:before="0"/>
      <w:ind w:left="357"/>
      <w:contextualSpacing/>
    </w:pPr>
  </w:style>
  <w:style w:type="paragraph" w:customStyle="1" w:styleId="ListContinue1">
    <w:name w:val="List Continue1"/>
    <w:basedOn w:val="Base"/>
    <w:rsid w:val="00CC65C5"/>
    <w:pPr>
      <w:spacing w:before="0"/>
      <w:ind w:left="720"/>
    </w:pPr>
  </w:style>
  <w:style w:type="paragraph" w:customStyle="1" w:styleId="ListContinue2">
    <w:name w:val="List Continue2"/>
    <w:basedOn w:val="Base"/>
    <w:rsid w:val="00CC65C5"/>
    <w:pPr>
      <w:ind w:left="1083"/>
    </w:pPr>
  </w:style>
  <w:style w:type="paragraph" w:customStyle="1" w:styleId="ListContinue3">
    <w:name w:val="List Continue3"/>
    <w:basedOn w:val="Base"/>
    <w:rsid w:val="00CC65C5"/>
    <w:pPr>
      <w:spacing w:before="0"/>
      <w:ind w:left="1440"/>
    </w:pPr>
  </w:style>
  <w:style w:type="paragraph" w:customStyle="1" w:styleId="ListContinue4">
    <w:name w:val="List Continue4"/>
    <w:basedOn w:val="Base"/>
    <w:rsid w:val="00CC65C5"/>
    <w:pPr>
      <w:spacing w:before="0"/>
      <w:ind w:left="1854"/>
    </w:pPr>
  </w:style>
  <w:style w:type="paragraph" w:customStyle="1" w:styleId="ListContinue5">
    <w:name w:val="List Continue5"/>
    <w:basedOn w:val="Base"/>
    <w:rsid w:val="00CC65C5"/>
    <w:pPr>
      <w:spacing w:before="0"/>
      <w:ind w:left="2211"/>
    </w:pPr>
  </w:style>
  <w:style w:type="paragraph" w:customStyle="1" w:styleId="NumberList0">
    <w:name w:val="Number List 0"/>
    <w:basedOn w:val="Base"/>
    <w:rsid w:val="00CC65C5"/>
    <w:pPr>
      <w:numPr>
        <w:numId w:val="13"/>
      </w:numPr>
    </w:pPr>
  </w:style>
  <w:style w:type="paragraph" w:customStyle="1" w:styleId="NumberList1">
    <w:name w:val="Number List 1"/>
    <w:basedOn w:val="Base"/>
    <w:rsid w:val="00CC65C5"/>
    <w:pPr>
      <w:numPr>
        <w:numId w:val="14"/>
      </w:numPr>
    </w:pPr>
  </w:style>
  <w:style w:type="paragraph" w:customStyle="1" w:styleId="NumberList2">
    <w:name w:val="Number List 2"/>
    <w:basedOn w:val="Base"/>
    <w:rsid w:val="00CC65C5"/>
    <w:pPr>
      <w:numPr>
        <w:numId w:val="15"/>
      </w:numPr>
    </w:pPr>
  </w:style>
  <w:style w:type="paragraph" w:customStyle="1" w:styleId="NumberList3">
    <w:name w:val="Number List 3"/>
    <w:basedOn w:val="Base"/>
    <w:rsid w:val="00CC65C5"/>
    <w:pPr>
      <w:numPr>
        <w:numId w:val="16"/>
      </w:numPr>
    </w:pPr>
  </w:style>
  <w:style w:type="paragraph" w:customStyle="1" w:styleId="NumberList4">
    <w:name w:val="Number List 4"/>
    <w:basedOn w:val="Base"/>
    <w:rsid w:val="00CC65C5"/>
    <w:pPr>
      <w:numPr>
        <w:numId w:val="17"/>
      </w:numPr>
    </w:pPr>
  </w:style>
  <w:style w:type="paragraph" w:customStyle="1" w:styleId="NumberList5">
    <w:name w:val="Number List 5"/>
    <w:basedOn w:val="Base"/>
    <w:rsid w:val="00CC65C5"/>
    <w:pPr>
      <w:numPr>
        <w:numId w:val="18"/>
      </w:numPr>
      <w:tabs>
        <w:tab w:val="left" w:pos="2211"/>
      </w:tabs>
    </w:pPr>
  </w:style>
  <w:style w:type="paragraph" w:customStyle="1" w:styleId="OutlineList0">
    <w:name w:val="Outline List0"/>
    <w:basedOn w:val="Base"/>
    <w:qFormat/>
    <w:rsid w:val="00CC65C5"/>
    <w:pPr>
      <w:numPr>
        <w:numId w:val="19"/>
      </w:numPr>
    </w:pPr>
  </w:style>
  <w:style w:type="paragraph" w:customStyle="1" w:styleId="OutlineList1">
    <w:name w:val="Outline List1"/>
    <w:basedOn w:val="Base"/>
    <w:qFormat/>
    <w:rsid w:val="00CC65C5"/>
    <w:pPr>
      <w:numPr>
        <w:numId w:val="20"/>
      </w:numPr>
    </w:pPr>
  </w:style>
  <w:style w:type="paragraph" w:customStyle="1" w:styleId="OutlineList2">
    <w:name w:val="Outline List2"/>
    <w:basedOn w:val="Base"/>
    <w:qFormat/>
    <w:rsid w:val="00CC65C5"/>
    <w:pPr>
      <w:numPr>
        <w:numId w:val="21"/>
      </w:numPr>
    </w:pPr>
  </w:style>
  <w:style w:type="paragraph" w:customStyle="1" w:styleId="OutlineList3">
    <w:name w:val="Outline List3"/>
    <w:basedOn w:val="Base"/>
    <w:qFormat/>
    <w:rsid w:val="00CC65C5"/>
    <w:pPr>
      <w:numPr>
        <w:numId w:val="22"/>
      </w:numPr>
    </w:pPr>
  </w:style>
  <w:style w:type="paragraph" w:customStyle="1" w:styleId="Para0">
    <w:name w:val="Para0"/>
    <w:basedOn w:val="Base"/>
    <w:rsid w:val="00CC65C5"/>
  </w:style>
  <w:style w:type="paragraph" w:customStyle="1" w:styleId="Para0Title">
    <w:name w:val="Para0 Title"/>
    <w:basedOn w:val="Base"/>
    <w:next w:val="Para0"/>
    <w:rsid w:val="00CC65C5"/>
    <w:rPr>
      <w:b/>
      <w:bCs/>
    </w:rPr>
  </w:style>
  <w:style w:type="paragraph" w:customStyle="1" w:styleId="Para1">
    <w:name w:val="Para1"/>
    <w:basedOn w:val="Base"/>
    <w:rsid w:val="00CC65C5"/>
    <w:pPr>
      <w:ind w:left="357"/>
    </w:pPr>
  </w:style>
  <w:style w:type="paragraph" w:customStyle="1" w:styleId="Para1Title">
    <w:name w:val="Para1 Title"/>
    <w:basedOn w:val="Base"/>
    <w:next w:val="Para1"/>
    <w:rsid w:val="00CC65C5"/>
    <w:pPr>
      <w:ind w:left="357"/>
    </w:pPr>
    <w:rPr>
      <w:b/>
      <w:bCs/>
    </w:rPr>
  </w:style>
  <w:style w:type="paragraph" w:customStyle="1" w:styleId="Para2">
    <w:name w:val="Para2"/>
    <w:basedOn w:val="Base"/>
    <w:rsid w:val="00CC65C5"/>
    <w:pPr>
      <w:ind w:left="720"/>
    </w:pPr>
  </w:style>
  <w:style w:type="paragraph" w:customStyle="1" w:styleId="Para2Title">
    <w:name w:val="Para2 Title"/>
    <w:basedOn w:val="Base"/>
    <w:next w:val="Para2"/>
    <w:rsid w:val="00CC65C5"/>
    <w:pPr>
      <w:ind w:left="720"/>
    </w:pPr>
    <w:rPr>
      <w:b/>
      <w:bCs/>
    </w:rPr>
  </w:style>
  <w:style w:type="paragraph" w:customStyle="1" w:styleId="Para3">
    <w:name w:val="Para3"/>
    <w:basedOn w:val="Base"/>
    <w:rsid w:val="00CC65C5"/>
    <w:pPr>
      <w:ind w:left="1083"/>
    </w:pPr>
  </w:style>
  <w:style w:type="paragraph" w:customStyle="1" w:styleId="Para3Title">
    <w:name w:val="Para3 Title"/>
    <w:basedOn w:val="Base"/>
    <w:next w:val="Para3"/>
    <w:rsid w:val="00CC65C5"/>
    <w:pPr>
      <w:ind w:left="1083"/>
    </w:pPr>
    <w:rPr>
      <w:b/>
      <w:bCs/>
    </w:rPr>
  </w:style>
  <w:style w:type="paragraph" w:customStyle="1" w:styleId="Para4">
    <w:name w:val="Para4"/>
    <w:basedOn w:val="Base"/>
    <w:rsid w:val="00CC65C5"/>
    <w:pPr>
      <w:ind w:left="1440"/>
    </w:pPr>
  </w:style>
  <w:style w:type="paragraph" w:customStyle="1" w:styleId="Para4Title">
    <w:name w:val="Para4 Title"/>
    <w:basedOn w:val="Base"/>
    <w:rsid w:val="00CC65C5"/>
    <w:pPr>
      <w:ind w:left="1440"/>
    </w:pPr>
    <w:rPr>
      <w:b/>
      <w:bCs/>
    </w:rPr>
  </w:style>
  <w:style w:type="paragraph" w:customStyle="1" w:styleId="Para5">
    <w:name w:val="Para5"/>
    <w:basedOn w:val="Base"/>
    <w:qFormat/>
    <w:rsid w:val="00CC65C5"/>
    <w:pPr>
      <w:ind w:left="1854"/>
    </w:pPr>
  </w:style>
  <w:style w:type="paragraph" w:customStyle="1" w:styleId="Para5Title">
    <w:name w:val="Para5 Title"/>
    <w:basedOn w:val="Base"/>
    <w:qFormat/>
    <w:rsid w:val="00CC65C5"/>
    <w:pPr>
      <w:ind w:left="1854"/>
    </w:pPr>
    <w:rPr>
      <w:b/>
      <w:bCs/>
    </w:rPr>
  </w:style>
  <w:style w:type="paragraph" w:customStyle="1" w:styleId="Remark0">
    <w:name w:val="Remark0"/>
    <w:basedOn w:val="Base"/>
    <w:rsid w:val="00CC65C5"/>
    <w:pPr>
      <w:numPr>
        <w:numId w:val="23"/>
      </w:numPr>
    </w:pPr>
    <w:rPr>
      <w:i/>
      <w:iCs/>
    </w:rPr>
  </w:style>
  <w:style w:type="paragraph" w:customStyle="1" w:styleId="Remark1">
    <w:name w:val="Remark1"/>
    <w:basedOn w:val="Base"/>
    <w:rsid w:val="00CC65C5"/>
    <w:pPr>
      <w:numPr>
        <w:numId w:val="24"/>
      </w:numPr>
    </w:pPr>
    <w:rPr>
      <w:i/>
      <w:iCs/>
    </w:rPr>
  </w:style>
  <w:style w:type="paragraph" w:customStyle="1" w:styleId="Remark2">
    <w:name w:val="Remark2"/>
    <w:basedOn w:val="Base"/>
    <w:rsid w:val="00CC65C5"/>
    <w:pPr>
      <w:numPr>
        <w:numId w:val="25"/>
      </w:numPr>
    </w:pPr>
    <w:rPr>
      <w:i/>
      <w:iCs/>
    </w:rPr>
  </w:style>
  <w:style w:type="paragraph" w:customStyle="1" w:styleId="Remark3">
    <w:name w:val="Remark3"/>
    <w:basedOn w:val="Base"/>
    <w:rsid w:val="00CC65C5"/>
    <w:pPr>
      <w:numPr>
        <w:numId w:val="26"/>
      </w:numPr>
    </w:pPr>
    <w:rPr>
      <w:i/>
      <w:iCs/>
    </w:rPr>
  </w:style>
  <w:style w:type="paragraph" w:customStyle="1" w:styleId="Remark4">
    <w:name w:val="Remark4"/>
    <w:basedOn w:val="Base"/>
    <w:rsid w:val="00CC65C5"/>
    <w:pPr>
      <w:numPr>
        <w:numId w:val="27"/>
      </w:numPr>
    </w:pPr>
    <w:rPr>
      <w:i/>
      <w:iCs/>
    </w:rPr>
  </w:style>
  <w:style w:type="paragraph" w:customStyle="1" w:styleId="Remark5">
    <w:name w:val="Remark5"/>
    <w:basedOn w:val="Base"/>
    <w:rsid w:val="00CC65C5"/>
    <w:pPr>
      <w:numPr>
        <w:numId w:val="28"/>
      </w:numPr>
    </w:pPr>
    <w:rPr>
      <w:i/>
      <w:iCs/>
    </w:rPr>
  </w:style>
  <w:style w:type="paragraph" w:customStyle="1" w:styleId="SectionTitle">
    <w:name w:val="Section Title"/>
    <w:basedOn w:val="Base"/>
    <w:rsid w:val="00CC65C5"/>
    <w:pPr>
      <w:spacing w:after="120"/>
      <w:jc w:val="center"/>
    </w:pPr>
    <w:rPr>
      <w:b/>
      <w:bCs/>
      <w:sz w:val="32"/>
      <w:szCs w:val="36"/>
    </w:rPr>
  </w:style>
  <w:style w:type="paragraph" w:customStyle="1" w:styleId="SubjectTitle">
    <w:name w:val="Subject Title"/>
    <w:basedOn w:val="Base"/>
    <w:next w:val="Para1"/>
    <w:rsid w:val="00CC65C5"/>
    <w:pPr>
      <w:spacing w:before="360" w:after="240"/>
      <w:jc w:val="center"/>
    </w:pPr>
    <w:rPr>
      <w:b/>
      <w:bCs/>
      <w:smallCaps/>
      <w:spacing w:val="40"/>
      <w:sz w:val="40"/>
      <w:szCs w:val="44"/>
    </w:rPr>
  </w:style>
  <w:style w:type="paragraph" w:customStyle="1" w:styleId="TableCaption">
    <w:name w:val="Table Caption"/>
    <w:basedOn w:val="Base"/>
    <w:next w:val="Para1"/>
    <w:rsid w:val="00CC65C5"/>
    <w:pPr>
      <w:spacing w:after="120"/>
      <w:jc w:val="center"/>
    </w:pPr>
    <w:rPr>
      <w:b/>
      <w:bCs/>
    </w:rPr>
  </w:style>
  <w:style w:type="paragraph" w:customStyle="1" w:styleId="TableAlpha">
    <w:name w:val="TableAlpha"/>
    <w:basedOn w:val="Base"/>
    <w:qFormat/>
    <w:rsid w:val="00CC65C5"/>
    <w:pPr>
      <w:numPr>
        <w:numId w:val="29"/>
      </w:numPr>
      <w:spacing w:before="60" w:line="240" w:lineRule="exact"/>
      <w:jc w:val="left"/>
    </w:pPr>
  </w:style>
  <w:style w:type="paragraph" w:customStyle="1" w:styleId="TableBullet">
    <w:name w:val="TableBullet"/>
    <w:basedOn w:val="Base"/>
    <w:qFormat/>
    <w:rsid w:val="00CC65C5"/>
    <w:pPr>
      <w:numPr>
        <w:numId w:val="30"/>
      </w:numPr>
      <w:spacing w:before="60" w:line="240" w:lineRule="exact"/>
      <w:jc w:val="left"/>
    </w:pPr>
  </w:style>
  <w:style w:type="paragraph" w:customStyle="1" w:styleId="TableHead">
    <w:name w:val="TableHead"/>
    <w:basedOn w:val="Base"/>
    <w:rsid w:val="00CC65C5"/>
    <w:pPr>
      <w:spacing w:after="120"/>
      <w:jc w:val="center"/>
    </w:pPr>
    <w:rPr>
      <w:b/>
      <w:bCs/>
    </w:rPr>
  </w:style>
  <w:style w:type="paragraph" w:customStyle="1" w:styleId="TableNumeric">
    <w:name w:val="TableNumeric"/>
    <w:basedOn w:val="Base"/>
    <w:qFormat/>
    <w:rsid w:val="00CC65C5"/>
    <w:pPr>
      <w:numPr>
        <w:numId w:val="31"/>
      </w:numPr>
      <w:spacing w:before="60" w:line="240" w:lineRule="exact"/>
      <w:jc w:val="left"/>
    </w:pPr>
  </w:style>
  <w:style w:type="paragraph" w:customStyle="1" w:styleId="TableOutline">
    <w:name w:val="TableOutline"/>
    <w:basedOn w:val="Base"/>
    <w:rsid w:val="00CC65C5"/>
    <w:pPr>
      <w:numPr>
        <w:numId w:val="32"/>
      </w:numPr>
      <w:spacing w:before="60" w:line="240" w:lineRule="exact"/>
      <w:jc w:val="left"/>
    </w:pPr>
  </w:style>
  <w:style w:type="paragraph" w:customStyle="1" w:styleId="TableText">
    <w:name w:val="TableText"/>
    <w:basedOn w:val="Base"/>
    <w:rsid w:val="00CC65C5"/>
    <w:pPr>
      <w:spacing w:before="60" w:line="240" w:lineRule="exact"/>
      <w:jc w:val="left"/>
    </w:pPr>
  </w:style>
  <w:style w:type="paragraph" w:customStyle="1" w:styleId="TableTitle">
    <w:name w:val="TableTitle"/>
    <w:basedOn w:val="Base"/>
    <w:qFormat/>
    <w:rsid w:val="00CC65C5"/>
    <w:pPr>
      <w:spacing w:before="60" w:line="240" w:lineRule="exact"/>
      <w:jc w:val="left"/>
    </w:pPr>
    <w:rPr>
      <w:b/>
      <w:bCs/>
    </w:rPr>
  </w:style>
  <w:style w:type="paragraph" w:styleId="TOC1">
    <w:name w:val="toc 1"/>
    <w:basedOn w:val="Base"/>
    <w:next w:val="Para0"/>
    <w:link w:val="TOC10"/>
    <w:uiPriority w:val="39"/>
    <w:qFormat/>
    <w:rsid w:val="00CC65C5"/>
    <w:pPr>
      <w:tabs>
        <w:tab w:val="left" w:pos="1134"/>
        <w:tab w:val="left" w:leader="dot" w:pos="8505"/>
      </w:tabs>
      <w:ind w:left="567" w:right="567"/>
      <w:contextualSpacing/>
    </w:pPr>
    <w:rPr>
      <w:b/>
      <w:bCs/>
    </w:rPr>
  </w:style>
  <w:style w:type="paragraph" w:styleId="TOC2">
    <w:name w:val="toc 2"/>
    <w:basedOn w:val="Base"/>
    <w:next w:val="Para0"/>
    <w:uiPriority w:val="39"/>
    <w:qFormat/>
    <w:rsid w:val="00CC65C5"/>
    <w:pPr>
      <w:tabs>
        <w:tab w:val="left" w:pos="1134"/>
        <w:tab w:val="left" w:leader="dot" w:pos="8505"/>
      </w:tabs>
      <w:spacing w:before="0"/>
      <w:ind w:left="567" w:right="567"/>
      <w:contextualSpacing/>
    </w:pPr>
    <w:rPr>
      <w:rFonts w:cs="Times New Roman"/>
    </w:rPr>
  </w:style>
  <w:style w:type="paragraph" w:styleId="TOC3">
    <w:name w:val="toc 3"/>
    <w:basedOn w:val="Base"/>
    <w:next w:val="Para0"/>
    <w:uiPriority w:val="39"/>
    <w:qFormat/>
    <w:rsid w:val="00CC65C5"/>
    <w:pPr>
      <w:tabs>
        <w:tab w:val="left" w:pos="1418"/>
        <w:tab w:val="left" w:leader="dot" w:pos="8505"/>
      </w:tabs>
      <w:bidi/>
      <w:spacing w:before="0"/>
      <w:ind w:left="567" w:right="567"/>
      <w:contextualSpacing/>
    </w:pPr>
  </w:style>
  <w:style w:type="paragraph" w:styleId="TOC4">
    <w:name w:val="toc 4"/>
    <w:basedOn w:val="Base"/>
    <w:next w:val="Para0"/>
    <w:uiPriority w:val="39"/>
    <w:rsid w:val="00CC65C5"/>
    <w:pPr>
      <w:tabs>
        <w:tab w:val="left" w:pos="1418"/>
        <w:tab w:val="left" w:leader="dot" w:pos="8505"/>
      </w:tabs>
      <w:bidi/>
      <w:spacing w:before="0"/>
      <w:ind w:left="567" w:right="567"/>
    </w:pPr>
  </w:style>
  <w:style w:type="paragraph" w:styleId="TOC5">
    <w:name w:val="toc 5"/>
    <w:basedOn w:val="Base"/>
    <w:next w:val="Para0"/>
    <w:uiPriority w:val="39"/>
    <w:rsid w:val="00CC65C5"/>
    <w:pPr>
      <w:tabs>
        <w:tab w:val="left" w:pos="1701"/>
        <w:tab w:val="left" w:leader="dot" w:pos="8505"/>
      </w:tabs>
      <w:bidi/>
      <w:spacing w:before="0"/>
      <w:ind w:left="567" w:right="567"/>
      <w:contextualSpacing/>
    </w:pPr>
  </w:style>
  <w:style w:type="paragraph" w:styleId="TOC6">
    <w:name w:val="toc 6"/>
    <w:basedOn w:val="Base"/>
    <w:next w:val="Base"/>
    <w:uiPriority w:val="39"/>
    <w:unhideWhenUsed/>
    <w:rsid w:val="00CC65C5"/>
    <w:pPr>
      <w:tabs>
        <w:tab w:val="left" w:leader="dot" w:pos="8505"/>
      </w:tabs>
      <w:ind w:left="1287" w:right="567" w:hanging="720"/>
    </w:pPr>
  </w:style>
  <w:style w:type="paragraph" w:styleId="TOC7">
    <w:name w:val="toc 7"/>
    <w:basedOn w:val="a"/>
    <w:next w:val="a"/>
    <w:autoRedefine/>
    <w:uiPriority w:val="39"/>
    <w:semiHidden/>
    <w:unhideWhenUsed/>
    <w:rsid w:val="00CC65C5"/>
    <w:pPr>
      <w:spacing w:after="100"/>
      <w:ind w:left="1440"/>
    </w:pPr>
  </w:style>
  <w:style w:type="paragraph" w:styleId="TOC8">
    <w:name w:val="toc 8"/>
    <w:basedOn w:val="a"/>
    <w:next w:val="a"/>
    <w:autoRedefine/>
    <w:uiPriority w:val="39"/>
    <w:semiHidden/>
    <w:unhideWhenUsed/>
    <w:rsid w:val="00CC65C5"/>
    <w:pPr>
      <w:spacing w:after="100"/>
      <w:ind w:left="1680"/>
    </w:pPr>
  </w:style>
  <w:style w:type="paragraph" w:styleId="TOC9">
    <w:name w:val="toc 9"/>
    <w:basedOn w:val="a"/>
    <w:next w:val="a"/>
    <w:autoRedefine/>
    <w:uiPriority w:val="39"/>
    <w:semiHidden/>
    <w:unhideWhenUsed/>
    <w:rsid w:val="00CC65C5"/>
    <w:pPr>
      <w:spacing w:after="100"/>
      <w:ind w:left="1920"/>
    </w:pPr>
  </w:style>
  <w:style w:type="paragraph" w:customStyle="1" w:styleId="BulletList">
    <w:name w:val="Bullet List"/>
    <w:basedOn w:val="Base"/>
    <w:rsid w:val="00CC65C5"/>
    <w:pPr>
      <w:spacing w:line="320" w:lineRule="exact"/>
    </w:pPr>
  </w:style>
  <w:style w:type="paragraph" w:customStyle="1" w:styleId="Normal1">
    <w:name w:val="Normal1"/>
    <w:basedOn w:val="Base"/>
    <w:rsid w:val="00CC65C5"/>
    <w:pPr>
      <w:spacing w:line="320" w:lineRule="exact"/>
      <w:ind w:left="397"/>
    </w:pPr>
  </w:style>
  <w:style w:type="paragraph" w:customStyle="1" w:styleId="Normal2">
    <w:name w:val="Normal2"/>
    <w:basedOn w:val="Base"/>
    <w:rsid w:val="00CC65C5"/>
    <w:pPr>
      <w:spacing w:line="320" w:lineRule="exact"/>
      <w:ind w:left="795"/>
    </w:pPr>
  </w:style>
  <w:style w:type="table" w:styleId="a3">
    <w:name w:val="Table Grid"/>
    <w:basedOn w:val="a1"/>
    <w:uiPriority w:val="59"/>
    <w:rsid w:val="00CC6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Char">
    <w:name w:val="Base Char"/>
    <w:basedOn w:val="a0"/>
    <w:link w:val="Base"/>
    <w:rsid w:val="00CC65C5"/>
    <w:rPr>
      <w:rFonts w:eastAsia="Times New Roman"/>
      <w:sz w:val="24"/>
      <w:lang w:eastAsia="he-IL"/>
    </w:rPr>
  </w:style>
  <w:style w:type="paragraph" w:styleId="a4">
    <w:name w:val="Balloon Text"/>
    <w:basedOn w:val="a"/>
    <w:link w:val="a5"/>
    <w:uiPriority w:val="99"/>
    <w:semiHidden/>
    <w:unhideWhenUsed/>
    <w:rsid w:val="00CC65C5"/>
    <w:rPr>
      <w:rFonts w:ascii="Tahoma" w:hAnsi="Tahoma" w:cs="Tahoma"/>
      <w:sz w:val="16"/>
      <w:szCs w:val="16"/>
    </w:rPr>
  </w:style>
  <w:style w:type="character" w:customStyle="1" w:styleId="a5">
    <w:name w:val="טקסט בלונים תו"/>
    <w:basedOn w:val="a0"/>
    <w:link w:val="a4"/>
    <w:uiPriority w:val="99"/>
    <w:semiHidden/>
    <w:rsid w:val="00CC65C5"/>
    <w:rPr>
      <w:rFonts w:ascii="Tahoma" w:eastAsia="Times New Roman" w:hAnsi="Tahoma" w:cs="Tahoma"/>
      <w:sz w:val="16"/>
      <w:szCs w:val="16"/>
    </w:rPr>
  </w:style>
  <w:style w:type="character" w:styleId="Hyperlink">
    <w:name w:val="Hyperlink"/>
    <w:basedOn w:val="a0"/>
    <w:uiPriority w:val="99"/>
    <w:rsid w:val="00CC65C5"/>
    <w:rPr>
      <w:color w:val="0000FF"/>
      <w:u w:val="single"/>
    </w:rPr>
  </w:style>
  <w:style w:type="character" w:customStyle="1" w:styleId="TOC10">
    <w:name w:val="TOC 1 תו"/>
    <w:basedOn w:val="BaseChar"/>
    <w:link w:val="TOC1"/>
    <w:uiPriority w:val="39"/>
    <w:rsid w:val="00CC65C5"/>
    <w:rPr>
      <w:rFonts w:eastAsia="Times New Roman"/>
      <w:b/>
      <w:bCs/>
      <w:sz w:val="24"/>
      <w:lang w:eastAsia="he-IL"/>
    </w:rPr>
  </w:style>
  <w:style w:type="paragraph" w:styleId="a6">
    <w:name w:val="TOC Heading"/>
    <w:basedOn w:val="SectionTitle"/>
    <w:next w:val="Para0"/>
    <w:uiPriority w:val="39"/>
    <w:unhideWhenUsed/>
    <w:qFormat/>
    <w:rsid w:val="00CC65C5"/>
    <w:pPr>
      <w:keepNext/>
      <w:keepLines/>
    </w:pPr>
    <w:rPr>
      <w:rFonts w:eastAsiaTheme="majorEastAsia" w:cstheme="majorBidi"/>
      <w:szCs w:val="28"/>
      <w:lang w:eastAsia="ja-JP" w:bidi="ar-SA"/>
    </w:rPr>
  </w:style>
  <w:style w:type="paragraph" w:customStyle="1" w:styleId="Normal1Title">
    <w:name w:val="Normal1 Title"/>
    <w:basedOn w:val="Base"/>
    <w:next w:val="Normal1"/>
    <w:rsid w:val="00D33046"/>
    <w:pPr>
      <w:ind w:left="397"/>
    </w:pPr>
    <w:rPr>
      <w:b/>
      <w:bCs/>
    </w:rPr>
  </w:style>
  <w:style w:type="paragraph" w:customStyle="1" w:styleId="NumberList">
    <w:name w:val="Number List"/>
    <w:basedOn w:val="Base"/>
    <w:rsid w:val="00D33046"/>
    <w:pPr>
      <w:numPr>
        <w:numId w:val="33"/>
      </w:numPr>
    </w:pPr>
  </w:style>
  <w:style w:type="paragraph" w:styleId="a7">
    <w:name w:val="header"/>
    <w:basedOn w:val="a"/>
    <w:link w:val="a8"/>
    <w:unhideWhenUsed/>
    <w:rsid w:val="00D33046"/>
    <w:pPr>
      <w:tabs>
        <w:tab w:val="center" w:pos="4153"/>
        <w:tab w:val="right" w:pos="8306"/>
      </w:tabs>
    </w:pPr>
  </w:style>
  <w:style w:type="character" w:customStyle="1" w:styleId="a8">
    <w:name w:val="כותרת עליונה תו"/>
    <w:basedOn w:val="a0"/>
    <w:link w:val="a7"/>
    <w:rsid w:val="00D33046"/>
    <w:rPr>
      <w:rFonts w:eastAsia="Times New Roman"/>
      <w:sz w:val="24"/>
    </w:rPr>
  </w:style>
  <w:style w:type="paragraph" w:styleId="a9">
    <w:name w:val="footer"/>
    <w:aliases w:val="Footer"/>
    <w:basedOn w:val="a"/>
    <w:link w:val="aa"/>
    <w:unhideWhenUsed/>
    <w:rsid w:val="00D33046"/>
    <w:pPr>
      <w:tabs>
        <w:tab w:val="center" w:pos="4153"/>
        <w:tab w:val="right" w:pos="8306"/>
      </w:tabs>
    </w:pPr>
  </w:style>
  <w:style w:type="character" w:customStyle="1" w:styleId="aa">
    <w:name w:val="כותרת תחתונה תו"/>
    <w:aliases w:val="Footer תו"/>
    <w:basedOn w:val="a0"/>
    <w:link w:val="a9"/>
    <w:rsid w:val="00D3304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E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2F44-9780-4D82-94B0-AB130D95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MethodA_E14</Template>
  <TotalTime>4</TotalTime>
  <Pages>11</Pages>
  <Words>3997</Words>
  <Characters>19985</Characters>
  <Application>Microsoft Office Word</Application>
  <DocSecurity>0</DocSecurity>
  <Lines>166</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RFP - REQUEST FOR PROPOSALS</vt:lpstr>
      <vt:lpstr/>
    </vt:vector>
  </TitlesOfParts>
  <Company>&lt;Organization&gt;</Company>
  <LinksUpToDate>false</LinksUpToDate>
  <CharactersWithSpaces>23935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REQUEST FOR PROPOSALS</dc:title>
  <dc:subject>&lt;SYSTEM NAME&gt;</dc:subject>
  <dc:creator>&lt;Author Name&gt;</dc:creator>
  <cp:lastModifiedBy>שמעון אפק</cp:lastModifiedBy>
  <cp:revision>3</cp:revision>
  <cp:lastPrinted>2011-06-13T10:11:00Z</cp:lastPrinted>
  <dcterms:created xsi:type="dcterms:W3CDTF">2014-10-21T11:49:00Z</dcterms:created>
  <dcterms:modified xsi:type="dcterms:W3CDTF">2015-04-05T09:41:00Z</dcterms:modified>
  <cp:category>&lt;Classification&gt;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irectory">
    <vt:lpwstr>C:\Program Files (x86)\Methoda\New MethodA\Directory_in\</vt:lpwstr>
  </property>
  <property fmtid="{D5CDD505-2E9C-101B-9397-08002B2CF9AE}" pid="3" name="outdirectory">
    <vt:lpwstr>C:\Program Files (x86)\Methoda\New MethodA\Directory_out\</vt:lpwstr>
  </property>
  <property fmtid="{D5CDD505-2E9C-101B-9397-08002B2CF9AE}" pid="4" name="tamartmpltdir">
    <vt:lpwstr>C:\Program Files (x86)\Methoda\New MethodA\Tamar_Templates\</vt:lpwstr>
  </property>
  <property fmtid="{D5CDD505-2E9C-101B-9397-08002B2CF9AE}" pid="5" name="tamarcompdir">
    <vt:lpwstr>C:\Program Files (x86)\Methoda\New MethodA\Tamar_Components\</vt:lpwstr>
  </property>
  <property fmtid="{D5CDD505-2E9C-101B-9397-08002B2CF9AE}" pid="6" name="tmpltsdir">
    <vt:lpwstr>c:\users\shimona\appdata\roaming\microsoft\templates</vt:lpwstr>
  </property>
  <property fmtid="{D5CDD505-2E9C-101B-9397-08002B2CF9AE}" pid="7" name="methodadir">
    <vt:lpwstr>M:\MethodA_10\</vt:lpwstr>
  </property>
  <property fmtid="{D5CDD505-2E9C-101B-9397-08002B2CF9AE}" pid="8" name="qmsdir">
    <vt:lpwstr>K:\METHODA_QMS\פורטל מערכת האיכות.htm</vt:lpwstr>
  </property>
</Properties>
</file>